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5FC" w:rsidRDefault="00CC05FC" w:rsidP="00CC05FC">
      <w:pPr>
        <w:pStyle w:val="Title"/>
      </w:pPr>
      <w:r>
        <w:t xml:space="preserve">Shared Loss </w:t>
      </w:r>
    </w:p>
    <w:p w:rsidR="00CC05FC" w:rsidRDefault="00CC05FC" w:rsidP="00CC05FC">
      <w:pPr>
        <w:pStyle w:val="Verse"/>
      </w:pPr>
      <w:r>
        <w:t>There are some people</w:t>
      </w:r>
    </w:p>
    <w:p w:rsidR="00CC05FC" w:rsidRDefault="00CC05FC" w:rsidP="00CC05FC">
      <w:pPr>
        <w:pStyle w:val="Verse"/>
      </w:pPr>
      <w:proofErr w:type="gramStart"/>
      <w:r>
        <w:t>who</w:t>
      </w:r>
      <w:proofErr w:type="gramEnd"/>
      <w:r>
        <w:t xml:space="preserve"> when their life</w:t>
      </w:r>
    </w:p>
    <w:p w:rsidR="00CC05FC" w:rsidRDefault="00CC05FC" w:rsidP="00CC05FC">
      <w:pPr>
        <w:pStyle w:val="Verse"/>
      </w:pPr>
      <w:proofErr w:type="gramStart"/>
      <w:r>
        <w:t>meets</w:t>
      </w:r>
      <w:proofErr w:type="gramEnd"/>
      <w:r>
        <w:t xml:space="preserve"> with ours</w:t>
      </w:r>
    </w:p>
    <w:p w:rsidR="00CC05FC" w:rsidRDefault="00CC05FC" w:rsidP="00CC05FC">
      <w:pPr>
        <w:pStyle w:val="Verse"/>
      </w:pPr>
      <w:proofErr w:type="gramStart"/>
      <w:r>
        <w:t>bless</w:t>
      </w:r>
      <w:proofErr w:type="gramEnd"/>
      <w:r>
        <w:t xml:space="preserve"> us;</w:t>
      </w:r>
    </w:p>
    <w:p w:rsidR="00CC05FC" w:rsidRDefault="00CC05FC" w:rsidP="00CC05FC">
      <w:pPr>
        <w:pStyle w:val="Verse"/>
      </w:pPr>
      <w:proofErr w:type="gramStart"/>
      <w:r>
        <w:t>blessed</w:t>
      </w:r>
      <w:proofErr w:type="gramEnd"/>
      <w:r>
        <w:t xml:space="preserve"> in the moment of meeting</w:t>
      </w:r>
    </w:p>
    <w:p w:rsidR="00CC05FC" w:rsidRDefault="00CC05FC" w:rsidP="00CC05FC">
      <w:pPr>
        <w:pStyle w:val="Verse"/>
      </w:pPr>
      <w:proofErr w:type="gramStart"/>
      <w:r>
        <w:t>and</w:t>
      </w:r>
      <w:proofErr w:type="gramEnd"/>
      <w:r>
        <w:t xml:space="preserve"> blessed in the way that</w:t>
      </w:r>
    </w:p>
    <w:p w:rsidR="00CC05FC" w:rsidRDefault="00CC05FC" w:rsidP="00CC05FC">
      <w:pPr>
        <w:pStyle w:val="Verse"/>
      </w:pPr>
      <w:proofErr w:type="gramStart"/>
      <w:r>
        <w:t>somehow</w:t>
      </w:r>
      <w:proofErr w:type="gramEnd"/>
      <w:r>
        <w:t xml:space="preserve"> they become part of us,</w:t>
      </w:r>
    </w:p>
    <w:p w:rsidR="00CC05FC" w:rsidRDefault="00CC05FC" w:rsidP="00CC05FC">
      <w:pPr>
        <w:pStyle w:val="Verse"/>
      </w:pPr>
      <w:proofErr w:type="gramStart"/>
      <w:r>
        <w:t>change</w:t>
      </w:r>
      <w:proofErr w:type="gramEnd"/>
      <w:r>
        <w:t xml:space="preserve"> who we are,</w:t>
      </w:r>
    </w:p>
    <w:p w:rsidR="00CC05FC" w:rsidRDefault="00CC05FC" w:rsidP="00CC05FC">
      <w:pPr>
        <w:pStyle w:val="Verse"/>
      </w:pPr>
      <w:proofErr w:type="gramStart"/>
      <w:r>
        <w:t>the</w:t>
      </w:r>
      <w:proofErr w:type="gramEnd"/>
      <w:r>
        <w:t xml:space="preserve"> way we see things</w:t>
      </w:r>
    </w:p>
    <w:p w:rsidR="00CC05FC" w:rsidRDefault="00CC05FC" w:rsidP="00CC05FC">
      <w:pPr>
        <w:pStyle w:val="Verseend"/>
      </w:pPr>
      <w:proofErr w:type="gramStart"/>
      <w:r>
        <w:t>and</w:t>
      </w:r>
      <w:proofErr w:type="gramEnd"/>
      <w:r>
        <w:t xml:space="preserve"> greet the next day.</w:t>
      </w:r>
    </w:p>
    <w:p w:rsidR="00CC05FC" w:rsidRDefault="00CC05FC" w:rsidP="00CC05FC">
      <w:pPr>
        <w:pStyle w:val="Verse"/>
      </w:pPr>
      <w:r>
        <w:t>We and the world are enriched</w:t>
      </w:r>
    </w:p>
    <w:p w:rsidR="00CC05FC" w:rsidRDefault="00CC05FC" w:rsidP="00CC05FC">
      <w:pPr>
        <w:pStyle w:val="Verse"/>
      </w:pPr>
      <w:proofErr w:type="gramStart"/>
      <w:r>
        <w:t>by</w:t>
      </w:r>
      <w:proofErr w:type="gramEnd"/>
      <w:r>
        <w:t xml:space="preserve"> such people and such meetings.</w:t>
      </w:r>
    </w:p>
    <w:p w:rsidR="00CC05FC" w:rsidRDefault="00CC05FC" w:rsidP="00CC05FC">
      <w:pPr>
        <w:pStyle w:val="Verse"/>
      </w:pPr>
      <w:r>
        <w:t>Enriched by the laughter shared,</w:t>
      </w:r>
    </w:p>
    <w:p w:rsidR="00CC05FC" w:rsidRDefault="00CC05FC" w:rsidP="00CC05FC">
      <w:pPr>
        <w:pStyle w:val="Verse"/>
      </w:pPr>
      <w:proofErr w:type="gramStart"/>
      <w:r>
        <w:t>curious</w:t>
      </w:r>
      <w:proofErr w:type="gramEnd"/>
      <w:r>
        <w:t xml:space="preserve"> ways,</w:t>
      </w:r>
    </w:p>
    <w:p w:rsidR="00CC05FC" w:rsidRDefault="00CC05FC" w:rsidP="00CC05FC">
      <w:pPr>
        <w:pStyle w:val="Verse"/>
      </w:pPr>
      <w:proofErr w:type="gramStart"/>
      <w:r>
        <w:t>stories</w:t>
      </w:r>
      <w:proofErr w:type="gramEnd"/>
    </w:p>
    <w:p w:rsidR="00CC05FC" w:rsidRDefault="00CC05FC" w:rsidP="00CC05FC">
      <w:pPr>
        <w:pStyle w:val="Verse"/>
      </w:pPr>
      <w:proofErr w:type="gramStart"/>
      <w:r>
        <w:t>about</w:t>
      </w:r>
      <w:proofErr w:type="gramEnd"/>
      <w:r>
        <w:t xml:space="preserve"> wigs, gnomes, parties…</w:t>
      </w:r>
    </w:p>
    <w:p w:rsidR="00CC05FC" w:rsidRDefault="00CC05FC" w:rsidP="00CC05FC">
      <w:pPr>
        <w:pStyle w:val="Verse"/>
      </w:pPr>
      <w:proofErr w:type="gramStart"/>
      <w:r>
        <w:t>being</w:t>
      </w:r>
      <w:proofErr w:type="gramEnd"/>
      <w:r>
        <w:t xml:space="preserve"> together,</w:t>
      </w:r>
    </w:p>
    <w:p w:rsidR="00CC05FC" w:rsidRDefault="00CC05FC" w:rsidP="00CC05FC">
      <w:pPr>
        <w:pStyle w:val="Verse"/>
      </w:pPr>
      <w:proofErr w:type="gramStart"/>
      <w:r>
        <w:t>working</w:t>
      </w:r>
      <w:proofErr w:type="gramEnd"/>
      <w:r>
        <w:t>,</w:t>
      </w:r>
    </w:p>
    <w:p w:rsidR="00CC05FC" w:rsidRDefault="00CC05FC" w:rsidP="00CC05FC">
      <w:pPr>
        <w:pStyle w:val="Verseend"/>
      </w:pPr>
      <w:r>
        <w:t>crying.</w:t>
      </w:r>
    </w:p>
    <w:p w:rsidR="00CC05FC" w:rsidRDefault="00CC05FC" w:rsidP="00CC05FC">
      <w:pPr>
        <w:pStyle w:val="Verse"/>
      </w:pPr>
      <w:r>
        <w:t>So when, to them,</w:t>
      </w:r>
    </w:p>
    <w:p w:rsidR="00CC05FC" w:rsidRDefault="00CC05FC" w:rsidP="00CC05FC">
      <w:pPr>
        <w:pStyle w:val="Verse"/>
      </w:pPr>
      <w:proofErr w:type="gramStart"/>
      <w:r>
        <w:t>the</w:t>
      </w:r>
      <w:proofErr w:type="gramEnd"/>
      <w:r>
        <w:t xml:space="preserve"> pain comes</w:t>
      </w:r>
    </w:p>
    <w:p w:rsidR="00CC05FC" w:rsidRDefault="00CC05FC" w:rsidP="00CC05FC">
      <w:pPr>
        <w:pStyle w:val="Verse"/>
      </w:pPr>
      <w:proofErr w:type="gramStart"/>
      <w:r>
        <w:t>and</w:t>
      </w:r>
      <w:proofErr w:type="gramEnd"/>
      <w:r>
        <w:t xml:space="preserve"> the tears flow</w:t>
      </w:r>
    </w:p>
    <w:p w:rsidR="00CC05FC" w:rsidRDefault="00CC05FC" w:rsidP="00CC05FC">
      <w:pPr>
        <w:pStyle w:val="Verse"/>
      </w:pPr>
      <w:proofErr w:type="gramStart"/>
      <w:r>
        <w:t>our</w:t>
      </w:r>
      <w:proofErr w:type="gramEnd"/>
      <w:r>
        <w:t xml:space="preserve"> hearts and minds</w:t>
      </w:r>
    </w:p>
    <w:p w:rsidR="00CC05FC" w:rsidRDefault="00CC05FC" w:rsidP="00CC05FC">
      <w:pPr>
        <w:pStyle w:val="Verse"/>
      </w:pPr>
      <w:proofErr w:type="gramStart"/>
      <w:r>
        <w:t>suffer</w:t>
      </w:r>
      <w:proofErr w:type="gramEnd"/>
      <w:r>
        <w:t xml:space="preserve"> too.</w:t>
      </w:r>
    </w:p>
    <w:p w:rsidR="00CC05FC" w:rsidRDefault="00CC05FC" w:rsidP="00CC05FC">
      <w:pPr>
        <w:pStyle w:val="Verse"/>
      </w:pPr>
      <w:r>
        <w:t>And helpless as we may feel</w:t>
      </w:r>
    </w:p>
    <w:p w:rsidR="00CC05FC" w:rsidRDefault="00CC05FC" w:rsidP="00CC05FC">
      <w:pPr>
        <w:pStyle w:val="Verse"/>
      </w:pPr>
      <w:proofErr w:type="gramStart"/>
      <w:r>
        <w:t>it</w:t>
      </w:r>
      <w:proofErr w:type="gramEnd"/>
      <w:r>
        <w:t xml:space="preserve"> is comfort and blessing</w:t>
      </w:r>
    </w:p>
    <w:p w:rsidR="00CC05FC" w:rsidRDefault="00CC05FC" w:rsidP="00CC05FC">
      <w:pPr>
        <w:pStyle w:val="Verse"/>
      </w:pPr>
      <w:proofErr w:type="gramStart"/>
      <w:r>
        <w:t>for</w:t>
      </w:r>
      <w:proofErr w:type="gramEnd"/>
      <w:r>
        <w:t xml:space="preserve"> our friends to know that</w:t>
      </w:r>
    </w:p>
    <w:p w:rsidR="00CC05FC" w:rsidRDefault="00CC05FC" w:rsidP="00CC05FC">
      <w:pPr>
        <w:pStyle w:val="Verse"/>
      </w:pPr>
      <w:proofErr w:type="gramStart"/>
      <w:r>
        <w:t>we</w:t>
      </w:r>
      <w:proofErr w:type="gramEnd"/>
      <w:r>
        <w:t xml:space="preserve"> lost something too</w:t>
      </w:r>
    </w:p>
    <w:p w:rsidR="00CC05FC" w:rsidRDefault="00CC05FC" w:rsidP="00CC05FC">
      <w:pPr>
        <w:pStyle w:val="Verse"/>
      </w:pPr>
      <w:proofErr w:type="gramStart"/>
      <w:r>
        <w:t>and</w:t>
      </w:r>
      <w:proofErr w:type="gramEnd"/>
      <w:r>
        <w:t xml:space="preserve"> are left</w:t>
      </w:r>
    </w:p>
    <w:p w:rsidR="00CC05FC" w:rsidRDefault="00CC05FC" w:rsidP="00CC05FC">
      <w:pPr>
        <w:pStyle w:val="Verse"/>
      </w:pPr>
      <w:proofErr w:type="gramStart"/>
      <w:r>
        <w:t>wondering</w:t>
      </w:r>
      <w:proofErr w:type="gramEnd"/>
      <w:r>
        <w:t>.</w:t>
      </w:r>
    </w:p>
    <w:p w:rsidR="00CC05FC" w:rsidRDefault="00CC05FC" w:rsidP="00CC05FC">
      <w:pPr>
        <w:pStyle w:val="Author"/>
      </w:pPr>
      <w:bookmarkStart w:id="0" w:name="_GoBack"/>
      <w:bookmarkEnd w:id="0"/>
      <w:r>
        <w:t>David Buck</w:t>
      </w:r>
    </w:p>
    <w:sectPr w:rsidR="00CC05FC" w:rsidSect="00B10E86">
      <w:pgSz w:w="11906" w:h="16838" w:code="9"/>
      <w:pgMar w:top="1440" w:right="2160" w:bottom="1440" w:left="2160" w:header="706" w:footer="706" w:gutter="0"/>
      <w:cols w:space="172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C66"/>
    <w:rsid w:val="000A1B39"/>
    <w:rsid w:val="000C6DC0"/>
    <w:rsid w:val="00292617"/>
    <w:rsid w:val="005C519D"/>
    <w:rsid w:val="00695F1D"/>
    <w:rsid w:val="00A90C66"/>
    <w:rsid w:val="00B10E86"/>
    <w:rsid w:val="00B40B89"/>
    <w:rsid w:val="00CC05FC"/>
    <w:rsid w:val="00D222A5"/>
    <w:rsid w:val="00DF24AA"/>
    <w:rsid w:val="00EC01F5"/>
    <w:rsid w:val="00ED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6DC0"/>
    <w:pPr>
      <w:jc w:val="both"/>
    </w:pPr>
    <w:rPr>
      <w:rFonts w:ascii="Tahoma" w:hAnsi="Tahoma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90C6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rstline">
    <w:name w:val="First line"/>
    <w:basedOn w:val="Normal"/>
    <w:rsid w:val="000C6DC0"/>
    <w:rPr>
      <w:b/>
      <w:caps/>
    </w:rPr>
  </w:style>
  <w:style w:type="paragraph" w:customStyle="1" w:styleId="Verse">
    <w:name w:val="Verse"/>
    <w:basedOn w:val="Normal"/>
    <w:rsid w:val="000C6DC0"/>
  </w:style>
  <w:style w:type="paragraph" w:customStyle="1" w:styleId="Verseend">
    <w:name w:val="Verse end"/>
    <w:basedOn w:val="Verse"/>
    <w:rsid w:val="000C6DC0"/>
    <w:pPr>
      <w:spacing w:after="120"/>
    </w:pPr>
  </w:style>
  <w:style w:type="paragraph" w:customStyle="1" w:styleId="Chorus">
    <w:name w:val="Chorus"/>
    <w:basedOn w:val="Verse"/>
    <w:rsid w:val="00B40B89"/>
    <w:pPr>
      <w:ind w:left="360"/>
    </w:pPr>
    <w:rPr>
      <w:i/>
    </w:rPr>
  </w:style>
  <w:style w:type="paragraph" w:customStyle="1" w:styleId="Chorusend">
    <w:name w:val="Chorus end"/>
    <w:basedOn w:val="Chorus"/>
    <w:rsid w:val="000C6DC0"/>
    <w:pPr>
      <w:spacing w:after="120"/>
    </w:pPr>
  </w:style>
  <w:style w:type="paragraph" w:customStyle="1" w:styleId="Author">
    <w:name w:val="Author"/>
    <w:basedOn w:val="Verse"/>
    <w:rsid w:val="00B40B89"/>
    <w:pPr>
      <w:jc w:val="right"/>
    </w:pPr>
    <w:rPr>
      <w:sz w:val="22"/>
    </w:rPr>
  </w:style>
  <w:style w:type="paragraph" w:styleId="Title">
    <w:name w:val="Title"/>
    <w:basedOn w:val="Normal"/>
    <w:next w:val="Heading1"/>
    <w:link w:val="TitleChar"/>
    <w:qFormat/>
    <w:rsid w:val="005C519D"/>
    <w:pPr>
      <w:spacing w:after="240"/>
      <w:jc w:val="center"/>
      <w:outlineLvl w:val="0"/>
    </w:pPr>
    <w:rPr>
      <w:rFonts w:ascii="Calibri" w:hAnsi="Calibri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5C519D"/>
    <w:rPr>
      <w:rFonts w:ascii="Calibri" w:hAnsi="Calibri" w:cs="Arial"/>
      <w:b/>
      <w:bCs/>
      <w:kern w:val="28"/>
      <w:sz w:val="32"/>
      <w:szCs w:val="32"/>
    </w:rPr>
  </w:style>
  <w:style w:type="paragraph" w:customStyle="1" w:styleId="NormalText">
    <w:name w:val="Normal Text"/>
    <w:basedOn w:val="Normal"/>
    <w:rsid w:val="00A90C66"/>
    <w:pPr>
      <w:tabs>
        <w:tab w:val="left" w:pos="720"/>
        <w:tab w:val="left" w:pos="2160"/>
        <w:tab w:val="left" w:pos="3600"/>
        <w:tab w:val="left" w:pos="5760"/>
        <w:tab w:val="right" w:pos="9720"/>
      </w:tabs>
    </w:pPr>
    <w:rPr>
      <w:rFonts w:ascii="Calibri" w:hAnsi="Calibri"/>
    </w:rPr>
  </w:style>
  <w:style w:type="character" w:customStyle="1" w:styleId="Heading1Char">
    <w:name w:val="Heading 1 Char"/>
    <w:basedOn w:val="DefaultParagraphFont"/>
    <w:link w:val="Heading1"/>
    <w:rsid w:val="00A90C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5C519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6DC0"/>
    <w:pPr>
      <w:jc w:val="both"/>
    </w:pPr>
    <w:rPr>
      <w:rFonts w:ascii="Tahoma" w:hAnsi="Tahoma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90C6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rstline">
    <w:name w:val="First line"/>
    <w:basedOn w:val="Normal"/>
    <w:rsid w:val="000C6DC0"/>
    <w:rPr>
      <w:b/>
      <w:caps/>
    </w:rPr>
  </w:style>
  <w:style w:type="paragraph" w:customStyle="1" w:styleId="Verse">
    <w:name w:val="Verse"/>
    <w:basedOn w:val="Normal"/>
    <w:rsid w:val="000C6DC0"/>
  </w:style>
  <w:style w:type="paragraph" w:customStyle="1" w:styleId="Verseend">
    <w:name w:val="Verse end"/>
    <w:basedOn w:val="Verse"/>
    <w:rsid w:val="000C6DC0"/>
    <w:pPr>
      <w:spacing w:after="120"/>
    </w:pPr>
  </w:style>
  <w:style w:type="paragraph" w:customStyle="1" w:styleId="Chorus">
    <w:name w:val="Chorus"/>
    <w:basedOn w:val="Verse"/>
    <w:rsid w:val="00B40B89"/>
    <w:pPr>
      <w:ind w:left="360"/>
    </w:pPr>
    <w:rPr>
      <w:i/>
    </w:rPr>
  </w:style>
  <w:style w:type="paragraph" w:customStyle="1" w:styleId="Chorusend">
    <w:name w:val="Chorus end"/>
    <w:basedOn w:val="Chorus"/>
    <w:rsid w:val="000C6DC0"/>
    <w:pPr>
      <w:spacing w:after="120"/>
    </w:pPr>
  </w:style>
  <w:style w:type="paragraph" w:customStyle="1" w:styleId="Author">
    <w:name w:val="Author"/>
    <w:basedOn w:val="Verse"/>
    <w:rsid w:val="00B40B89"/>
    <w:pPr>
      <w:jc w:val="right"/>
    </w:pPr>
    <w:rPr>
      <w:sz w:val="22"/>
    </w:rPr>
  </w:style>
  <w:style w:type="paragraph" w:styleId="Title">
    <w:name w:val="Title"/>
    <w:basedOn w:val="Normal"/>
    <w:next w:val="Heading1"/>
    <w:link w:val="TitleChar"/>
    <w:qFormat/>
    <w:rsid w:val="005C519D"/>
    <w:pPr>
      <w:spacing w:after="240"/>
      <w:jc w:val="center"/>
      <w:outlineLvl w:val="0"/>
    </w:pPr>
    <w:rPr>
      <w:rFonts w:ascii="Calibri" w:hAnsi="Calibri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5C519D"/>
    <w:rPr>
      <w:rFonts w:ascii="Calibri" w:hAnsi="Calibri" w:cs="Arial"/>
      <w:b/>
      <w:bCs/>
      <w:kern w:val="28"/>
      <w:sz w:val="32"/>
      <w:szCs w:val="32"/>
    </w:rPr>
  </w:style>
  <w:style w:type="paragraph" w:customStyle="1" w:styleId="NormalText">
    <w:name w:val="Normal Text"/>
    <w:basedOn w:val="Normal"/>
    <w:rsid w:val="00A90C66"/>
    <w:pPr>
      <w:tabs>
        <w:tab w:val="left" w:pos="720"/>
        <w:tab w:val="left" w:pos="2160"/>
        <w:tab w:val="left" w:pos="3600"/>
        <w:tab w:val="left" w:pos="5760"/>
        <w:tab w:val="right" w:pos="9720"/>
      </w:tabs>
    </w:pPr>
    <w:rPr>
      <w:rFonts w:ascii="Calibri" w:hAnsi="Calibri"/>
    </w:rPr>
  </w:style>
  <w:style w:type="character" w:customStyle="1" w:styleId="Heading1Char">
    <w:name w:val="Heading 1 Char"/>
    <w:basedOn w:val="DefaultParagraphFont"/>
    <w:link w:val="Heading1"/>
    <w:rsid w:val="00A90C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5C519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ke%20&amp;%20Carol\AppData\Roaming\Microsoft\Templates\A5%20Song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A5 Songs</Template>
  <TotalTime>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&amp; Carol</dc:creator>
  <cp:lastModifiedBy>Mike &amp; Carol</cp:lastModifiedBy>
  <cp:revision>3</cp:revision>
  <cp:lastPrinted>1901-01-01T00:00:00Z</cp:lastPrinted>
  <dcterms:created xsi:type="dcterms:W3CDTF">2016-02-15T15:49:00Z</dcterms:created>
  <dcterms:modified xsi:type="dcterms:W3CDTF">2016-02-15T16:02:00Z</dcterms:modified>
</cp:coreProperties>
</file>