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C4" w:rsidRDefault="00EA1BC4" w:rsidP="00EA1BC4">
      <w:pPr>
        <w:pStyle w:val="Heading2"/>
      </w:pPr>
      <w:r>
        <w:t>All in the End is Harvest</w:t>
      </w:r>
      <w:r>
        <w:t xml:space="preserve">  </w:t>
      </w:r>
    </w:p>
    <w:p w:rsidR="00EA1BC4" w:rsidRDefault="00EA1BC4" w:rsidP="00EA1BC4">
      <w:pPr>
        <w:pStyle w:val="NormalText"/>
      </w:pPr>
      <w:r>
        <w:t xml:space="preserve">A bereaved woman described the snowdrops she was sent as </w:t>
      </w:r>
      <w:r>
        <w:t>‘</w:t>
      </w:r>
      <w:r>
        <w:t>a point of hope</w:t>
      </w:r>
      <w:r>
        <w:t>’</w:t>
      </w:r>
      <w:r>
        <w:t>.  Again and again natural beauty brings symbols:  symbols of a new stage, a step forward, or symbols for the future.  Again and again, too, the days and seasons reflect our feelings.  It does undoubtedly calm us to reflect on the awesome age and grandeur of mountains, the limpid tranquillity of lochs and burns, huge waves curling over rocks and sending up high plumes of spray, or the palest green velvety leaves of beech woods, shot through with sunlight – even if the result</w:t>
      </w:r>
      <w:r>
        <w:t xml:space="preserve"> </w:t>
      </w:r>
      <w:r>
        <w:t xml:space="preserve">is what Hesse calls </w:t>
      </w:r>
      <w:r>
        <w:t>‘sorrow-steeped enchantment’.</w:t>
      </w:r>
    </w:p>
    <w:p w:rsidR="00EA1BC4" w:rsidRDefault="00EA1BC4" w:rsidP="00EA1BC4">
      <w:pPr>
        <w:pStyle w:val="NormalText"/>
      </w:pPr>
      <w:r>
        <w:t>More importantly, we might gain either slowly or dramatically a sense that we are at home in the universe, a sense of tranquillity within the accustomed patterns, a tranquillity that might gradually take away the fear and alarm from our lives</w:t>
      </w:r>
    </w:p>
    <w:p w:rsidR="00EA1BC4" w:rsidRDefault="00EA1BC4" w:rsidP="00EA1BC4"/>
    <w:p w:rsidR="00EA1BC4" w:rsidRDefault="00EA1BC4" w:rsidP="00EA1BC4">
      <w:pPr>
        <w:pStyle w:val="NormalText"/>
      </w:pPr>
      <w:r>
        <w:t>Ed. Agnes Whitaker</w:t>
      </w:r>
    </w:p>
    <w:p w:rsidR="00EA1BC4" w:rsidRDefault="00EA1BC4" w:rsidP="00EA1BC4">
      <w:pPr>
        <w:pStyle w:val="NormalText"/>
      </w:pPr>
      <w:bookmarkStart w:id="0" w:name="_GoBack"/>
      <w:bookmarkEnd w:id="0"/>
    </w:p>
    <w:p w:rsidR="00EA1BC4" w:rsidRDefault="00EA1BC4" w:rsidP="00EA1BC4">
      <w:pPr>
        <w:pStyle w:val="Heading2"/>
      </w:pPr>
      <w:r>
        <w:t>Someday Life Will Get Better</w:t>
      </w:r>
      <w:r>
        <w:t>.</w:t>
      </w:r>
    </w:p>
    <w:p w:rsidR="00EA1BC4" w:rsidRDefault="00EA1BC4" w:rsidP="00EA1BC4">
      <w:pPr>
        <w:pStyle w:val="NormalText"/>
      </w:pPr>
      <w:r>
        <w:t>I know you are sad today</w:t>
      </w:r>
    </w:p>
    <w:p w:rsidR="00EA1BC4" w:rsidRDefault="00EA1BC4" w:rsidP="00EA1BC4">
      <w:pPr>
        <w:pStyle w:val="NormalText"/>
      </w:pPr>
      <w:r>
        <w:t>and I wish I could help you get past your hurting…</w:t>
      </w:r>
    </w:p>
    <w:p w:rsidR="00EA1BC4" w:rsidRDefault="00EA1BC4" w:rsidP="00EA1BC4">
      <w:pPr>
        <w:pStyle w:val="NormalText"/>
      </w:pPr>
      <w:r>
        <w:t>But sometimes, it seems we just have to hurt a while,</w:t>
      </w:r>
    </w:p>
    <w:p w:rsidR="00EA1BC4" w:rsidRDefault="00EA1BC4" w:rsidP="00EA1BC4">
      <w:pPr>
        <w:pStyle w:val="NormalText"/>
      </w:pPr>
      <w:r>
        <w:t>and</w:t>
      </w:r>
      <w:r>
        <w:t xml:space="preserve"> no one can show us the way out.</w:t>
      </w:r>
    </w:p>
    <w:p w:rsidR="00EA1BC4" w:rsidRDefault="00EA1BC4" w:rsidP="00EA1BC4">
      <w:pPr>
        <w:pStyle w:val="NormalTextBelow"/>
      </w:pPr>
      <w:r>
        <w:t>We have to find it for ourselves when the time is right.</w:t>
      </w:r>
    </w:p>
    <w:p w:rsidR="00EA1BC4" w:rsidRDefault="00EA1BC4" w:rsidP="00EA1BC4">
      <w:pPr>
        <w:pStyle w:val="NormalText"/>
      </w:pPr>
      <w:r>
        <w:t>For now, just know that it’s alright to hurt</w:t>
      </w:r>
      <w:r>
        <w:t>,</w:t>
      </w:r>
    </w:p>
    <w:p w:rsidR="00EA1BC4" w:rsidRDefault="00EA1BC4" w:rsidP="00EA1BC4">
      <w:pPr>
        <w:pStyle w:val="NormalText"/>
      </w:pPr>
      <w:r>
        <w:t>because I will help you with your hurt.</w:t>
      </w:r>
    </w:p>
    <w:p w:rsidR="00EA1BC4" w:rsidRDefault="00EA1BC4" w:rsidP="00EA1BC4">
      <w:pPr>
        <w:pStyle w:val="NormalText"/>
      </w:pPr>
      <w:r>
        <w:t>It</w:t>
      </w:r>
      <w:r>
        <w:t>’</w:t>
      </w:r>
      <w:r>
        <w:t>s all rig</w:t>
      </w:r>
      <w:r>
        <w:t>ht to cry;</w:t>
      </w:r>
    </w:p>
    <w:p w:rsidR="00EA1BC4" w:rsidRDefault="00EA1BC4" w:rsidP="00EA1BC4">
      <w:pPr>
        <w:pStyle w:val="NormalTextBelow"/>
      </w:pPr>
      <w:r>
        <w:t>I will share your tears</w:t>
      </w:r>
      <w:r>
        <w:t>.</w:t>
      </w:r>
    </w:p>
    <w:p w:rsidR="00EA1BC4" w:rsidRDefault="00EA1BC4" w:rsidP="00EA1BC4">
      <w:pPr>
        <w:pStyle w:val="NormalText"/>
      </w:pPr>
      <w:r>
        <w:t>It is only through crying</w:t>
      </w:r>
    </w:p>
    <w:p w:rsidR="00EA1BC4" w:rsidRDefault="00EA1BC4" w:rsidP="00EA1BC4">
      <w:pPr>
        <w:pStyle w:val="NormalText"/>
      </w:pPr>
      <w:r>
        <w:t>that you learn what it is really like to laugh</w:t>
      </w:r>
      <w:r>
        <w:t>;</w:t>
      </w:r>
    </w:p>
    <w:p w:rsidR="00EA1BC4" w:rsidRDefault="00EA1BC4" w:rsidP="00EA1BC4">
      <w:pPr>
        <w:pStyle w:val="NormalText"/>
      </w:pPr>
      <w:r>
        <w:t>Only after feeling sadness</w:t>
      </w:r>
    </w:p>
    <w:p w:rsidR="00EA1BC4" w:rsidRDefault="00EA1BC4" w:rsidP="00EA1BC4">
      <w:pPr>
        <w:pStyle w:val="NormalTextBelow"/>
      </w:pPr>
      <w:r>
        <w:t>can you really experience joy.</w:t>
      </w:r>
    </w:p>
    <w:p w:rsidR="00EA1BC4" w:rsidRDefault="00EA1BC4" w:rsidP="00EA1BC4">
      <w:pPr>
        <w:pStyle w:val="NormalText"/>
      </w:pPr>
      <w:r>
        <w:t>To allow yourse</w:t>
      </w:r>
      <w:r>
        <w:t>lf to feel what comes naturally,</w:t>
      </w:r>
    </w:p>
    <w:p w:rsidR="00EA1BC4" w:rsidRDefault="00EA1BC4" w:rsidP="00EA1BC4">
      <w:pPr>
        <w:pStyle w:val="NormalText"/>
      </w:pPr>
      <w:r>
        <w:t>but to know that someday life will be easier…</w:t>
      </w:r>
    </w:p>
    <w:p w:rsidR="00EA1BC4" w:rsidRDefault="00EA1BC4" w:rsidP="00EA1BC4">
      <w:pPr>
        <w:pStyle w:val="NormalText"/>
      </w:pPr>
      <w:r>
        <w:t>It will be easier to smile.</w:t>
      </w:r>
    </w:p>
    <w:p w:rsidR="00EA1BC4" w:rsidRDefault="00EA1BC4" w:rsidP="00EA1BC4">
      <w:pPr>
        <w:pStyle w:val="NormalText"/>
      </w:pPr>
    </w:p>
    <w:p w:rsidR="00EA1BC4" w:rsidRDefault="00EA1BC4" w:rsidP="00EA1BC4">
      <w:pPr>
        <w:pStyle w:val="NormalText"/>
      </w:pPr>
      <w:r>
        <w:t>Larry S. Chengges</w:t>
      </w:r>
    </w:p>
    <w:sectPr w:rsidR="00EA1BC4" w:rsidSect="00EA1BC4">
      <w:pgSz w:w="12240" w:h="15840"/>
      <w:pgMar w:top="1440" w:right="1440" w:bottom="108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E870DC"/>
    <w:lvl w:ilvl="0">
      <w:start w:val="1"/>
      <w:numFmt w:val="decimal"/>
      <w:lvlText w:val="%1."/>
      <w:lvlJc w:val="left"/>
      <w:pPr>
        <w:tabs>
          <w:tab w:val="num" w:pos="1492"/>
        </w:tabs>
        <w:ind w:left="1492" w:hanging="360"/>
      </w:pPr>
    </w:lvl>
  </w:abstractNum>
  <w:abstractNum w:abstractNumId="1">
    <w:nsid w:val="FFFFFF7D"/>
    <w:multiLevelType w:val="singleLevel"/>
    <w:tmpl w:val="CF16F98E"/>
    <w:lvl w:ilvl="0">
      <w:start w:val="1"/>
      <w:numFmt w:val="decimal"/>
      <w:lvlText w:val="%1."/>
      <w:lvlJc w:val="left"/>
      <w:pPr>
        <w:tabs>
          <w:tab w:val="num" w:pos="1209"/>
        </w:tabs>
        <w:ind w:left="1209" w:hanging="360"/>
      </w:pPr>
    </w:lvl>
  </w:abstractNum>
  <w:abstractNum w:abstractNumId="2">
    <w:nsid w:val="FFFFFF7E"/>
    <w:multiLevelType w:val="singleLevel"/>
    <w:tmpl w:val="9178194E"/>
    <w:lvl w:ilvl="0">
      <w:start w:val="1"/>
      <w:numFmt w:val="decimal"/>
      <w:lvlText w:val="%1."/>
      <w:lvlJc w:val="left"/>
      <w:pPr>
        <w:tabs>
          <w:tab w:val="num" w:pos="926"/>
        </w:tabs>
        <w:ind w:left="926" w:hanging="360"/>
      </w:pPr>
    </w:lvl>
  </w:abstractNum>
  <w:abstractNum w:abstractNumId="3">
    <w:nsid w:val="FFFFFF7F"/>
    <w:multiLevelType w:val="singleLevel"/>
    <w:tmpl w:val="7A0A7172"/>
    <w:lvl w:ilvl="0">
      <w:start w:val="1"/>
      <w:numFmt w:val="decimal"/>
      <w:lvlText w:val="%1."/>
      <w:lvlJc w:val="left"/>
      <w:pPr>
        <w:tabs>
          <w:tab w:val="num" w:pos="643"/>
        </w:tabs>
        <w:ind w:left="643" w:hanging="360"/>
      </w:pPr>
    </w:lvl>
  </w:abstractNum>
  <w:abstractNum w:abstractNumId="4">
    <w:nsid w:val="FFFFFF80"/>
    <w:multiLevelType w:val="singleLevel"/>
    <w:tmpl w:val="7A6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FA52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7A6F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AA69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DA6F76"/>
    <w:lvl w:ilvl="0">
      <w:start w:val="1"/>
      <w:numFmt w:val="decimal"/>
      <w:lvlText w:val="%1."/>
      <w:lvlJc w:val="left"/>
      <w:pPr>
        <w:tabs>
          <w:tab w:val="num" w:pos="360"/>
        </w:tabs>
        <w:ind w:left="360" w:hanging="360"/>
      </w:pPr>
    </w:lvl>
  </w:abstractNum>
  <w:abstractNum w:abstractNumId="9">
    <w:nsid w:val="FFFFFF89"/>
    <w:multiLevelType w:val="singleLevel"/>
    <w:tmpl w:val="66ECF67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C4"/>
    <w:rsid w:val="002123D6"/>
    <w:rsid w:val="005D7278"/>
    <w:rsid w:val="007C3FCE"/>
    <w:rsid w:val="00840F1D"/>
    <w:rsid w:val="00AA5165"/>
    <w:rsid w:val="00B259D2"/>
    <w:rsid w:val="00CC2548"/>
    <w:rsid w:val="00D03533"/>
    <w:rsid w:val="00EA1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BC4"/>
    <w:pPr>
      <w:jc w:val="both"/>
    </w:pPr>
    <w:rPr>
      <w:rFonts w:ascii="Calibri" w:hAnsi="Calibri"/>
      <w:sz w:val="28"/>
      <w:szCs w:val="24"/>
    </w:rPr>
  </w:style>
  <w:style w:type="paragraph" w:styleId="Heading1">
    <w:name w:val="heading 1"/>
    <w:basedOn w:val="Normal"/>
    <w:next w:val="Normal"/>
    <w:qFormat/>
    <w:rsid w:val="00CC2548"/>
    <w:pPr>
      <w:keepNext/>
      <w:spacing w:before="480" w:after="60"/>
      <w:jc w:val="left"/>
      <w:outlineLvl w:val="0"/>
    </w:pPr>
    <w:rPr>
      <w:rFonts w:cs="Arial"/>
      <w:b/>
      <w:bCs/>
      <w:color w:val="365F91" w:themeColor="accent1" w:themeShade="BF"/>
      <w:kern w:val="32"/>
      <w:sz w:val="30"/>
      <w:szCs w:val="32"/>
    </w:rPr>
  </w:style>
  <w:style w:type="paragraph" w:styleId="Heading2">
    <w:name w:val="heading 2"/>
    <w:basedOn w:val="Normal"/>
    <w:next w:val="NormalText"/>
    <w:qFormat/>
    <w:rsid w:val="00EA1BC4"/>
    <w:pPr>
      <w:keepNext/>
      <w:spacing w:after="60"/>
      <w:jc w:val="left"/>
      <w:outlineLvl w:val="1"/>
    </w:pPr>
    <w:rPr>
      <w:rFonts w:cs="Arial"/>
      <w:b/>
      <w:bCs/>
      <w:iCs/>
      <w:color w:val="365F91" w:themeColor="accent1" w:themeShade="BF"/>
      <w:szCs w:val="28"/>
      <w:u w:val="single"/>
    </w:rPr>
  </w:style>
  <w:style w:type="paragraph" w:styleId="Heading3">
    <w:name w:val="heading 3"/>
    <w:basedOn w:val="Normal"/>
    <w:next w:val="NormalText"/>
    <w:qFormat/>
    <w:rsid w:val="00CC2548"/>
    <w:pPr>
      <w:keepNext/>
      <w:spacing w:before="240" w:after="60"/>
      <w:jc w:val="left"/>
      <w:outlineLvl w:val="2"/>
    </w:pPr>
    <w:rPr>
      <w:rFonts w:cs="Arial"/>
      <w:b/>
      <w:bCs/>
      <w:sz w:val="26"/>
      <w:szCs w:val="26"/>
    </w:rPr>
  </w:style>
  <w:style w:type="paragraph" w:styleId="Heading4">
    <w:name w:val="heading 4"/>
    <w:basedOn w:val="NormalText"/>
    <w:next w:val="NormalText"/>
    <w:qFormat/>
    <w:rsid w:val="00D03533"/>
    <w:pPr>
      <w:keepNext/>
      <w:spacing w:before="240"/>
      <w:jc w:val="left"/>
      <w:outlineLvl w:val="3"/>
    </w:pPr>
    <w:rPr>
      <w:b/>
      <w:bCs/>
      <w:szCs w:val="28"/>
    </w:rPr>
  </w:style>
  <w:style w:type="paragraph" w:styleId="Heading5">
    <w:name w:val="heading 5"/>
    <w:basedOn w:val="NormalText"/>
    <w:next w:val="NormalText"/>
    <w:qFormat/>
    <w:rsid w:val="00D03533"/>
    <w:pPr>
      <w:spacing w:before="12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qFormat/>
    <w:rsid w:val="00CC2548"/>
    <w:pPr>
      <w:jc w:val="center"/>
      <w:outlineLvl w:val="0"/>
    </w:pPr>
    <w:rPr>
      <w:rFonts w:cs="Arial"/>
      <w:b/>
      <w:bCs/>
      <w:kern w:val="28"/>
      <w:sz w:val="32"/>
      <w:szCs w:val="32"/>
    </w:rPr>
  </w:style>
  <w:style w:type="paragraph" w:customStyle="1" w:styleId="NormalTextAbove">
    <w:name w:val="Normal Text Above"/>
    <w:basedOn w:val="NormalText"/>
    <w:next w:val="NormalText"/>
    <w:rsid w:val="00D03533"/>
    <w:pPr>
      <w:spacing w:before="120"/>
    </w:pPr>
  </w:style>
  <w:style w:type="paragraph" w:customStyle="1" w:styleId="NormalTextBelow">
    <w:name w:val="Normal Text Below"/>
    <w:basedOn w:val="NormalText"/>
    <w:next w:val="NormalText"/>
    <w:rsid w:val="00D03533"/>
    <w:pPr>
      <w:spacing w:after="120"/>
    </w:pPr>
  </w:style>
  <w:style w:type="paragraph" w:customStyle="1" w:styleId="NormalText">
    <w:name w:val="Normal Text"/>
    <w:basedOn w:val="Normal"/>
    <w:rsid w:val="00840F1D"/>
    <w:pPr>
      <w:tabs>
        <w:tab w:val="left" w:pos="720"/>
        <w:tab w:val="left" w:pos="2160"/>
        <w:tab w:val="left" w:pos="3600"/>
        <w:tab w:val="left" w:pos="5760"/>
        <w:tab w:val="right" w:pos="9720"/>
      </w:tabs>
    </w:pPr>
  </w:style>
  <w:style w:type="paragraph" w:styleId="NormalIndent">
    <w:name w:val="Normal Indent"/>
    <w:basedOn w:val="NormalText"/>
    <w:rsid w:val="005D7278"/>
    <w:pPr>
      <w:tabs>
        <w:tab w:val="clear" w:pos="720"/>
        <w:tab w:val="left" w:pos="1440"/>
      </w:tabs>
      <w:ind w:left="720"/>
    </w:pPr>
  </w:style>
  <w:style w:type="paragraph" w:customStyle="1" w:styleId="NormalIndentSpace">
    <w:name w:val="Normal Indent Space"/>
    <w:basedOn w:val="NormalIndent"/>
    <w:next w:val="NormalIndent"/>
    <w:rsid w:val="005D7278"/>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BC4"/>
    <w:pPr>
      <w:jc w:val="both"/>
    </w:pPr>
    <w:rPr>
      <w:rFonts w:ascii="Calibri" w:hAnsi="Calibri"/>
      <w:sz w:val="28"/>
      <w:szCs w:val="24"/>
    </w:rPr>
  </w:style>
  <w:style w:type="paragraph" w:styleId="Heading1">
    <w:name w:val="heading 1"/>
    <w:basedOn w:val="Normal"/>
    <w:next w:val="Normal"/>
    <w:qFormat/>
    <w:rsid w:val="00CC2548"/>
    <w:pPr>
      <w:keepNext/>
      <w:spacing w:before="480" w:after="60"/>
      <w:jc w:val="left"/>
      <w:outlineLvl w:val="0"/>
    </w:pPr>
    <w:rPr>
      <w:rFonts w:cs="Arial"/>
      <w:b/>
      <w:bCs/>
      <w:color w:val="365F91" w:themeColor="accent1" w:themeShade="BF"/>
      <w:kern w:val="32"/>
      <w:sz w:val="30"/>
      <w:szCs w:val="32"/>
    </w:rPr>
  </w:style>
  <w:style w:type="paragraph" w:styleId="Heading2">
    <w:name w:val="heading 2"/>
    <w:basedOn w:val="Normal"/>
    <w:next w:val="NormalText"/>
    <w:qFormat/>
    <w:rsid w:val="00EA1BC4"/>
    <w:pPr>
      <w:keepNext/>
      <w:spacing w:after="60"/>
      <w:jc w:val="left"/>
      <w:outlineLvl w:val="1"/>
    </w:pPr>
    <w:rPr>
      <w:rFonts w:cs="Arial"/>
      <w:b/>
      <w:bCs/>
      <w:iCs/>
      <w:color w:val="365F91" w:themeColor="accent1" w:themeShade="BF"/>
      <w:szCs w:val="28"/>
      <w:u w:val="single"/>
    </w:rPr>
  </w:style>
  <w:style w:type="paragraph" w:styleId="Heading3">
    <w:name w:val="heading 3"/>
    <w:basedOn w:val="Normal"/>
    <w:next w:val="NormalText"/>
    <w:qFormat/>
    <w:rsid w:val="00CC2548"/>
    <w:pPr>
      <w:keepNext/>
      <w:spacing w:before="240" w:after="60"/>
      <w:jc w:val="left"/>
      <w:outlineLvl w:val="2"/>
    </w:pPr>
    <w:rPr>
      <w:rFonts w:cs="Arial"/>
      <w:b/>
      <w:bCs/>
      <w:sz w:val="26"/>
      <w:szCs w:val="26"/>
    </w:rPr>
  </w:style>
  <w:style w:type="paragraph" w:styleId="Heading4">
    <w:name w:val="heading 4"/>
    <w:basedOn w:val="NormalText"/>
    <w:next w:val="NormalText"/>
    <w:qFormat/>
    <w:rsid w:val="00D03533"/>
    <w:pPr>
      <w:keepNext/>
      <w:spacing w:before="240"/>
      <w:jc w:val="left"/>
      <w:outlineLvl w:val="3"/>
    </w:pPr>
    <w:rPr>
      <w:b/>
      <w:bCs/>
      <w:szCs w:val="28"/>
    </w:rPr>
  </w:style>
  <w:style w:type="paragraph" w:styleId="Heading5">
    <w:name w:val="heading 5"/>
    <w:basedOn w:val="NormalText"/>
    <w:next w:val="NormalText"/>
    <w:qFormat/>
    <w:rsid w:val="00D03533"/>
    <w:pPr>
      <w:spacing w:before="12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qFormat/>
    <w:rsid w:val="00CC2548"/>
    <w:pPr>
      <w:jc w:val="center"/>
      <w:outlineLvl w:val="0"/>
    </w:pPr>
    <w:rPr>
      <w:rFonts w:cs="Arial"/>
      <w:b/>
      <w:bCs/>
      <w:kern w:val="28"/>
      <w:sz w:val="32"/>
      <w:szCs w:val="32"/>
    </w:rPr>
  </w:style>
  <w:style w:type="paragraph" w:customStyle="1" w:styleId="NormalTextAbove">
    <w:name w:val="Normal Text Above"/>
    <w:basedOn w:val="NormalText"/>
    <w:next w:val="NormalText"/>
    <w:rsid w:val="00D03533"/>
    <w:pPr>
      <w:spacing w:before="120"/>
    </w:pPr>
  </w:style>
  <w:style w:type="paragraph" w:customStyle="1" w:styleId="NormalTextBelow">
    <w:name w:val="Normal Text Below"/>
    <w:basedOn w:val="NormalText"/>
    <w:next w:val="NormalText"/>
    <w:rsid w:val="00D03533"/>
    <w:pPr>
      <w:spacing w:after="120"/>
    </w:pPr>
  </w:style>
  <w:style w:type="paragraph" w:customStyle="1" w:styleId="NormalText">
    <w:name w:val="Normal Text"/>
    <w:basedOn w:val="Normal"/>
    <w:rsid w:val="00840F1D"/>
    <w:pPr>
      <w:tabs>
        <w:tab w:val="left" w:pos="720"/>
        <w:tab w:val="left" w:pos="2160"/>
        <w:tab w:val="left" w:pos="3600"/>
        <w:tab w:val="left" w:pos="5760"/>
        <w:tab w:val="right" w:pos="9720"/>
      </w:tabs>
    </w:pPr>
  </w:style>
  <w:style w:type="paragraph" w:styleId="NormalIndent">
    <w:name w:val="Normal Indent"/>
    <w:basedOn w:val="NormalText"/>
    <w:rsid w:val="005D7278"/>
    <w:pPr>
      <w:tabs>
        <w:tab w:val="clear" w:pos="720"/>
        <w:tab w:val="left" w:pos="1440"/>
      </w:tabs>
      <w:ind w:left="720"/>
    </w:pPr>
  </w:style>
  <w:style w:type="paragraph" w:customStyle="1" w:styleId="NormalIndentSpace">
    <w:name w:val="Normal Indent Space"/>
    <w:basedOn w:val="NormalIndent"/>
    <w:next w:val="NormalIndent"/>
    <w:rsid w:val="005D727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20&amp;%20Carol\AppData\Roaming\Microsoft\Templates\Mik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Mike's</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&amp; Carol</dc:creator>
  <cp:lastModifiedBy>Mike &amp; Carol</cp:lastModifiedBy>
  <cp:revision>2</cp:revision>
  <dcterms:created xsi:type="dcterms:W3CDTF">2014-11-30T12:58:00Z</dcterms:created>
  <dcterms:modified xsi:type="dcterms:W3CDTF">2014-11-30T12:58:00Z</dcterms:modified>
</cp:coreProperties>
</file>