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BD" w:rsidRDefault="003471BD" w:rsidP="003471BD">
      <w:pPr>
        <w:pStyle w:val="Title"/>
      </w:pPr>
      <w:r>
        <w:t>No Poetry</w:t>
      </w:r>
    </w:p>
    <w:p w:rsidR="003471BD" w:rsidRDefault="003471BD" w:rsidP="003471BD">
      <w:pPr>
        <w:pStyle w:val="Verse"/>
      </w:pPr>
      <w:r>
        <w:t>Assessments, tick-boxes, medications, clinical…</w:t>
      </w:r>
    </w:p>
    <w:p w:rsidR="003471BD" w:rsidRDefault="003471BD" w:rsidP="003471BD">
      <w:pPr>
        <w:pStyle w:val="Verse"/>
      </w:pPr>
      <w:r>
        <w:t>There is no poetry here,</w:t>
      </w:r>
    </w:p>
    <w:p w:rsidR="003471BD" w:rsidRDefault="003471BD" w:rsidP="003471BD">
      <w:pPr>
        <w:pStyle w:val="Verse"/>
      </w:pPr>
      <w:proofErr w:type="gramStart"/>
      <w:r>
        <w:t>no</w:t>
      </w:r>
      <w:proofErr w:type="gramEnd"/>
      <w:r>
        <w:t xml:space="preserve"> resting easy with ambiguity,</w:t>
      </w:r>
    </w:p>
    <w:p w:rsidR="003471BD" w:rsidRDefault="003471BD" w:rsidP="003471BD">
      <w:pPr>
        <w:pStyle w:val="Verseend"/>
      </w:pPr>
      <w:proofErr w:type="gramStart"/>
      <w:r>
        <w:t>no</w:t>
      </w:r>
      <w:proofErr w:type="gramEnd"/>
      <w:r>
        <w:t xml:space="preserve"> living with pain and suffering.</w:t>
      </w:r>
    </w:p>
    <w:p w:rsidR="003471BD" w:rsidRDefault="003471BD" w:rsidP="003471BD">
      <w:pPr>
        <w:pStyle w:val="Verse"/>
      </w:pPr>
      <w:r>
        <w:t>And so the poet reluctantly takes the pen,</w:t>
      </w:r>
    </w:p>
    <w:p w:rsidR="003471BD" w:rsidRDefault="003471BD" w:rsidP="003471BD">
      <w:pPr>
        <w:pStyle w:val="Verse"/>
      </w:pPr>
      <w:proofErr w:type="gramStart"/>
      <w:r>
        <w:t>opens</w:t>
      </w:r>
      <w:proofErr w:type="gramEnd"/>
      <w:r>
        <w:t xml:space="preserve"> the file,</w:t>
      </w:r>
    </w:p>
    <w:p w:rsidR="003471BD" w:rsidRDefault="003471BD" w:rsidP="003471BD">
      <w:pPr>
        <w:pStyle w:val="Verse"/>
      </w:pPr>
      <w:proofErr w:type="gramStart"/>
      <w:r>
        <w:t>and</w:t>
      </w:r>
      <w:proofErr w:type="gramEnd"/>
      <w:r>
        <w:t xml:space="preserve"> writes against the will</w:t>
      </w:r>
    </w:p>
    <w:p w:rsidR="003471BD" w:rsidRDefault="003471BD" w:rsidP="003471BD">
      <w:pPr>
        <w:pStyle w:val="Verseend"/>
      </w:pPr>
      <w:r>
        <w:t>to frame a something into being.</w:t>
      </w:r>
    </w:p>
    <w:p w:rsidR="003471BD" w:rsidRDefault="003471BD" w:rsidP="003471BD">
      <w:pPr>
        <w:pStyle w:val="Verse"/>
      </w:pPr>
      <w:r>
        <w:t>A something that could not be born</w:t>
      </w:r>
    </w:p>
    <w:p w:rsidR="003471BD" w:rsidRDefault="003471BD" w:rsidP="003471BD">
      <w:pPr>
        <w:pStyle w:val="Verse"/>
      </w:pPr>
      <w:proofErr w:type="gramStart"/>
      <w:r>
        <w:t>but</w:t>
      </w:r>
      <w:proofErr w:type="gramEnd"/>
      <w:r>
        <w:t xml:space="preserve"> in the liminal interstices</w:t>
      </w:r>
    </w:p>
    <w:p w:rsidR="003471BD" w:rsidRDefault="003471BD" w:rsidP="003471BD">
      <w:pPr>
        <w:pStyle w:val="Verse"/>
      </w:pPr>
      <w:proofErr w:type="gramStart"/>
      <w:r>
        <w:t>of</w:t>
      </w:r>
      <w:proofErr w:type="gramEnd"/>
      <w:r>
        <w:t xml:space="preserve"> unknowing and uncertainty</w:t>
      </w:r>
    </w:p>
    <w:p w:rsidR="003471BD" w:rsidRDefault="003471BD" w:rsidP="003471BD">
      <w:pPr>
        <w:pStyle w:val="Verseend"/>
      </w:pPr>
      <w:proofErr w:type="gramStart"/>
      <w:r>
        <w:t>and</w:t>
      </w:r>
      <w:proofErr w:type="gramEnd"/>
      <w:r>
        <w:t xml:space="preserve"> speak for those who have ears.</w:t>
      </w:r>
    </w:p>
    <w:p w:rsidR="003471BD" w:rsidRDefault="003471BD" w:rsidP="00CC05FC">
      <w:pPr>
        <w:pStyle w:val="Author"/>
      </w:pPr>
      <w:r>
        <w:t>David Buck</w:t>
      </w:r>
      <w:bookmarkStart w:id="0" w:name="_GoBack"/>
      <w:bookmarkEnd w:id="0"/>
    </w:p>
    <w:sectPr w:rsidR="003471BD" w:rsidSect="00FC5769">
      <w:pgSz w:w="11906" w:h="16838" w:code="9"/>
      <w:pgMar w:top="1440" w:right="2160" w:bottom="1440" w:left="2160" w:header="706" w:footer="706" w:gutter="0"/>
      <w:cols w:space="17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6"/>
    <w:rsid w:val="000A1B39"/>
    <w:rsid w:val="000C6DC0"/>
    <w:rsid w:val="00292617"/>
    <w:rsid w:val="003471BD"/>
    <w:rsid w:val="005C519D"/>
    <w:rsid w:val="00695F1D"/>
    <w:rsid w:val="00A90C66"/>
    <w:rsid w:val="00B40B89"/>
    <w:rsid w:val="00CC05FC"/>
    <w:rsid w:val="00D222A5"/>
    <w:rsid w:val="00DF24AA"/>
    <w:rsid w:val="00EC01F5"/>
    <w:rsid w:val="00ED5245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A5%20So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 Songs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3</cp:revision>
  <cp:lastPrinted>1901-01-01T00:00:00Z</cp:lastPrinted>
  <dcterms:created xsi:type="dcterms:W3CDTF">2016-02-15T15:51:00Z</dcterms:created>
  <dcterms:modified xsi:type="dcterms:W3CDTF">2016-02-15T16:02:00Z</dcterms:modified>
</cp:coreProperties>
</file>