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6" w:rsidRDefault="00FF7976" w:rsidP="00FF7976">
      <w:pPr>
        <w:pStyle w:val="Heading2"/>
      </w:pPr>
      <w:r>
        <w:t>WE BRING OUR THANKS</w:t>
      </w:r>
    </w:p>
    <w:p w:rsidR="00FF7976" w:rsidRPr="00EC5D99" w:rsidRDefault="00FF7976" w:rsidP="00FF7976">
      <w:pPr>
        <w:pStyle w:val="NormalText"/>
        <w:rPr>
          <w:i/>
        </w:rPr>
      </w:pPr>
      <w:r w:rsidRPr="00EC5D99">
        <w:rPr>
          <w:i/>
        </w:rPr>
        <w:t>Tune: Bunessan (Morning has broken) 5554 D</w:t>
      </w:r>
    </w:p>
    <w:p w:rsidR="00FF7976" w:rsidRPr="00FF7976" w:rsidRDefault="00FF7976" w:rsidP="00FF7976">
      <w:pPr>
        <w:pStyle w:val="NormalText"/>
      </w:pPr>
    </w:p>
    <w:p w:rsidR="00FF7976" w:rsidRPr="00FF7976" w:rsidRDefault="00FF7976" w:rsidP="00FF7976">
      <w:pPr>
        <w:pStyle w:val="Heading4"/>
        <w:rPr>
          <w:caps/>
        </w:rPr>
      </w:pPr>
      <w:r w:rsidRPr="00FF7976">
        <w:rPr>
          <w:caps/>
        </w:rPr>
        <w:t>We bring our thanks for</w:t>
      </w:r>
    </w:p>
    <w:p w:rsidR="00FF7976" w:rsidRPr="00FF7976" w:rsidRDefault="00FF7976" w:rsidP="00FF7976">
      <w:pPr>
        <w:pStyle w:val="NormalText"/>
      </w:pPr>
      <w:r>
        <w:t>those we remember,</w:t>
      </w:r>
    </w:p>
    <w:p w:rsidR="00FF7976" w:rsidRPr="00FF7976" w:rsidRDefault="00FF7976" w:rsidP="00FF7976">
      <w:pPr>
        <w:pStyle w:val="NormalText"/>
      </w:pPr>
      <w:r>
        <w:t>valued and cherished</w:t>
      </w:r>
    </w:p>
    <w:p w:rsidR="00FF7976" w:rsidRPr="00FF7976" w:rsidRDefault="00FF7976" w:rsidP="00FF7976">
      <w:pPr>
        <w:pStyle w:val="NormalText"/>
      </w:pPr>
      <w:r>
        <w:t>now and always.</w:t>
      </w:r>
    </w:p>
    <w:p w:rsidR="00FF7976" w:rsidRPr="00FF7976" w:rsidRDefault="00FF7976" w:rsidP="00FF7976">
      <w:pPr>
        <w:pStyle w:val="NormalText"/>
      </w:pPr>
      <w:r>
        <w:t>Lost to our sight</w:t>
      </w:r>
    </w:p>
    <w:p w:rsidR="00FF7976" w:rsidRPr="00FF7976" w:rsidRDefault="00FF7976" w:rsidP="00FF7976">
      <w:pPr>
        <w:pStyle w:val="NormalText"/>
      </w:pPr>
      <w:r>
        <w:t>but never forgotten;</w:t>
      </w:r>
    </w:p>
    <w:p w:rsidR="00FF7976" w:rsidRPr="00FF7976" w:rsidRDefault="00FF7976" w:rsidP="00FF7976">
      <w:pPr>
        <w:pStyle w:val="NormalText"/>
      </w:pPr>
      <w:r>
        <w:t>our love goes with them</w:t>
      </w:r>
    </w:p>
    <w:p w:rsidR="00FF7976" w:rsidRDefault="00FF7976" w:rsidP="00FF7976">
      <w:pPr>
        <w:pStyle w:val="NormalText"/>
      </w:pPr>
      <w:r>
        <w:t>all of our days.</w:t>
      </w:r>
    </w:p>
    <w:p w:rsidR="00FF7976" w:rsidRPr="00FF7976" w:rsidRDefault="00FF7976" w:rsidP="00FF7976">
      <w:pPr>
        <w:pStyle w:val="NormalText"/>
      </w:pPr>
    </w:p>
    <w:p w:rsidR="00FF7976" w:rsidRPr="00FF7976" w:rsidRDefault="00FF7976" w:rsidP="00FF7976">
      <w:pPr>
        <w:pStyle w:val="NormalText"/>
      </w:pPr>
      <w:r>
        <w:t>We bring our thoughts for</w:t>
      </w:r>
    </w:p>
    <w:p w:rsidR="00FF7976" w:rsidRPr="00FF7976" w:rsidRDefault="00FF7976" w:rsidP="00FF7976">
      <w:pPr>
        <w:pStyle w:val="NormalText"/>
      </w:pPr>
      <w:r>
        <w:t>those we remember;</w:t>
      </w:r>
    </w:p>
    <w:p w:rsidR="00FF7976" w:rsidRPr="00FF7976" w:rsidRDefault="00FF7976" w:rsidP="00FF7976">
      <w:pPr>
        <w:pStyle w:val="NormalText"/>
      </w:pPr>
      <w:r>
        <w:t>shared life and laughter,</w:t>
      </w:r>
    </w:p>
    <w:p w:rsidR="00FF7976" w:rsidRPr="00FF7976" w:rsidRDefault="00FF7976" w:rsidP="00FF7976">
      <w:pPr>
        <w:pStyle w:val="NormalText"/>
      </w:pPr>
      <w:r>
        <w:t>sadness and tears.</w:t>
      </w:r>
    </w:p>
    <w:p w:rsidR="00FF7976" w:rsidRPr="00FF7976" w:rsidRDefault="00FF7976" w:rsidP="00FF7976">
      <w:pPr>
        <w:pStyle w:val="NormalText"/>
      </w:pPr>
      <w:r>
        <w:t>Loss which has marked us,</w:t>
      </w:r>
    </w:p>
    <w:p w:rsidR="00FF7976" w:rsidRPr="00FF7976" w:rsidRDefault="00FF7976" w:rsidP="00FF7976">
      <w:pPr>
        <w:pStyle w:val="NormalText"/>
      </w:pPr>
      <w:r>
        <w:t>love which has shaped us</w:t>
      </w:r>
    </w:p>
    <w:p w:rsidR="00FF7976" w:rsidRPr="00FF7976" w:rsidRDefault="00FF7976" w:rsidP="00FF7976">
      <w:pPr>
        <w:pStyle w:val="NormalText"/>
      </w:pPr>
      <w:r>
        <w:t>still will re-make us</w:t>
      </w:r>
    </w:p>
    <w:p w:rsidR="00FF7976" w:rsidRDefault="00FF7976" w:rsidP="00FF7976">
      <w:pPr>
        <w:pStyle w:val="NormalText"/>
      </w:pPr>
      <w:r>
        <w:t>throughout the years.</w:t>
      </w:r>
    </w:p>
    <w:p w:rsidR="00FF7976" w:rsidRPr="00FF7976" w:rsidRDefault="00FF7976" w:rsidP="00FF7976">
      <w:pPr>
        <w:pStyle w:val="NormalText"/>
      </w:pPr>
    </w:p>
    <w:p w:rsidR="00FF7976" w:rsidRPr="00FF7976" w:rsidRDefault="00FF7976" w:rsidP="00FF7976">
      <w:pPr>
        <w:pStyle w:val="NormalText"/>
      </w:pPr>
      <w:r>
        <w:t>Lord, give us grace for</w:t>
      </w:r>
    </w:p>
    <w:p w:rsidR="00FF7976" w:rsidRPr="00FF7976" w:rsidRDefault="00FF7976" w:rsidP="00FF7976">
      <w:pPr>
        <w:pStyle w:val="NormalText"/>
      </w:pPr>
      <w:r>
        <w:t>each new tomorrow,</w:t>
      </w:r>
    </w:p>
    <w:p w:rsidR="00FF7976" w:rsidRPr="00FF7976" w:rsidRDefault="00FF7976" w:rsidP="00FF7976">
      <w:pPr>
        <w:pStyle w:val="NormalText"/>
      </w:pPr>
      <w:r w:rsidRPr="00FF7976">
        <w:t>hope in our sorrow</w:t>
      </w:r>
      <w:r>
        <w:t>,</w:t>
      </w:r>
    </w:p>
    <w:p w:rsidR="00FF7976" w:rsidRPr="00FF7976" w:rsidRDefault="00FF7976" w:rsidP="00FF7976">
      <w:pPr>
        <w:pStyle w:val="NormalText"/>
      </w:pPr>
      <w:r>
        <w:t>strength in our pain.</w:t>
      </w:r>
    </w:p>
    <w:p w:rsidR="00FF7976" w:rsidRPr="00FF7976" w:rsidRDefault="00FF7976" w:rsidP="00FF7976">
      <w:pPr>
        <w:pStyle w:val="NormalText"/>
      </w:pPr>
      <w:r>
        <w:t>Honour these lives</w:t>
      </w:r>
    </w:p>
    <w:p w:rsidR="00FF7976" w:rsidRPr="00FF7976" w:rsidRDefault="00FF7976" w:rsidP="00FF7976">
      <w:pPr>
        <w:pStyle w:val="NormalText"/>
      </w:pPr>
      <w:r>
        <w:t>through care for each other,</w:t>
      </w:r>
    </w:p>
    <w:p w:rsidR="00FF7976" w:rsidRPr="00FF7976" w:rsidRDefault="00FF7976" w:rsidP="00FF7976">
      <w:pPr>
        <w:pStyle w:val="NormalText"/>
      </w:pPr>
      <w:r>
        <w:t>till in your presence</w:t>
      </w:r>
    </w:p>
    <w:p w:rsidR="00FF7976" w:rsidRDefault="00FF7976" w:rsidP="00FF7976">
      <w:pPr>
        <w:pStyle w:val="NormalTextBelow"/>
      </w:pPr>
      <w:r>
        <w:t>we meet again.</w:t>
      </w:r>
    </w:p>
    <w:p w:rsidR="00D03533" w:rsidRDefault="00FF7976" w:rsidP="00AC71A3">
      <w:pPr>
        <w:pStyle w:val="NormalIndent"/>
      </w:pPr>
      <w:r>
        <w:t>Judy Davies (1959- )</w:t>
      </w:r>
      <w:bookmarkStart w:id="0" w:name="_GoBack"/>
      <w:bookmarkEnd w:id="0"/>
    </w:p>
    <w:sectPr w:rsidR="00D03533" w:rsidSect="00CC2548"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6"/>
    <w:rsid w:val="005D7278"/>
    <w:rsid w:val="007C3FCE"/>
    <w:rsid w:val="00840F1D"/>
    <w:rsid w:val="00AA5165"/>
    <w:rsid w:val="00AC71A3"/>
    <w:rsid w:val="00B259D2"/>
    <w:rsid w:val="00CC2548"/>
    <w:rsid w:val="00D03533"/>
    <w:rsid w:val="00EC5D99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76"/>
    <w:pPr>
      <w:jc w:val="both"/>
    </w:pPr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EC5D99"/>
    <w:pPr>
      <w:keepNext/>
      <w:spacing w:after="60"/>
      <w:jc w:val="left"/>
      <w:outlineLvl w:val="1"/>
    </w:pPr>
    <w:rPr>
      <w:rFonts w:cs="Arial"/>
      <w:b/>
      <w:bCs/>
      <w:iCs/>
      <w:cap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FF7976"/>
    <w:pPr>
      <w:keepNext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EC5D99"/>
    <w:pPr>
      <w:tabs>
        <w:tab w:val="clear" w:pos="720"/>
        <w:tab w:val="left" w:pos="1440"/>
      </w:tabs>
      <w:ind w:left="216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76"/>
    <w:pPr>
      <w:jc w:val="both"/>
    </w:pPr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EC5D99"/>
    <w:pPr>
      <w:keepNext/>
      <w:spacing w:after="60"/>
      <w:jc w:val="left"/>
      <w:outlineLvl w:val="1"/>
    </w:pPr>
    <w:rPr>
      <w:rFonts w:cs="Arial"/>
      <w:b/>
      <w:bCs/>
      <w:iCs/>
      <w:cap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FF7976"/>
    <w:pPr>
      <w:keepNext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EC5D99"/>
    <w:pPr>
      <w:tabs>
        <w:tab w:val="clear" w:pos="720"/>
        <w:tab w:val="left" w:pos="1440"/>
      </w:tabs>
      <w:ind w:left="216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2</cp:revision>
  <dcterms:created xsi:type="dcterms:W3CDTF">2014-11-30T12:17:00Z</dcterms:created>
  <dcterms:modified xsi:type="dcterms:W3CDTF">2014-11-30T12:33:00Z</dcterms:modified>
</cp:coreProperties>
</file>