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6" w:rsidRPr="00FF7976" w:rsidRDefault="00FF7976" w:rsidP="00FF7976">
      <w:pPr>
        <w:pStyle w:val="Heading2"/>
      </w:pPr>
      <w:r w:rsidRPr="00FF7976">
        <w:t xml:space="preserve">Names remembered, lives recalling, </w:t>
      </w:r>
    </w:p>
    <w:p w:rsidR="00FF7976" w:rsidRPr="00EC5D99" w:rsidRDefault="00FF7976" w:rsidP="00FF7976">
      <w:pPr>
        <w:pStyle w:val="NormalText"/>
        <w:rPr>
          <w:i/>
        </w:rPr>
      </w:pPr>
      <w:r w:rsidRPr="00EC5D99">
        <w:rPr>
          <w:i/>
        </w:rPr>
        <w:t xml:space="preserve">Tune: Ar hyd y nos (All through the night) </w:t>
      </w:r>
      <w:r w:rsidR="00EC5D99" w:rsidRPr="00EC5D99">
        <w:rPr>
          <w:i/>
        </w:rPr>
        <w:t>84 84 88 84</w:t>
      </w:r>
    </w:p>
    <w:p w:rsidR="00FF7976" w:rsidRDefault="00FF7976" w:rsidP="00FF7976">
      <w:pPr>
        <w:pStyle w:val="NormalText"/>
      </w:pPr>
    </w:p>
    <w:p w:rsidR="00FF7976" w:rsidRPr="00FF7976" w:rsidRDefault="00FF7976" w:rsidP="00FF7976">
      <w:pPr>
        <w:pStyle w:val="Heading4"/>
      </w:pPr>
      <w:r w:rsidRPr="00FF7976">
        <w:rPr>
          <w:caps/>
        </w:rPr>
        <w:t>Names remembered, lives recalling</w:t>
      </w:r>
      <w:r>
        <w:t>,</w:t>
      </w:r>
    </w:p>
    <w:p w:rsidR="00FF7976" w:rsidRPr="00FF7976" w:rsidRDefault="00FF7976" w:rsidP="00FF7976">
      <w:pPr>
        <w:pStyle w:val="NormalText"/>
      </w:pPr>
      <w:r>
        <w:t>Love will remain;</w:t>
      </w:r>
    </w:p>
    <w:p w:rsidR="00FF7976" w:rsidRPr="00FF7976" w:rsidRDefault="00FF7976" w:rsidP="00FF7976">
      <w:pPr>
        <w:pStyle w:val="NormalText"/>
      </w:pPr>
      <w:r w:rsidRPr="00FF7976">
        <w:t>Light of morning, darkness falling,</w:t>
      </w:r>
    </w:p>
    <w:p w:rsidR="00FF7976" w:rsidRPr="00FF7976" w:rsidRDefault="00FF7976" w:rsidP="00FF7976">
      <w:pPr>
        <w:pStyle w:val="NormalText"/>
      </w:pPr>
      <w:r>
        <w:t>Love will remain.</w:t>
      </w:r>
    </w:p>
    <w:p w:rsidR="00FF7976" w:rsidRPr="00FF7976" w:rsidRDefault="00FF7976" w:rsidP="00FF7976">
      <w:pPr>
        <w:pStyle w:val="NormalText"/>
      </w:pPr>
      <w:r w:rsidRPr="00FF7976">
        <w:t>Through</w:t>
      </w:r>
      <w:r>
        <w:t xml:space="preserve"> the pain of loss and grieving,</w:t>
      </w:r>
    </w:p>
    <w:p w:rsidR="00FF7976" w:rsidRPr="00FF7976" w:rsidRDefault="00FF7976" w:rsidP="00FF7976">
      <w:pPr>
        <w:pStyle w:val="NormalText"/>
      </w:pPr>
      <w:r w:rsidRPr="00FF7976">
        <w:t>P</w:t>
      </w:r>
      <w:r>
        <w:t>recious memories never leaving,</w:t>
      </w:r>
    </w:p>
    <w:p w:rsidR="00FF7976" w:rsidRPr="00FF7976" w:rsidRDefault="00FF7976" w:rsidP="00FF7976">
      <w:pPr>
        <w:pStyle w:val="NormalText"/>
      </w:pPr>
      <w:r w:rsidRPr="00FF7976">
        <w:t>Hop</w:t>
      </w:r>
      <w:r>
        <w:t>e will find us still, believing</w:t>
      </w:r>
    </w:p>
    <w:p w:rsidR="00FF7976" w:rsidRDefault="00FF7976" w:rsidP="00FF7976">
      <w:pPr>
        <w:pStyle w:val="NormalText"/>
      </w:pPr>
      <w:r>
        <w:t>Love will remain.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 w:rsidRPr="00FF7976">
        <w:t xml:space="preserve">In our joys and in our sorrows </w:t>
      </w:r>
    </w:p>
    <w:p w:rsidR="00FF7976" w:rsidRPr="00FF7976" w:rsidRDefault="00FF7976" w:rsidP="00FF7976">
      <w:pPr>
        <w:pStyle w:val="NormalText"/>
      </w:pPr>
      <w:r w:rsidRPr="00FF7976">
        <w:t xml:space="preserve">Love will remain. </w:t>
      </w:r>
    </w:p>
    <w:p w:rsidR="00FF7976" w:rsidRPr="00FF7976" w:rsidRDefault="00FF7976" w:rsidP="00FF7976">
      <w:pPr>
        <w:pStyle w:val="NormalText"/>
      </w:pPr>
      <w:r w:rsidRPr="00FF7976">
        <w:t xml:space="preserve">Present cares and new tomorrows, </w:t>
      </w:r>
    </w:p>
    <w:p w:rsidR="00FF7976" w:rsidRPr="00FF7976" w:rsidRDefault="00FF7976" w:rsidP="00FF7976">
      <w:pPr>
        <w:pStyle w:val="NormalText"/>
      </w:pPr>
      <w:r w:rsidRPr="00FF7976">
        <w:t xml:space="preserve">Love will remain. </w:t>
      </w:r>
    </w:p>
    <w:p w:rsidR="00FF7976" w:rsidRPr="00FF7976" w:rsidRDefault="00FF7976" w:rsidP="00FF7976">
      <w:pPr>
        <w:pStyle w:val="NormalText"/>
      </w:pPr>
      <w:r w:rsidRPr="00FF7976">
        <w:t xml:space="preserve">Friendships that no grief can sever, </w:t>
      </w:r>
    </w:p>
    <w:p w:rsidR="00FF7976" w:rsidRPr="00FF7976" w:rsidRDefault="00FF7976" w:rsidP="00FF7976">
      <w:pPr>
        <w:pStyle w:val="NormalText"/>
      </w:pPr>
      <w:r w:rsidRPr="00FF7976">
        <w:t xml:space="preserve">Missed for now, forgotten never, </w:t>
      </w:r>
    </w:p>
    <w:p w:rsidR="00FF7976" w:rsidRPr="00FF7976" w:rsidRDefault="00FF7976" w:rsidP="00FF7976">
      <w:pPr>
        <w:pStyle w:val="NormalText"/>
      </w:pPr>
      <w:r w:rsidRPr="00FF7976">
        <w:t xml:space="preserve">Through this life, and then forever </w:t>
      </w:r>
    </w:p>
    <w:p w:rsidR="00FF7976" w:rsidRPr="00FF7976" w:rsidRDefault="00FF7976" w:rsidP="00FF7976">
      <w:pPr>
        <w:pStyle w:val="NormalTextBelow"/>
      </w:pPr>
      <w:r w:rsidRPr="00FF7976">
        <w:t xml:space="preserve">Love will remain. </w:t>
      </w:r>
    </w:p>
    <w:p w:rsidR="00FF7976" w:rsidRDefault="00FF7976" w:rsidP="006765D7">
      <w:pPr>
        <w:pStyle w:val="NormalIndent"/>
      </w:pPr>
      <w:bookmarkStart w:id="0" w:name="2"/>
      <w:bookmarkEnd w:id="0"/>
      <w:r>
        <w:t>Judy Davies (1959- )</w:t>
      </w:r>
      <w:bookmarkStart w:id="1" w:name="_GoBack"/>
      <w:bookmarkEnd w:id="1"/>
    </w:p>
    <w:sectPr w:rsidR="00FF7976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6"/>
    <w:rsid w:val="005D7278"/>
    <w:rsid w:val="006765D7"/>
    <w:rsid w:val="007C3FCE"/>
    <w:rsid w:val="00840F1D"/>
    <w:rsid w:val="00913CEC"/>
    <w:rsid w:val="00AA5165"/>
    <w:rsid w:val="00B259D2"/>
    <w:rsid w:val="00CC2548"/>
    <w:rsid w:val="00D03533"/>
    <w:rsid w:val="00EC5D99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2014-11-30T12:32:00Z</dcterms:created>
  <dcterms:modified xsi:type="dcterms:W3CDTF">2014-11-30T12:32:00Z</dcterms:modified>
</cp:coreProperties>
</file>