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6" w:rsidRDefault="00865496" w:rsidP="00865496">
      <w:pPr>
        <w:pStyle w:val="Title"/>
      </w:pPr>
      <w:bookmarkStart w:id="0" w:name="_GoBack"/>
      <w:bookmarkEnd w:id="0"/>
      <w:r>
        <w:t>Honest Words</w:t>
      </w:r>
    </w:p>
    <w:p w:rsidR="00865496" w:rsidRDefault="00865496" w:rsidP="00865496">
      <w:pPr>
        <w:pStyle w:val="Verse"/>
      </w:pPr>
      <w:r>
        <w:t>Here there is no guile,</w:t>
      </w:r>
    </w:p>
    <w:p w:rsidR="00865496" w:rsidRDefault="00865496" w:rsidP="00865496">
      <w:pPr>
        <w:pStyle w:val="Verse"/>
      </w:pPr>
      <w:proofErr w:type="gramStart"/>
      <w:r>
        <w:t>for</w:t>
      </w:r>
      <w:proofErr w:type="gramEnd"/>
      <w:r>
        <w:t xml:space="preserve"> certain,</w:t>
      </w:r>
    </w:p>
    <w:p w:rsidR="00865496" w:rsidRDefault="00865496" w:rsidP="00865496">
      <w:pPr>
        <w:pStyle w:val="Verse"/>
      </w:pPr>
      <w:proofErr w:type="gramStart"/>
      <w:r>
        <w:t>no</w:t>
      </w:r>
      <w:proofErr w:type="gramEnd"/>
      <w:r>
        <w:t xml:space="preserve"> escaping.</w:t>
      </w:r>
    </w:p>
    <w:p w:rsidR="00865496" w:rsidRDefault="00865496" w:rsidP="00865496">
      <w:pPr>
        <w:pStyle w:val="Verse"/>
      </w:pPr>
      <w:r>
        <w:t>Trespass within yourself</w:t>
      </w:r>
    </w:p>
    <w:p w:rsidR="00865496" w:rsidRDefault="00865496" w:rsidP="00865496">
      <w:pPr>
        <w:pStyle w:val="Verse"/>
      </w:pPr>
      <w:proofErr w:type="gramStart"/>
      <w:r>
        <w:t>and</w:t>
      </w:r>
      <w:proofErr w:type="gramEnd"/>
      <w:r>
        <w:t xml:space="preserve"> touch others’ shadows</w:t>
      </w:r>
    </w:p>
    <w:p w:rsidR="00865496" w:rsidRDefault="00865496" w:rsidP="00865496">
      <w:pPr>
        <w:pStyle w:val="Verse"/>
      </w:pPr>
      <w:proofErr w:type="gramStart"/>
      <w:r>
        <w:t>held</w:t>
      </w:r>
      <w:proofErr w:type="gramEnd"/>
      <w:r>
        <w:t xml:space="preserve"> close</w:t>
      </w:r>
    </w:p>
    <w:p w:rsidR="00865496" w:rsidRDefault="00865496" w:rsidP="002601E6">
      <w:pPr>
        <w:pStyle w:val="Verseend"/>
      </w:pPr>
      <w:proofErr w:type="gramStart"/>
      <w:r>
        <w:t>or</w:t>
      </w:r>
      <w:proofErr w:type="gramEnd"/>
      <w:r>
        <w:t xml:space="preserve"> far away.</w:t>
      </w:r>
    </w:p>
    <w:p w:rsidR="00865496" w:rsidRDefault="00865496" w:rsidP="00865496">
      <w:pPr>
        <w:pStyle w:val="Verse"/>
      </w:pPr>
      <w:r>
        <w:t>Shadows that echo and sound</w:t>
      </w:r>
    </w:p>
    <w:p w:rsidR="00865496" w:rsidRDefault="00865496" w:rsidP="00865496">
      <w:pPr>
        <w:pStyle w:val="Verse"/>
      </w:pPr>
      <w:proofErr w:type="gramStart"/>
      <w:r>
        <w:t>our</w:t>
      </w:r>
      <w:proofErr w:type="gramEnd"/>
      <w:r>
        <w:t xml:space="preserve"> present reality</w:t>
      </w:r>
    </w:p>
    <w:p w:rsidR="00865496" w:rsidRDefault="00865496" w:rsidP="00865496">
      <w:pPr>
        <w:pStyle w:val="Verse"/>
      </w:pPr>
      <w:proofErr w:type="gramStart"/>
      <w:r>
        <w:t>which</w:t>
      </w:r>
      <w:proofErr w:type="gramEnd"/>
      <w:r>
        <w:t xml:space="preserve"> changes</w:t>
      </w:r>
    </w:p>
    <w:p w:rsidR="00865496" w:rsidRDefault="00865496" w:rsidP="00865496">
      <w:pPr>
        <w:pStyle w:val="Verse"/>
      </w:pPr>
      <w:proofErr w:type="gramStart"/>
      <w:r>
        <w:t>on</w:t>
      </w:r>
      <w:proofErr w:type="gramEnd"/>
      <w:r>
        <w:t xml:space="preserve"> return.</w:t>
      </w:r>
    </w:p>
    <w:p w:rsidR="00865496" w:rsidRDefault="00865496" w:rsidP="00865496">
      <w:pPr>
        <w:pStyle w:val="Verse"/>
      </w:pPr>
      <w:r>
        <w:t>And walk together</w:t>
      </w:r>
    </w:p>
    <w:p w:rsidR="00865496" w:rsidRDefault="00865496" w:rsidP="00865496">
      <w:pPr>
        <w:pStyle w:val="Verse"/>
      </w:pPr>
      <w:proofErr w:type="gramStart"/>
      <w:r>
        <w:t>and</w:t>
      </w:r>
      <w:proofErr w:type="gramEnd"/>
      <w:r>
        <w:t xml:space="preserve"> know your place</w:t>
      </w:r>
    </w:p>
    <w:p w:rsidR="00865496" w:rsidRDefault="00865496" w:rsidP="00865496">
      <w:pPr>
        <w:pStyle w:val="Verse"/>
      </w:pPr>
      <w:proofErr w:type="gramStart"/>
      <w:r>
        <w:t>is</w:t>
      </w:r>
      <w:proofErr w:type="gramEnd"/>
      <w:r>
        <w:t xml:space="preserve"> not beside</w:t>
      </w:r>
    </w:p>
    <w:p w:rsidR="00865496" w:rsidRDefault="00865496" w:rsidP="00865496">
      <w:pPr>
        <w:pStyle w:val="Verse"/>
      </w:pPr>
      <w:proofErr w:type="gramStart"/>
      <w:r>
        <w:t>but</w:t>
      </w:r>
      <w:proofErr w:type="gramEnd"/>
      <w:r>
        <w:t xml:space="preserve"> within</w:t>
      </w:r>
    </w:p>
    <w:p w:rsidR="00865496" w:rsidRDefault="00865496" w:rsidP="002601E6">
      <w:pPr>
        <w:pStyle w:val="Verseend"/>
      </w:pPr>
      <w:proofErr w:type="gramStart"/>
      <w:r>
        <w:t>wondering</w:t>
      </w:r>
      <w:proofErr w:type="gramEnd"/>
      <w:r>
        <w:t>.</w:t>
      </w:r>
    </w:p>
    <w:p w:rsidR="00865496" w:rsidRDefault="00865496" w:rsidP="00865496">
      <w:pPr>
        <w:pStyle w:val="Verse"/>
      </w:pPr>
      <w:r>
        <w:t>Searching,</w:t>
      </w:r>
    </w:p>
    <w:p w:rsidR="00865496" w:rsidRDefault="00865496" w:rsidP="00865496">
      <w:pPr>
        <w:pStyle w:val="Verse"/>
      </w:pPr>
      <w:proofErr w:type="gramStart"/>
      <w:r>
        <w:t>one</w:t>
      </w:r>
      <w:proofErr w:type="gramEnd"/>
      <w:r>
        <w:t xml:space="preserve"> word is worth more than many,</w:t>
      </w:r>
    </w:p>
    <w:p w:rsidR="00865496" w:rsidRDefault="00865496" w:rsidP="00865496">
      <w:pPr>
        <w:pStyle w:val="Verse"/>
      </w:pPr>
      <w:proofErr w:type="gramStart"/>
      <w:r>
        <w:t>time</w:t>
      </w:r>
      <w:proofErr w:type="gramEnd"/>
      <w:r>
        <w:t xml:space="preserve"> more precious than silence,</w:t>
      </w:r>
    </w:p>
    <w:p w:rsidR="00865496" w:rsidRDefault="00865496" w:rsidP="00865496">
      <w:pPr>
        <w:pStyle w:val="Verse"/>
      </w:pPr>
      <w:proofErr w:type="gramStart"/>
      <w:r>
        <w:t>one</w:t>
      </w:r>
      <w:proofErr w:type="gramEnd"/>
      <w:r>
        <w:t xml:space="preserve"> apology</w:t>
      </w:r>
    </w:p>
    <w:p w:rsidR="00865496" w:rsidRDefault="00865496" w:rsidP="00865496">
      <w:pPr>
        <w:pStyle w:val="Verse"/>
      </w:pPr>
      <w:proofErr w:type="gramStart"/>
      <w:r>
        <w:t>more</w:t>
      </w:r>
      <w:proofErr w:type="gramEnd"/>
      <w:r>
        <w:t xml:space="preserve"> than enough.</w:t>
      </w:r>
    </w:p>
    <w:p w:rsidR="00865496" w:rsidRDefault="00865496" w:rsidP="00865496">
      <w:pPr>
        <w:pStyle w:val="Verse"/>
      </w:pPr>
      <w:r>
        <w:t>And to be honest</w:t>
      </w:r>
    </w:p>
    <w:p w:rsidR="00865496" w:rsidRDefault="00865496" w:rsidP="00865496">
      <w:pPr>
        <w:pStyle w:val="Verse"/>
      </w:pPr>
      <w:proofErr w:type="gramStart"/>
      <w:r>
        <w:t>no</w:t>
      </w:r>
      <w:proofErr w:type="gramEnd"/>
      <w:r>
        <w:t xml:space="preserve"> words can yet</w:t>
      </w:r>
    </w:p>
    <w:p w:rsidR="00865496" w:rsidRDefault="00865496" w:rsidP="00865496">
      <w:pPr>
        <w:pStyle w:val="Verseend"/>
      </w:pPr>
      <w:proofErr w:type="gramStart"/>
      <w:r>
        <w:t>touch</w:t>
      </w:r>
      <w:proofErr w:type="gramEnd"/>
      <w:r>
        <w:t xml:space="preserve"> the mystery of this place.</w:t>
      </w:r>
    </w:p>
    <w:p w:rsidR="00865496" w:rsidRDefault="00865496" w:rsidP="00CC05FC">
      <w:pPr>
        <w:pStyle w:val="Author"/>
      </w:pPr>
      <w:r>
        <w:t>David Buck</w:t>
      </w:r>
    </w:p>
    <w:p w:rsidR="00865496" w:rsidRDefault="00865496" w:rsidP="00CC05FC">
      <w:pPr>
        <w:pStyle w:val="Author"/>
      </w:pPr>
    </w:p>
    <w:p w:rsidR="000F51A0" w:rsidRDefault="000F51A0" w:rsidP="00CC05FC">
      <w:pPr>
        <w:pStyle w:val="Author"/>
      </w:pPr>
    </w:p>
    <w:p w:rsidR="00EB337D" w:rsidRDefault="00EB337D" w:rsidP="00CC05FC">
      <w:pPr>
        <w:pStyle w:val="Author"/>
      </w:pPr>
    </w:p>
    <w:sectPr w:rsidR="00EB337D" w:rsidSect="00DA55B4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30848"/>
    <w:rsid w:val="000A1B39"/>
    <w:rsid w:val="000C6DC0"/>
    <w:rsid w:val="000F51A0"/>
    <w:rsid w:val="002601E6"/>
    <w:rsid w:val="00292617"/>
    <w:rsid w:val="003471BD"/>
    <w:rsid w:val="005C519D"/>
    <w:rsid w:val="00695F1D"/>
    <w:rsid w:val="00865496"/>
    <w:rsid w:val="00A90C66"/>
    <w:rsid w:val="00B40B89"/>
    <w:rsid w:val="00CC05FC"/>
    <w:rsid w:val="00D222A5"/>
    <w:rsid w:val="00DA55B4"/>
    <w:rsid w:val="00DF24AA"/>
    <w:rsid w:val="00EB337D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4</cp:revision>
  <cp:lastPrinted>1901-01-01T00:00:00Z</cp:lastPrinted>
  <dcterms:created xsi:type="dcterms:W3CDTF">2016-02-15T15:54:00Z</dcterms:created>
  <dcterms:modified xsi:type="dcterms:W3CDTF">2016-02-15T16:00:00Z</dcterms:modified>
</cp:coreProperties>
</file>