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53" w:rsidRDefault="000B5653" w:rsidP="000B5653">
      <w:pPr>
        <w:pStyle w:val="Title"/>
      </w:pPr>
      <w:r w:rsidRPr="006B3FEF">
        <w:t>Rachel Mann</w:t>
      </w:r>
    </w:p>
    <w:p w:rsidR="000B5653" w:rsidRPr="006B3FEF" w:rsidRDefault="000B5653" w:rsidP="000B5653">
      <w:pPr>
        <w:rPr>
          <w:rFonts w:cstheme="minorHAnsi"/>
          <w:b/>
          <w:sz w:val="24"/>
          <w:szCs w:val="24"/>
        </w:rPr>
      </w:pPr>
    </w:p>
    <w:p w:rsidR="000B5653" w:rsidRDefault="000B5653" w:rsidP="000B5653">
      <w:pPr>
        <w:pStyle w:val="NormalTextBelow"/>
      </w:pPr>
      <w:r w:rsidRPr="006B3FEF">
        <w:t xml:space="preserve">Rachel Mann is a parish priest, poet and theologian based in South Manchester. </w:t>
      </w:r>
      <w:r>
        <w:t xml:space="preserve"> </w:t>
      </w:r>
      <w:r w:rsidRPr="006B3FEF">
        <w:t xml:space="preserve">Author of three books, her account of growing up </w:t>
      </w:r>
      <w:proofErr w:type="gramStart"/>
      <w:r w:rsidRPr="006B3FEF">
        <w:t>trans</w:t>
      </w:r>
      <w:proofErr w:type="gramEnd"/>
      <w:r w:rsidRPr="006B3FEF">
        <w:t xml:space="preserve">, </w:t>
      </w:r>
      <w:r>
        <w:t>‘</w:t>
      </w:r>
      <w:r w:rsidRPr="006B3FEF">
        <w:t>Dazzling Darkness</w:t>
      </w:r>
      <w:r>
        <w:t>’,</w:t>
      </w:r>
      <w:r w:rsidRPr="006B3FEF">
        <w:t xml:space="preserve"> was a Church Times bestseller.</w:t>
      </w:r>
    </w:p>
    <w:p w:rsidR="000B5653" w:rsidRPr="000B5653" w:rsidRDefault="000B5653" w:rsidP="000B5653">
      <w:pPr>
        <w:pStyle w:val="NormalTex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04872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hel Ma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533" w:rsidRDefault="000B5653" w:rsidP="00D76197">
      <w:pPr>
        <w:pStyle w:val="NormalTextAbove"/>
      </w:pPr>
      <w:r w:rsidRPr="006B3FEF">
        <w:t xml:space="preserve">A regular contributor to BBC Radio 2’s Pause </w:t>
      </w:r>
      <w:r>
        <w:t>f</w:t>
      </w:r>
      <w:r w:rsidRPr="006B3FEF">
        <w:t xml:space="preserve">or Thought, she also broadcasts on subjects of gender, sexuality and ill health. </w:t>
      </w:r>
      <w:r>
        <w:t xml:space="preserve"> </w:t>
      </w:r>
      <w:r w:rsidRPr="006B3FEF">
        <w:t>She is currently Poet-in-Residence at Manchester Cathedral.</w:t>
      </w:r>
    </w:p>
    <w:sectPr w:rsidR="00D03533" w:rsidSect="00D76197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53"/>
    <w:rsid w:val="000B5653"/>
    <w:rsid w:val="005D7278"/>
    <w:rsid w:val="007C3FCE"/>
    <w:rsid w:val="00840F1D"/>
    <w:rsid w:val="00AA5165"/>
    <w:rsid w:val="00B259D2"/>
    <w:rsid w:val="00C74CBF"/>
    <w:rsid w:val="00CC2548"/>
    <w:rsid w:val="00D03533"/>
    <w:rsid w:val="00D7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6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 w:line="240" w:lineRule="auto"/>
      <w:outlineLvl w:val="0"/>
    </w:pPr>
    <w:rPr>
      <w:rFonts w:ascii="Calibri" w:eastAsia="Times New Roman" w:hAnsi="Calibri" w:cs="Arial"/>
      <w:b/>
      <w:bCs/>
      <w:color w:val="365F91" w:themeColor="accent1" w:themeShade="BF"/>
      <w:kern w:val="32"/>
      <w:sz w:val="30"/>
      <w:szCs w:val="32"/>
      <w:lang w:eastAsia="en-GB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 w:line="240" w:lineRule="auto"/>
      <w:outlineLvl w:val="1"/>
    </w:pPr>
    <w:rPr>
      <w:rFonts w:ascii="Calibri" w:eastAsia="Times New Roman" w:hAnsi="Calibri" w:cs="Arial"/>
      <w:b/>
      <w:bCs/>
      <w:iCs/>
      <w:color w:val="365F91" w:themeColor="accent1" w:themeShade="BF"/>
      <w:sz w:val="28"/>
      <w:szCs w:val="28"/>
      <w:u w:val="single"/>
      <w:lang w:eastAsia="en-GB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eastAsia="en-GB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CC2548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bCs/>
      <w:kern w:val="28"/>
      <w:sz w:val="32"/>
      <w:szCs w:val="32"/>
      <w:lang w:eastAsia="en-GB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0B5653"/>
    <w:pPr>
      <w:tabs>
        <w:tab w:val="left" w:pos="720"/>
        <w:tab w:val="left" w:pos="2160"/>
        <w:tab w:val="left" w:pos="3600"/>
        <w:tab w:val="left" w:pos="5760"/>
        <w:tab w:val="right" w:pos="9720"/>
      </w:tabs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0B5653"/>
    <w:rPr>
      <w:rFonts w:ascii="Calibri" w:hAnsi="Calibr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B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65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6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 w:line="240" w:lineRule="auto"/>
      <w:outlineLvl w:val="0"/>
    </w:pPr>
    <w:rPr>
      <w:rFonts w:ascii="Calibri" w:eastAsia="Times New Roman" w:hAnsi="Calibri" w:cs="Arial"/>
      <w:b/>
      <w:bCs/>
      <w:color w:val="365F91" w:themeColor="accent1" w:themeShade="BF"/>
      <w:kern w:val="32"/>
      <w:sz w:val="30"/>
      <w:szCs w:val="32"/>
      <w:lang w:eastAsia="en-GB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 w:line="240" w:lineRule="auto"/>
      <w:outlineLvl w:val="1"/>
    </w:pPr>
    <w:rPr>
      <w:rFonts w:ascii="Calibri" w:eastAsia="Times New Roman" w:hAnsi="Calibri" w:cs="Arial"/>
      <w:b/>
      <w:bCs/>
      <w:iCs/>
      <w:color w:val="365F91" w:themeColor="accent1" w:themeShade="BF"/>
      <w:sz w:val="28"/>
      <w:szCs w:val="28"/>
      <w:u w:val="single"/>
      <w:lang w:eastAsia="en-GB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eastAsia="en-GB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CC2548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bCs/>
      <w:kern w:val="28"/>
      <w:sz w:val="32"/>
      <w:szCs w:val="32"/>
      <w:lang w:eastAsia="en-GB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0B5653"/>
    <w:pPr>
      <w:tabs>
        <w:tab w:val="left" w:pos="720"/>
        <w:tab w:val="left" w:pos="2160"/>
        <w:tab w:val="left" w:pos="3600"/>
        <w:tab w:val="left" w:pos="5760"/>
        <w:tab w:val="right" w:pos="9720"/>
      </w:tabs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0B5653"/>
    <w:rPr>
      <w:rFonts w:ascii="Calibri" w:hAnsi="Calibr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B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65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3</cp:revision>
  <dcterms:created xsi:type="dcterms:W3CDTF">2016-02-03T20:50:00Z</dcterms:created>
  <dcterms:modified xsi:type="dcterms:W3CDTF">2016-02-03T20:58:00Z</dcterms:modified>
</cp:coreProperties>
</file>