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7D" w:rsidRDefault="00EB337D" w:rsidP="00EB337D">
      <w:pPr>
        <w:pStyle w:val="Title"/>
      </w:pPr>
      <w:r>
        <w:t xml:space="preserve">And what do you do? </w:t>
      </w:r>
    </w:p>
    <w:p w:rsidR="00EB337D" w:rsidRDefault="00EB337D" w:rsidP="00EB337D">
      <w:pPr>
        <w:pStyle w:val="Verse"/>
      </w:pPr>
      <w:r>
        <w:t>People ask me what it is that I do.</w:t>
      </w:r>
    </w:p>
    <w:p w:rsidR="00EB337D" w:rsidRDefault="00EB337D" w:rsidP="00EB337D">
      <w:pPr>
        <w:pStyle w:val="Verse"/>
      </w:pPr>
      <w:r>
        <w:t>“Listening and wondering,” I say.</w:t>
      </w:r>
    </w:p>
    <w:p w:rsidR="00EB337D" w:rsidRDefault="00EB337D" w:rsidP="00EB337D">
      <w:pPr>
        <w:pStyle w:val="Verse"/>
      </w:pPr>
      <w:r>
        <w:t>And if they want more I add,</w:t>
      </w:r>
    </w:p>
    <w:p w:rsidR="00EB337D" w:rsidRDefault="00EB337D" w:rsidP="00EB337D">
      <w:pPr>
        <w:pStyle w:val="Verse"/>
      </w:pPr>
      <w:r>
        <w:t>“The listening is of a kind</w:t>
      </w:r>
    </w:p>
    <w:p w:rsidR="00EB337D" w:rsidRDefault="00EB337D" w:rsidP="00EB337D">
      <w:pPr>
        <w:pStyle w:val="Verse"/>
      </w:pPr>
      <w:proofErr w:type="gramStart"/>
      <w:r>
        <w:t>that</w:t>
      </w:r>
      <w:proofErr w:type="gramEnd"/>
      <w:r>
        <w:t xml:space="preserve"> assumes that there may be more,</w:t>
      </w:r>
    </w:p>
    <w:p w:rsidR="00EB337D" w:rsidRDefault="00EB337D" w:rsidP="00EB337D">
      <w:pPr>
        <w:pStyle w:val="Verse"/>
      </w:pPr>
      <w:proofErr w:type="gramStart"/>
      <w:r>
        <w:t>and</w:t>
      </w:r>
      <w:proofErr w:type="gramEnd"/>
      <w:r>
        <w:t xml:space="preserve"> the wondering often holds an anxiety about</w:t>
      </w:r>
    </w:p>
    <w:p w:rsidR="00EB337D" w:rsidRDefault="00EB337D" w:rsidP="00EB337D">
      <w:pPr>
        <w:pStyle w:val="Verse"/>
      </w:pPr>
      <w:proofErr w:type="gramStart"/>
      <w:r>
        <w:t>whether</w:t>
      </w:r>
      <w:proofErr w:type="gramEnd"/>
      <w:r>
        <w:t xml:space="preserve"> I should be doing something</w:t>
      </w:r>
    </w:p>
    <w:p w:rsidR="00EB337D" w:rsidRDefault="00EB337D" w:rsidP="00EB337D">
      <w:pPr>
        <w:pStyle w:val="Verse"/>
      </w:pPr>
      <w:proofErr w:type="gramStart"/>
      <w:r>
        <w:t>other</w:t>
      </w:r>
      <w:proofErr w:type="gramEnd"/>
      <w:r>
        <w:t xml:space="preserve"> than wondering.”</w:t>
      </w:r>
    </w:p>
    <w:p w:rsidR="00EB337D" w:rsidRDefault="00EB337D" w:rsidP="00CC05FC">
      <w:pPr>
        <w:pStyle w:val="Author"/>
      </w:pPr>
      <w:r>
        <w:t>David Buck</w:t>
      </w:r>
      <w:bookmarkStart w:id="0" w:name="_GoBack"/>
      <w:bookmarkEnd w:id="0"/>
    </w:p>
    <w:sectPr w:rsidR="00EB337D" w:rsidSect="00A13BB3">
      <w:pgSz w:w="11906" w:h="16838" w:code="9"/>
      <w:pgMar w:top="1440" w:right="2160" w:bottom="1440" w:left="2160" w:header="706" w:footer="706" w:gutter="0"/>
      <w:cols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6"/>
    <w:rsid w:val="00030848"/>
    <w:rsid w:val="000A1B39"/>
    <w:rsid w:val="000C6DC0"/>
    <w:rsid w:val="00292617"/>
    <w:rsid w:val="003471BD"/>
    <w:rsid w:val="005C519D"/>
    <w:rsid w:val="00695F1D"/>
    <w:rsid w:val="00A13BB3"/>
    <w:rsid w:val="00A90C66"/>
    <w:rsid w:val="00B40B89"/>
    <w:rsid w:val="00CC05FC"/>
    <w:rsid w:val="00D222A5"/>
    <w:rsid w:val="00DF24AA"/>
    <w:rsid w:val="00EB337D"/>
    <w:rsid w:val="00EC01F5"/>
    <w:rsid w:val="00E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A5%20So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 Songs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4</cp:revision>
  <cp:lastPrinted>1901-01-01T00:00:00Z</cp:lastPrinted>
  <dcterms:created xsi:type="dcterms:W3CDTF">2016-02-15T15:52:00Z</dcterms:created>
  <dcterms:modified xsi:type="dcterms:W3CDTF">2016-02-15T16:01:00Z</dcterms:modified>
</cp:coreProperties>
</file>