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DB" w:rsidRDefault="00D56BC6" w:rsidP="00D56BC6">
      <w:pPr>
        <w:pStyle w:val="Title"/>
      </w:pPr>
      <w:r>
        <w:t>H</w:t>
      </w:r>
      <w:r w:rsidR="008830DB">
        <w:t>ymns</w:t>
      </w:r>
      <w:r w:rsidR="008830DB">
        <w:t xml:space="preserve"> </w:t>
      </w:r>
      <w:r>
        <w:t>known to have been used in memorial events</w:t>
      </w:r>
    </w:p>
    <w:p w:rsidR="008830DB" w:rsidRPr="008830DB" w:rsidRDefault="008830DB" w:rsidP="00D56BC6">
      <w:pPr>
        <w:pStyle w:val="NormalText"/>
      </w:pPr>
      <w:r w:rsidRPr="008830DB">
        <w:t>Abide with me</w:t>
      </w:r>
    </w:p>
    <w:p w:rsidR="008830DB" w:rsidRDefault="008830DB" w:rsidP="00D56BC6">
      <w:pPr>
        <w:pStyle w:val="NormalText"/>
      </w:pPr>
      <w:r>
        <w:t>All my hope on God is founded</w:t>
      </w:r>
    </w:p>
    <w:p w:rsidR="008830DB" w:rsidRPr="008830DB" w:rsidRDefault="008830DB" w:rsidP="00D56BC6">
      <w:pPr>
        <w:pStyle w:val="NormalText"/>
      </w:pPr>
      <w:r w:rsidRPr="008830DB">
        <w:t>All people that on earth</w:t>
      </w:r>
      <w:r w:rsidR="00D56BC6">
        <w:t xml:space="preserve"> do dwell</w:t>
      </w:r>
    </w:p>
    <w:p w:rsidR="008830DB" w:rsidRDefault="008830DB" w:rsidP="00D56BC6">
      <w:pPr>
        <w:pStyle w:val="NormalText"/>
      </w:pPr>
      <w:r>
        <w:t xml:space="preserve">All things bright and </w:t>
      </w:r>
      <w:r w:rsidRPr="000958F4">
        <w:t>beautiful</w:t>
      </w:r>
    </w:p>
    <w:p w:rsidR="008830DB" w:rsidRDefault="008830DB" w:rsidP="00D56BC6">
      <w:pPr>
        <w:pStyle w:val="NormalText"/>
      </w:pPr>
      <w:r w:rsidRPr="00607342">
        <w:t>Al</w:t>
      </w:r>
      <w:r>
        <w:t>mighty Lord of love and grace</w:t>
      </w:r>
    </w:p>
    <w:p w:rsidR="008830DB" w:rsidRPr="00607342" w:rsidRDefault="008830DB" w:rsidP="00D56BC6">
      <w:pPr>
        <w:pStyle w:val="NormalText"/>
      </w:pPr>
      <w:r w:rsidRPr="00607342">
        <w:t>Amazing grace</w:t>
      </w:r>
    </w:p>
    <w:p w:rsidR="008830DB" w:rsidRPr="00607342" w:rsidRDefault="008830DB" w:rsidP="00D56BC6">
      <w:pPr>
        <w:pStyle w:val="NormalText"/>
      </w:pPr>
      <w:r w:rsidRPr="00607342">
        <w:t>Be still, for the presence</w:t>
      </w:r>
      <w:r>
        <w:t xml:space="preserve"> of the Lord</w:t>
      </w:r>
    </w:p>
    <w:p w:rsidR="008830DB" w:rsidRPr="00607342" w:rsidRDefault="008830DB" w:rsidP="00D56BC6">
      <w:pPr>
        <w:pStyle w:val="NormalText"/>
      </w:pPr>
      <w:r w:rsidRPr="00607342">
        <w:t>Be thou my vision</w:t>
      </w:r>
    </w:p>
    <w:p w:rsidR="00D56BC6" w:rsidRPr="008830DB" w:rsidRDefault="00D56BC6" w:rsidP="00D56BC6">
      <w:pPr>
        <w:pStyle w:val="NormalText"/>
      </w:pPr>
      <w:r w:rsidRPr="008830DB">
        <w:t>Before the throne of God above</w:t>
      </w:r>
    </w:p>
    <w:p w:rsidR="008830DB" w:rsidRDefault="008830DB" w:rsidP="00D56BC6">
      <w:pPr>
        <w:pStyle w:val="NormalText"/>
      </w:pPr>
      <w:r>
        <w:t>Brother, sister, let me serve you</w:t>
      </w:r>
    </w:p>
    <w:p w:rsidR="008830DB" w:rsidRPr="004E7A8C" w:rsidRDefault="008830DB" w:rsidP="00D56BC6">
      <w:pPr>
        <w:pStyle w:val="NormalText"/>
      </w:pPr>
      <w:r>
        <w:t>Dear Lord and Father of mankind</w:t>
      </w:r>
    </w:p>
    <w:p w:rsidR="00D56BC6" w:rsidRPr="008830DB" w:rsidRDefault="00D56BC6" w:rsidP="00D56BC6">
      <w:pPr>
        <w:pStyle w:val="NormalText"/>
      </w:pPr>
      <w:r w:rsidRPr="008830DB">
        <w:t>Eternal father strong to save</w:t>
      </w:r>
    </w:p>
    <w:p w:rsidR="008830DB" w:rsidRPr="000958F4" w:rsidRDefault="008830DB" w:rsidP="00D56BC6">
      <w:pPr>
        <w:pStyle w:val="NormalText"/>
      </w:pPr>
      <w:r w:rsidRPr="000958F4">
        <w:t>For the fruits of all creation</w:t>
      </w:r>
    </w:p>
    <w:p w:rsidR="008830DB" w:rsidRDefault="008830DB" w:rsidP="00D56BC6">
      <w:pPr>
        <w:pStyle w:val="NormalText"/>
      </w:pPr>
      <w:r>
        <w:t>Give thanks fo</w:t>
      </w:r>
      <w:r w:rsidR="0058025A">
        <w:t>r life, the measure of our days</w:t>
      </w:r>
      <w:bookmarkStart w:id="0" w:name="_GoBack"/>
      <w:bookmarkEnd w:id="0"/>
    </w:p>
    <w:p w:rsidR="008830DB" w:rsidRDefault="008830DB" w:rsidP="00D56BC6">
      <w:pPr>
        <w:pStyle w:val="NormalText"/>
      </w:pPr>
      <w:r>
        <w:t>Guide me, O thou great Redeemer</w:t>
      </w:r>
    </w:p>
    <w:p w:rsidR="008830DB" w:rsidRPr="00607342" w:rsidRDefault="008830DB" w:rsidP="00D56BC6">
      <w:pPr>
        <w:pStyle w:val="NormalText"/>
      </w:pPr>
      <w:r w:rsidRPr="00607342">
        <w:t>Hear me, dear Lord</w:t>
      </w:r>
      <w:r w:rsidR="00D56BC6">
        <w:t>, in this my time of sorrow</w:t>
      </w:r>
    </w:p>
    <w:p w:rsidR="008830DB" w:rsidRPr="00607342" w:rsidRDefault="008830DB" w:rsidP="00D56BC6">
      <w:pPr>
        <w:pStyle w:val="NormalText"/>
      </w:pPr>
      <w:r w:rsidRPr="00607342">
        <w:t>How great Thou art</w:t>
      </w:r>
    </w:p>
    <w:p w:rsidR="00D56BC6" w:rsidRPr="008830DB" w:rsidRDefault="00D56BC6" w:rsidP="00D56BC6">
      <w:pPr>
        <w:pStyle w:val="NormalText"/>
      </w:pPr>
      <w:r w:rsidRPr="008830DB">
        <w:t>In Christ alone</w:t>
      </w:r>
    </w:p>
    <w:p w:rsidR="00D56BC6" w:rsidRPr="008830DB" w:rsidRDefault="00D56BC6" w:rsidP="00D56BC6">
      <w:pPr>
        <w:pStyle w:val="NormalText"/>
      </w:pPr>
      <w:r w:rsidRPr="008830DB">
        <w:t>In heavenly love abiding</w:t>
      </w:r>
    </w:p>
    <w:p w:rsidR="008830DB" w:rsidRPr="00607342" w:rsidRDefault="008830DB" w:rsidP="00D56BC6">
      <w:pPr>
        <w:pStyle w:val="NormalText"/>
      </w:pPr>
      <w:r>
        <w:t>Jesus, lover of my soul, let me hide myself in thee</w:t>
      </w:r>
    </w:p>
    <w:p w:rsidR="008830DB" w:rsidRDefault="008830DB" w:rsidP="00D56BC6">
      <w:pPr>
        <w:pStyle w:val="NormalText"/>
      </w:pPr>
      <w:r>
        <w:t>Lord of all hopefulness</w:t>
      </w:r>
    </w:p>
    <w:p w:rsidR="008830DB" w:rsidRDefault="008830DB" w:rsidP="00D56BC6">
      <w:pPr>
        <w:pStyle w:val="NormalText"/>
      </w:pPr>
      <w:r>
        <w:t>Lovingly known and always remembered</w:t>
      </w:r>
    </w:p>
    <w:p w:rsidR="008830DB" w:rsidRDefault="008830DB" w:rsidP="00D56BC6">
      <w:pPr>
        <w:pStyle w:val="NormalText"/>
      </w:pPr>
      <w:r>
        <w:t>Make me a channel of your peace</w:t>
      </w:r>
    </w:p>
    <w:p w:rsidR="008830DB" w:rsidRDefault="008830DB" w:rsidP="00D56BC6">
      <w:pPr>
        <w:pStyle w:val="NormalText"/>
      </w:pPr>
      <w:r>
        <w:t>Morning has broken</w:t>
      </w:r>
    </w:p>
    <w:p w:rsidR="008830DB" w:rsidRPr="00607342" w:rsidRDefault="008830DB" w:rsidP="00D56BC6">
      <w:pPr>
        <w:pStyle w:val="NormalText"/>
      </w:pPr>
      <w:r w:rsidRPr="00607342">
        <w:t>My Lord you wore</w:t>
      </w:r>
      <w:r>
        <w:t xml:space="preserve"> no royal crown</w:t>
      </w:r>
    </w:p>
    <w:p w:rsidR="008830DB" w:rsidRDefault="008830DB" w:rsidP="00D56BC6">
      <w:pPr>
        <w:pStyle w:val="NormalText"/>
      </w:pPr>
      <w:r>
        <w:t xml:space="preserve">Names remembered, </w:t>
      </w:r>
      <w:r w:rsidRPr="00D56BC6">
        <w:t>lives</w:t>
      </w:r>
      <w:r>
        <w:t xml:space="preserve"> recalling</w:t>
      </w:r>
      <w:r w:rsidR="00D56BC6">
        <w:t xml:space="preserve"> *</w:t>
      </w:r>
    </w:p>
    <w:p w:rsidR="008830DB" w:rsidRPr="00607342" w:rsidRDefault="008830DB" w:rsidP="00D56BC6">
      <w:pPr>
        <w:pStyle w:val="NormalText"/>
      </w:pPr>
      <w:r w:rsidRPr="00607342">
        <w:t>Now thank we all our God</w:t>
      </w:r>
    </w:p>
    <w:p w:rsidR="008830DB" w:rsidRPr="00607342" w:rsidRDefault="008830DB" w:rsidP="00D56BC6">
      <w:pPr>
        <w:pStyle w:val="NormalText"/>
      </w:pPr>
      <w:r>
        <w:t>One more step along the world I go</w:t>
      </w:r>
    </w:p>
    <w:p w:rsidR="00D56BC6" w:rsidRPr="008830DB" w:rsidRDefault="00D56BC6" w:rsidP="00D56BC6">
      <w:pPr>
        <w:pStyle w:val="NormalText"/>
      </w:pPr>
      <w:r w:rsidRPr="008830DB">
        <w:t>Rock of ages</w:t>
      </w:r>
    </w:p>
    <w:p w:rsidR="00D56BC6" w:rsidRPr="008830DB" w:rsidRDefault="00D56BC6" w:rsidP="00D56BC6">
      <w:pPr>
        <w:pStyle w:val="NormalText"/>
      </w:pPr>
      <w:r w:rsidRPr="008830DB">
        <w:t>The day thou gavest</w:t>
      </w:r>
      <w:r>
        <w:t>, Lord, is ended</w:t>
      </w:r>
    </w:p>
    <w:p w:rsidR="008830DB" w:rsidRDefault="008830DB" w:rsidP="00D56BC6">
      <w:pPr>
        <w:pStyle w:val="NormalText"/>
      </w:pPr>
      <w:r>
        <w:t>The King of love my shepherd is</w:t>
      </w:r>
    </w:p>
    <w:p w:rsidR="008830DB" w:rsidRDefault="008830DB" w:rsidP="00D56BC6">
      <w:pPr>
        <w:pStyle w:val="NormalText"/>
      </w:pPr>
      <w:r>
        <w:t>The Lord’s my shepherd</w:t>
      </w:r>
    </w:p>
    <w:p w:rsidR="00D56BC6" w:rsidRPr="008830DB" w:rsidRDefault="00D56BC6" w:rsidP="00D56BC6">
      <w:pPr>
        <w:pStyle w:val="NormalText"/>
      </w:pPr>
      <w:r w:rsidRPr="008830DB">
        <w:t>The old rugged cross</w:t>
      </w:r>
    </w:p>
    <w:p w:rsidR="008830DB" w:rsidRPr="00607342" w:rsidRDefault="008830DB" w:rsidP="00D56BC6">
      <w:pPr>
        <w:pStyle w:val="NormalText"/>
      </w:pPr>
      <w:r w:rsidRPr="00607342">
        <w:t>There is a redeemer</w:t>
      </w:r>
    </w:p>
    <w:p w:rsidR="008830DB" w:rsidRPr="00607342" w:rsidRDefault="008830DB" w:rsidP="00D56BC6">
      <w:pPr>
        <w:pStyle w:val="NormalText"/>
      </w:pPr>
      <w:r w:rsidRPr="00607342">
        <w:t>Thine be the glory</w:t>
      </w:r>
    </w:p>
    <w:p w:rsidR="008830DB" w:rsidRPr="00607342" w:rsidRDefault="008830DB" w:rsidP="00D56BC6">
      <w:pPr>
        <w:pStyle w:val="NormalText"/>
      </w:pPr>
      <w:r w:rsidRPr="00607342">
        <w:t>Through all the changing scenes of life</w:t>
      </w:r>
    </w:p>
    <w:p w:rsidR="008830DB" w:rsidRPr="00607342" w:rsidRDefault="008830DB" w:rsidP="00D56BC6">
      <w:pPr>
        <w:pStyle w:val="NormalText"/>
      </w:pPr>
      <w:r w:rsidRPr="00607342">
        <w:t>We canno</w:t>
      </w:r>
      <w:r w:rsidR="00D56BC6">
        <w:t>t measure how you heal</w:t>
      </w:r>
    </w:p>
    <w:p w:rsidR="00D56BC6" w:rsidRDefault="00D56BC6" w:rsidP="00D56BC6">
      <w:pPr>
        <w:pStyle w:val="NormalText"/>
      </w:pPr>
      <w:r>
        <w:t>We bring our thanks *</w:t>
      </w:r>
      <w:r>
        <w:tab/>
      </w:r>
    </w:p>
    <w:p w:rsidR="008830DB" w:rsidRPr="00607342" w:rsidRDefault="008830DB" w:rsidP="00D56BC6">
      <w:pPr>
        <w:pStyle w:val="NormalText"/>
      </w:pPr>
      <w:r w:rsidRPr="00607342">
        <w:t>We come with thanks to celebrate</w:t>
      </w:r>
      <w:r w:rsidR="00D56BC6">
        <w:t xml:space="preserve"> *</w:t>
      </w:r>
    </w:p>
    <w:p w:rsidR="008830DB" w:rsidRPr="00607342" w:rsidRDefault="008830DB" w:rsidP="00D56BC6">
      <w:pPr>
        <w:pStyle w:val="NormalText"/>
      </w:pPr>
      <w:r w:rsidRPr="00607342">
        <w:t>We rest on thee</w:t>
      </w:r>
    </w:p>
    <w:p w:rsidR="008830DB" w:rsidRDefault="008830DB" w:rsidP="00D56BC6">
      <w:pPr>
        <w:pStyle w:val="NormalText"/>
      </w:pPr>
      <w:r w:rsidRPr="00607342">
        <w:t>What a friend</w:t>
      </w:r>
      <w:r w:rsidR="00D56BC6">
        <w:t xml:space="preserve"> we have in Jesus</w:t>
      </w:r>
    </w:p>
    <w:p w:rsidR="00BF22E5" w:rsidRDefault="008830DB" w:rsidP="00D56BC6">
      <w:pPr>
        <w:pStyle w:val="NormalSpace"/>
      </w:pPr>
      <w:r w:rsidRPr="00607342">
        <w:t>Will your anchor hold</w:t>
      </w:r>
      <w:r>
        <w:t>?</w:t>
      </w:r>
    </w:p>
    <w:p w:rsidR="00D56BC6" w:rsidRDefault="00D56BC6" w:rsidP="00D56BC6">
      <w:pPr>
        <w:pStyle w:val="NormalIndent"/>
      </w:pPr>
      <w:r>
        <w:t>*</w:t>
      </w:r>
      <w:r>
        <w:t>available on this website</w:t>
      </w:r>
    </w:p>
    <w:sectPr w:rsidR="00D56BC6" w:rsidSect="0007474A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DB"/>
    <w:rsid w:val="0007474A"/>
    <w:rsid w:val="00100463"/>
    <w:rsid w:val="004D1B72"/>
    <w:rsid w:val="00541552"/>
    <w:rsid w:val="00541F58"/>
    <w:rsid w:val="0058025A"/>
    <w:rsid w:val="00786871"/>
    <w:rsid w:val="007B6AB4"/>
    <w:rsid w:val="008830DB"/>
    <w:rsid w:val="009356AA"/>
    <w:rsid w:val="00BF22E5"/>
    <w:rsid w:val="00D5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C6"/>
    <w:pPr>
      <w:spacing w:after="0" w:line="252" w:lineRule="auto"/>
      <w:jc w:val="both"/>
    </w:pPr>
    <w:rPr>
      <w:sz w:val="24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786871"/>
    <w:pPr>
      <w:keepNext/>
      <w:keepLines/>
      <w:spacing w:after="60"/>
      <w:outlineLvl w:val="0"/>
    </w:pPr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786871"/>
    <w:pPr>
      <w:keepNext/>
      <w:keepLines/>
      <w:spacing w:before="480" w:after="60"/>
      <w:outlineLvl w:val="1"/>
    </w:pPr>
    <w:rPr>
      <w:rFonts w:eastAsiaTheme="majorEastAsia" w:cstheme="majorBidi"/>
      <w:b/>
      <w:bCs/>
      <w:color w:val="0F243E" w:themeColor="text2" w:themeShade="80"/>
      <w:sz w:val="30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786871"/>
    <w:pPr>
      <w:keepNext/>
      <w:keepLines/>
      <w:outlineLvl w:val="2"/>
    </w:pPr>
    <w:rPr>
      <w:rFonts w:eastAsiaTheme="majorEastAsia" w:cstheme="majorBidi"/>
      <w:bCs/>
      <w:sz w:val="26"/>
      <w:u w:val="singl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sz w:val="26"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786871"/>
    <w:pPr>
      <w:keepNext/>
      <w:keepLines/>
      <w:spacing w:before="12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 w:line="240" w:lineRule="auto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D56BC6"/>
    <w:pPr>
      <w:spacing w:after="12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56BC6"/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6871"/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6871"/>
    <w:rPr>
      <w:rFonts w:eastAsiaTheme="majorEastAsia" w:cstheme="majorBidi"/>
      <w:b/>
      <w:bCs/>
      <w:color w:val="0F243E" w:themeColor="text2" w:themeShade="80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871"/>
    <w:rPr>
      <w:rFonts w:eastAsiaTheme="majorEastAsia" w:cstheme="majorBidi"/>
      <w:bCs/>
      <w:sz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86871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qFormat/>
    <w:rsid w:val="00D56BC6"/>
    <w:pPr>
      <w:tabs>
        <w:tab w:val="left" w:pos="5040"/>
      </w:tabs>
    </w:pPr>
    <w:rPr>
      <w:lang w:eastAsia="en-GB"/>
    </w:rPr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9356AA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9356AA"/>
    <w:pPr>
      <w:ind w:left="36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C6"/>
    <w:pPr>
      <w:spacing w:after="0" w:line="252" w:lineRule="auto"/>
      <w:jc w:val="both"/>
    </w:pPr>
    <w:rPr>
      <w:sz w:val="24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786871"/>
    <w:pPr>
      <w:keepNext/>
      <w:keepLines/>
      <w:spacing w:after="60"/>
      <w:outlineLvl w:val="0"/>
    </w:pPr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786871"/>
    <w:pPr>
      <w:keepNext/>
      <w:keepLines/>
      <w:spacing w:before="480" w:after="60"/>
      <w:outlineLvl w:val="1"/>
    </w:pPr>
    <w:rPr>
      <w:rFonts w:eastAsiaTheme="majorEastAsia" w:cstheme="majorBidi"/>
      <w:b/>
      <w:bCs/>
      <w:color w:val="0F243E" w:themeColor="text2" w:themeShade="80"/>
      <w:sz w:val="30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786871"/>
    <w:pPr>
      <w:keepNext/>
      <w:keepLines/>
      <w:outlineLvl w:val="2"/>
    </w:pPr>
    <w:rPr>
      <w:rFonts w:eastAsiaTheme="majorEastAsia" w:cstheme="majorBidi"/>
      <w:bCs/>
      <w:sz w:val="26"/>
      <w:u w:val="singl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sz w:val="26"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786871"/>
    <w:pPr>
      <w:keepNext/>
      <w:keepLines/>
      <w:spacing w:before="12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 w:line="240" w:lineRule="auto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D56BC6"/>
    <w:pPr>
      <w:spacing w:after="12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56BC6"/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6871"/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6871"/>
    <w:rPr>
      <w:rFonts w:eastAsiaTheme="majorEastAsia" w:cstheme="majorBidi"/>
      <w:b/>
      <w:bCs/>
      <w:color w:val="0F243E" w:themeColor="text2" w:themeShade="80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871"/>
    <w:rPr>
      <w:rFonts w:eastAsiaTheme="majorEastAsia" w:cstheme="majorBidi"/>
      <w:bCs/>
      <w:sz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86871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qFormat/>
    <w:rsid w:val="00D56BC6"/>
    <w:pPr>
      <w:tabs>
        <w:tab w:val="left" w:pos="5040"/>
      </w:tabs>
    </w:pPr>
    <w:rPr>
      <w:lang w:eastAsia="en-GB"/>
    </w:rPr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9356AA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9356AA"/>
    <w:pPr>
      <w:ind w:left="36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r\AppData\Roaming\Microsoft\Templates\Mik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</Template>
  <TotalTime>18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Rattenbury</dc:creator>
  <cp:lastModifiedBy>Mike Rattenbury</cp:lastModifiedBy>
  <cp:revision>2</cp:revision>
  <dcterms:created xsi:type="dcterms:W3CDTF">2019-05-27T08:41:00Z</dcterms:created>
  <dcterms:modified xsi:type="dcterms:W3CDTF">2019-05-27T08:59:00Z</dcterms:modified>
</cp:coreProperties>
</file>