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2" w:rsidRPr="00132152" w:rsidRDefault="00132152" w:rsidP="0021636D">
      <w:pPr>
        <w:pStyle w:val="Title"/>
      </w:pPr>
      <w:bookmarkStart w:id="0" w:name="_GoBack"/>
      <w:bookmarkEnd w:id="0"/>
      <w:r w:rsidRPr="00132152">
        <w:t xml:space="preserve">Dear AHPCC </w:t>
      </w:r>
      <w:r w:rsidRPr="0021636D">
        <w:t>Members</w:t>
      </w:r>
    </w:p>
    <w:p w:rsidR="00132152" w:rsidRPr="00132152" w:rsidRDefault="00132152" w:rsidP="00132152">
      <w:pPr>
        <w:pStyle w:val="NormalSpace"/>
      </w:pPr>
      <w:r w:rsidRPr="00132152">
        <w:t>Following our recent executive meeting, there are a few things to share and explain, as well as reminding everyone about registering for our conference this year</w:t>
      </w:r>
      <w:r w:rsidR="0021636D">
        <w:t xml:space="preserve">.  </w:t>
      </w:r>
      <w:r w:rsidRPr="00132152">
        <w:t>We met in Manchester at Media City UK which was a very interesting place</w:t>
      </w:r>
      <w:r w:rsidR="0021636D">
        <w:t xml:space="preserve">.  </w:t>
      </w:r>
      <w:r w:rsidRPr="00132152">
        <w:t>We are aware that o</w:t>
      </w:r>
      <w:r>
        <w:t>ur three</w:t>
      </w:r>
      <w:r w:rsidRPr="00132152">
        <w:t xml:space="preserve"> face</w:t>
      </w:r>
      <w:r>
        <w:t>-</w:t>
      </w:r>
      <w:r w:rsidRPr="00132152">
        <w:t>to</w:t>
      </w:r>
      <w:r>
        <w:t>-</w:t>
      </w:r>
      <w:r w:rsidRPr="00132152">
        <w:t>face meetings are expensive to organise</w:t>
      </w:r>
      <w:r>
        <w:t>,</w:t>
      </w:r>
      <w:r w:rsidRPr="00132152">
        <w:t xml:space="preserve"> so</w:t>
      </w:r>
      <w:r>
        <w:t>,</w:t>
      </w:r>
      <w:r w:rsidRPr="00132152">
        <w:t xml:space="preserve"> conscious of saving money where we can on travel</w:t>
      </w:r>
      <w:r>
        <w:t>,</w:t>
      </w:r>
      <w:r w:rsidRPr="00132152">
        <w:t xml:space="preserve"> meeting here saved a considerable amount</w:t>
      </w:r>
      <w:r w:rsidR="0021636D">
        <w:t xml:space="preserve">.  </w:t>
      </w:r>
      <w:r w:rsidRPr="00132152">
        <w:t>As ever, it was a useful time of sharing and planning, especially for the upcoming conference in May</w:t>
      </w:r>
      <w:r w:rsidR="0021636D">
        <w:t>.</w:t>
      </w:r>
    </w:p>
    <w:p w:rsidR="00132152" w:rsidRPr="00132152" w:rsidRDefault="00132152" w:rsidP="00132152">
      <w:pPr>
        <w:pStyle w:val="NormalSpace"/>
      </w:pPr>
      <w:r w:rsidRPr="00132152">
        <w:t xml:space="preserve">Registration forms </w:t>
      </w:r>
      <w:r>
        <w:t>are now</w:t>
      </w:r>
      <w:r w:rsidRPr="00132152">
        <w:t xml:space="preserve"> available and you will notice some changes</w:t>
      </w:r>
      <w:r w:rsidR="0021636D">
        <w:t xml:space="preserve">.  </w:t>
      </w:r>
      <w:r w:rsidRPr="00132152">
        <w:t xml:space="preserve">Firstly, after </w:t>
      </w:r>
      <w:r>
        <w:t>seven</w:t>
      </w:r>
      <w:r w:rsidRPr="00132152">
        <w:t xml:space="preserve"> years of keeping the conference fee at £240, we have had to increase th</w:t>
      </w:r>
      <w:r>
        <w:t xml:space="preserve">e cost to £280 to keep up with rising </w:t>
      </w:r>
      <w:r w:rsidRPr="00132152">
        <w:t>costs of the conference</w:t>
      </w:r>
      <w:r w:rsidR="0021636D">
        <w:t xml:space="preserve">.  </w:t>
      </w:r>
      <w:r w:rsidRPr="00132152">
        <w:t>The Hayes still offers us good value for money, is a convenient place for most people and the feedback from attendees is that this remains a positive experience</w:t>
      </w:r>
      <w:r w:rsidR="0021636D">
        <w:t xml:space="preserve">.  </w:t>
      </w:r>
      <w:r w:rsidRPr="00132152">
        <w:t>You will also notice that we are no longer offering an early bird rate as it seemed unnecessary</w:t>
      </w:r>
      <w:r w:rsidR="0021636D">
        <w:t xml:space="preserve">.  </w:t>
      </w:r>
      <w:r w:rsidRPr="00132152">
        <w:t>The alternative fee is for non-members only</w:t>
      </w:r>
      <w:r w:rsidR="0021636D">
        <w:t xml:space="preserve">.  </w:t>
      </w:r>
      <w:r w:rsidRPr="00132152">
        <w:t xml:space="preserve">If you can only attend for a day the cost </w:t>
      </w:r>
      <w:r>
        <w:t>will be</w:t>
      </w:r>
      <w:r w:rsidRPr="00132152">
        <w:t xml:space="preserve"> £100</w:t>
      </w:r>
      <w:r w:rsidR="0021636D">
        <w:t>,</w:t>
      </w:r>
      <w:r w:rsidRPr="00132152">
        <w:t xml:space="preserve"> or </w:t>
      </w:r>
      <w:r>
        <w:t xml:space="preserve">£150 with </w:t>
      </w:r>
      <w:r w:rsidRPr="00132152">
        <w:t>an overnight bed and breakfast</w:t>
      </w:r>
      <w:r w:rsidR="0021636D">
        <w:t xml:space="preserve">.  </w:t>
      </w:r>
      <w:r w:rsidRPr="00132152">
        <w:t>Considering the cost of many conferences, these fees remain exceptionally good value for the content and experience as a whole</w:t>
      </w:r>
      <w:r w:rsidR="0021636D">
        <w:t xml:space="preserve">.  </w:t>
      </w:r>
      <w:r w:rsidRPr="00132152">
        <w:t>We have some excellent keynote speakers in place and a wide selection of workshops on offer, as well as the usual quiet spaces for sharing and our personal reflection</w:t>
      </w:r>
      <w:r w:rsidR="0021636D">
        <w:t xml:space="preserve">.  </w:t>
      </w:r>
      <w:r w:rsidRPr="00132152">
        <w:t>I am delighted that Keith Munnings has agreed to be our conference chaplain this year</w:t>
      </w:r>
      <w:r w:rsidR="0021636D">
        <w:t xml:space="preserve">.  </w:t>
      </w:r>
      <w:r w:rsidRPr="00132152">
        <w:t>Keith is from a Buddhist background and brings with him a depth of experience to share with us</w:t>
      </w:r>
      <w:r w:rsidR="0021636D">
        <w:t>.</w:t>
      </w:r>
    </w:p>
    <w:p w:rsidR="00132152" w:rsidRPr="00132152" w:rsidRDefault="00132152" w:rsidP="00132152">
      <w:pPr>
        <w:pStyle w:val="NormalSpace"/>
      </w:pPr>
      <w:r w:rsidRPr="00132152">
        <w:t xml:space="preserve">The website has </w:t>
      </w:r>
      <w:r>
        <w:t xml:space="preserve">begun to </w:t>
      </w:r>
      <w:r w:rsidRPr="00132152">
        <w:t xml:space="preserve">undergo significant work in the capable hands of Mike Rattenbury, formerly chaplain in Inverness and </w:t>
      </w:r>
      <w:r>
        <w:t>a previous editor</w:t>
      </w:r>
      <w:r w:rsidR="0021636D">
        <w:t xml:space="preserve">.  </w:t>
      </w:r>
      <w:r w:rsidRPr="00132152">
        <w:t xml:space="preserve">He has kindly agreed to assist Gary Windon in keeping the website updated, </w:t>
      </w:r>
      <w:r>
        <w:t xml:space="preserve">starting with </w:t>
      </w:r>
      <w:r w:rsidRPr="00132152">
        <w:t>removing out</w:t>
      </w:r>
      <w:r>
        <w:t>-</w:t>
      </w:r>
      <w:r w:rsidRPr="00132152">
        <w:t>of</w:t>
      </w:r>
      <w:r>
        <w:t>-</w:t>
      </w:r>
      <w:r w:rsidRPr="00132152">
        <w:t>date material so that our public website face is clear and current</w:t>
      </w:r>
      <w:r w:rsidR="0021636D">
        <w:t xml:space="preserve">.  </w:t>
      </w:r>
      <w:r w:rsidRPr="00132152">
        <w:t>Please send him resources to share, comments, photos</w:t>
      </w:r>
      <w:r>
        <w:t>,</w:t>
      </w:r>
      <w:r w:rsidRPr="00132152">
        <w:t xml:space="preserve"> etc</w:t>
      </w:r>
      <w:r>
        <w:t>,</w:t>
      </w:r>
      <w:r w:rsidRPr="00132152">
        <w:t xml:space="preserve"> that you</w:t>
      </w:r>
      <w:r>
        <w:t xml:space="preserve"> are willing to be made public, using </w:t>
      </w:r>
      <w:hyperlink r:id="rId5" w:history="1">
        <w:r w:rsidRPr="00EF7D27">
          <w:rPr>
            <w:rStyle w:val="Hyperlink"/>
          </w:rPr>
          <w:t>editor@ahpcc.org.uk</w:t>
        </w:r>
      </w:hyperlink>
      <w:r w:rsidR="0021636D">
        <w:t>.</w:t>
      </w:r>
    </w:p>
    <w:p w:rsidR="00132152" w:rsidRPr="00132152" w:rsidRDefault="00132152" w:rsidP="00132152">
      <w:pPr>
        <w:pStyle w:val="NormalSpace"/>
      </w:pPr>
      <w:r w:rsidRPr="00132152">
        <w:t>The executive talked about the role and purpose of our regional groups and we are aware that the groups operate in a variety of ways</w:t>
      </w:r>
      <w:r w:rsidR="0021636D">
        <w:t xml:space="preserve">.  </w:t>
      </w:r>
      <w:r w:rsidRPr="00132152">
        <w:t xml:space="preserve">The experience of those who meet regularly is that support is there to be drawn on, </w:t>
      </w:r>
      <w:r>
        <w:t xml:space="preserve">and that </w:t>
      </w:r>
      <w:r w:rsidRPr="00132152">
        <w:t>resource sharing is helpful</w:t>
      </w:r>
      <w:r w:rsidR="0021636D">
        <w:t xml:space="preserve">.  </w:t>
      </w:r>
      <w:r w:rsidRPr="00132152">
        <w:t>Some groups have retreat days</w:t>
      </w:r>
      <w:r>
        <w:t>,</w:t>
      </w:r>
      <w:r w:rsidRPr="00132152">
        <w:t xml:space="preserve"> overnight stays, </w:t>
      </w:r>
      <w:r>
        <w:t xml:space="preserve">or </w:t>
      </w:r>
      <w:r w:rsidRPr="00132152">
        <w:t>training sessions led by external people</w:t>
      </w:r>
      <w:r>
        <w:t>,</w:t>
      </w:r>
      <w:r w:rsidRPr="00132152">
        <w:t xml:space="preserve"> and find that the time set aside to meet is time well spent</w:t>
      </w:r>
      <w:r w:rsidR="0021636D">
        <w:t xml:space="preserve">.  </w:t>
      </w:r>
      <w:r w:rsidRPr="00132152">
        <w:t>There will be space at the conference to report on what groups are doing</w:t>
      </w:r>
      <w:r w:rsidR="0021636D">
        <w:t>,</w:t>
      </w:r>
      <w:r w:rsidRPr="00132152">
        <w:t xml:space="preserve"> but we really want those </w:t>
      </w:r>
      <w:r w:rsidR="0021636D">
        <w:t xml:space="preserve">who </w:t>
      </w:r>
      <w:r w:rsidRPr="00132152">
        <w:t>conven</w:t>
      </w:r>
      <w:r w:rsidR="0021636D">
        <w:t>e</w:t>
      </w:r>
      <w:r w:rsidRPr="00132152">
        <w:t xml:space="preserve"> the groups to encourage </w:t>
      </w:r>
      <w:r>
        <w:t xml:space="preserve">everyone </w:t>
      </w:r>
      <w:r w:rsidRPr="00132152">
        <w:t>attending to use the groups as a source of support in what can be an isolated role</w:t>
      </w:r>
      <w:r w:rsidR="0021636D">
        <w:t xml:space="preserve">.  </w:t>
      </w:r>
      <w:r w:rsidRPr="00132152">
        <w:t>Mike will be creating a more visible page for regional groups to access and post meetings and events</w:t>
      </w:r>
      <w:r w:rsidR="0021636D">
        <w:t>.</w:t>
      </w:r>
    </w:p>
    <w:p w:rsidR="00132152" w:rsidRPr="00132152" w:rsidRDefault="00132152" w:rsidP="00132152">
      <w:pPr>
        <w:pStyle w:val="NormalSpace"/>
      </w:pPr>
      <w:r w:rsidRPr="00132152">
        <w:t>While the conference is the main focus of our year, a lot goes on behind the scenes to make this happen and I am grateful for the hard work that is happening</w:t>
      </w:r>
      <w:r w:rsidR="0021636D">
        <w:t xml:space="preserve">.  </w:t>
      </w:r>
      <w:r w:rsidRPr="00132152">
        <w:t xml:space="preserve">It will be good to meet in May and people </w:t>
      </w:r>
      <w:r>
        <w:t xml:space="preserve">who are </w:t>
      </w:r>
      <w:r w:rsidRPr="00132152">
        <w:t xml:space="preserve">new </w:t>
      </w:r>
      <w:r>
        <w:t>in</w:t>
      </w:r>
      <w:r w:rsidRPr="00132152">
        <w:t xml:space="preserve"> post are warmly welcomed</w:t>
      </w:r>
      <w:r>
        <w:t>,</w:t>
      </w:r>
      <w:r w:rsidRPr="00132152">
        <w:t xml:space="preserve"> of course</w:t>
      </w:r>
      <w:r w:rsidR="0021636D">
        <w:t xml:space="preserve">.  </w:t>
      </w:r>
      <w:r w:rsidRPr="00132152">
        <w:t>Please contact any of us on the executive if you feel we can help in any way or just to make a link and chat.</w:t>
      </w:r>
    </w:p>
    <w:p w:rsidR="00132152" w:rsidRPr="00132152" w:rsidRDefault="00132152" w:rsidP="00132152">
      <w:pPr>
        <w:pStyle w:val="NormalSpace"/>
      </w:pPr>
      <w:r w:rsidRPr="00132152">
        <w:t>Very best wishes</w:t>
      </w:r>
    </w:p>
    <w:p w:rsidR="00132152" w:rsidRPr="00132152" w:rsidRDefault="00132152" w:rsidP="00132152">
      <w:pPr>
        <w:pStyle w:val="NormalSpace"/>
      </w:pPr>
      <w:r w:rsidRPr="00132152">
        <w:t>Karen</w:t>
      </w:r>
    </w:p>
    <w:sectPr w:rsidR="00132152" w:rsidRPr="00132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52"/>
    <w:rsid w:val="0007474A"/>
    <w:rsid w:val="00100463"/>
    <w:rsid w:val="00132152"/>
    <w:rsid w:val="0021636D"/>
    <w:rsid w:val="004D1B72"/>
    <w:rsid w:val="00541552"/>
    <w:rsid w:val="00541F58"/>
    <w:rsid w:val="00786871"/>
    <w:rsid w:val="007B6AB4"/>
    <w:rsid w:val="009356AA"/>
    <w:rsid w:val="00B868F9"/>
    <w:rsid w:val="00B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6D"/>
    <w:pPr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21636D"/>
    <w:pPr>
      <w:spacing w:after="12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1636D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3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6D"/>
    <w:pPr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21636D"/>
    <w:pPr>
      <w:spacing w:after="12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1636D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3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@ahpcc.org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15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cp:lastPrinted>2019-03-05T18:30:00Z</cp:lastPrinted>
  <dcterms:created xsi:type="dcterms:W3CDTF">2019-02-16T18:03:00Z</dcterms:created>
  <dcterms:modified xsi:type="dcterms:W3CDTF">2019-03-05T18:30:00Z</dcterms:modified>
</cp:coreProperties>
</file>