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037" w:type="dxa"/>
        <w:tblLook w:val="04A0" w:firstRow="1" w:lastRow="0" w:firstColumn="1" w:lastColumn="0" w:noHBand="0" w:noVBand="1"/>
      </w:tblPr>
      <w:tblGrid>
        <w:gridCol w:w="3618"/>
        <w:gridCol w:w="6419"/>
      </w:tblGrid>
      <w:tr w:rsidR="006563B3" w:rsidTr="004E43FB">
        <w:trPr>
          <w:trHeight w:val="720"/>
        </w:trPr>
        <w:tc>
          <w:tcPr>
            <w:tcW w:w="10037" w:type="dxa"/>
            <w:gridSpan w:val="2"/>
            <w:vAlign w:val="center"/>
          </w:tcPr>
          <w:p w:rsidR="006563B3" w:rsidRPr="00CC69CB" w:rsidRDefault="00A60349" w:rsidP="004E43FB">
            <w:pPr>
              <w:pStyle w:val="Title"/>
              <w:rPr>
                <w:b w:val="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274320" distR="114300" simplePos="0" relativeHeight="251660288" behindDoc="1" locked="0" layoutInCell="1" allowOverlap="1" wp14:anchorId="4DFD770B" wp14:editId="0FCCD224">
                  <wp:simplePos x="0" y="0"/>
                  <wp:positionH relativeFrom="column">
                    <wp:posOffset>5760720</wp:posOffset>
                  </wp:positionH>
                  <wp:positionV relativeFrom="paragraph">
                    <wp:posOffset>0</wp:posOffset>
                  </wp:positionV>
                  <wp:extent cx="512064" cy="457200"/>
                  <wp:effectExtent l="0" t="0" r="2540" b="0"/>
                  <wp:wrapTight wrapText="bothSides">
                    <wp:wrapPolygon edited="0">
                      <wp:start x="13667" y="0"/>
                      <wp:lineTo x="0" y="10800"/>
                      <wp:lineTo x="0" y="20700"/>
                      <wp:lineTo x="6432" y="20700"/>
                      <wp:lineTo x="10452" y="20700"/>
                      <wp:lineTo x="16079" y="20700"/>
                      <wp:lineTo x="20903" y="18000"/>
                      <wp:lineTo x="20903" y="3600"/>
                      <wp:lineTo x="17687" y="0"/>
                      <wp:lineTo x="13667" y="0"/>
                    </wp:wrapPolygon>
                  </wp:wrapTight>
                  <wp:docPr id="2" name="Picture 2" descr="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064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C69CB">
              <w:t xml:space="preserve">How I would like my </w:t>
            </w:r>
            <w:r w:rsidR="00CC69CB" w:rsidRPr="003C511D">
              <w:t>funeral</w:t>
            </w:r>
            <w:r w:rsidR="00CC69CB">
              <w:t xml:space="preserve"> to be</w:t>
            </w:r>
          </w:p>
        </w:tc>
      </w:tr>
      <w:tr w:rsidR="00D5336E" w:rsidTr="005A1E76">
        <w:trPr>
          <w:trHeight w:val="1008"/>
        </w:trPr>
        <w:tc>
          <w:tcPr>
            <w:tcW w:w="10037" w:type="dxa"/>
            <w:gridSpan w:val="2"/>
            <w:shd w:val="clear" w:color="auto" w:fill="FFD889"/>
            <w:vAlign w:val="center"/>
          </w:tcPr>
          <w:p w:rsidR="00D5336E" w:rsidRPr="00644844" w:rsidRDefault="00D5336E" w:rsidP="00FB6763">
            <w:pPr>
              <w:pStyle w:val="Heading1"/>
            </w:pPr>
            <w:r w:rsidRPr="00644844">
              <w:t xml:space="preserve">These </w:t>
            </w:r>
            <w:r w:rsidR="00644844">
              <w:t>are some</w:t>
            </w:r>
            <w:r w:rsidRPr="00644844">
              <w:t xml:space="preserve"> </w:t>
            </w:r>
            <w:r w:rsidR="00BF1FF5">
              <w:t xml:space="preserve">of the </w:t>
            </w:r>
            <w:r w:rsidRPr="00644844">
              <w:t xml:space="preserve">areas </w:t>
            </w:r>
            <w:r w:rsidR="00644844" w:rsidRPr="00644844">
              <w:t xml:space="preserve">that </w:t>
            </w:r>
            <w:r w:rsidRPr="00644844">
              <w:t xml:space="preserve">you </w:t>
            </w:r>
            <w:r w:rsidR="00644844" w:rsidRPr="00644844">
              <w:t>could</w:t>
            </w:r>
            <w:r w:rsidRPr="00644844">
              <w:t xml:space="preserve"> consider.  </w:t>
            </w:r>
            <w:r w:rsidR="00633F3A">
              <w:t>P</w:t>
            </w:r>
            <w:r w:rsidRPr="00644844">
              <w:t xml:space="preserve">lease don’t feel </w:t>
            </w:r>
            <w:r w:rsidR="00134DDD">
              <w:t xml:space="preserve">that </w:t>
            </w:r>
            <w:r w:rsidRPr="00644844">
              <w:t xml:space="preserve">you </w:t>
            </w:r>
            <w:r w:rsidR="00134DDD">
              <w:t xml:space="preserve">have to </w:t>
            </w:r>
            <w:r w:rsidR="00FB6763">
              <w:t>decide everything</w:t>
            </w:r>
            <w:r w:rsidRPr="00644844">
              <w:t xml:space="preserve">, just </w:t>
            </w:r>
            <w:r w:rsidR="00FB6763">
              <w:t>what</w:t>
            </w:r>
            <w:r w:rsidRPr="00644844">
              <w:t xml:space="preserve"> matter</w:t>
            </w:r>
            <w:r w:rsidR="00FB6763">
              <w:t>s</w:t>
            </w:r>
            <w:r w:rsidRPr="00644844">
              <w:t xml:space="preserve"> to you.  </w:t>
            </w:r>
            <w:r w:rsidR="00644844" w:rsidRPr="00644844">
              <w:t>I</w:t>
            </w:r>
            <w:r w:rsidRPr="00644844">
              <w:t xml:space="preserve">t can be </w:t>
            </w:r>
            <w:r w:rsidR="00644844" w:rsidRPr="00644844">
              <w:t xml:space="preserve">very helpful </w:t>
            </w:r>
            <w:r w:rsidRPr="00644844">
              <w:t xml:space="preserve">to know </w:t>
            </w:r>
            <w:r w:rsidR="00644844" w:rsidRPr="003C511D">
              <w:t>someone’s</w:t>
            </w:r>
            <w:r w:rsidR="00644844" w:rsidRPr="00644844">
              <w:t xml:space="preserve"> wishes, but families (and friends) may also like to express their love creatively</w:t>
            </w:r>
            <w:r w:rsidR="00FB6763">
              <w:t xml:space="preserve"> (y</w:t>
            </w:r>
            <w:r w:rsidR="00644844" w:rsidRPr="00644844">
              <w:t xml:space="preserve">ou </w:t>
            </w:r>
            <w:r w:rsidR="00BF1FF5">
              <w:t xml:space="preserve">could also </w:t>
            </w:r>
            <w:r w:rsidR="00633F3A">
              <w:t>look at</w:t>
            </w:r>
            <w:r w:rsidR="00644844" w:rsidRPr="00644844">
              <w:t xml:space="preserve"> this together</w:t>
            </w:r>
            <w:r w:rsidR="00FB6763">
              <w:t>)</w:t>
            </w:r>
            <w:r w:rsidR="00644844" w:rsidRPr="00644844">
              <w:t>.</w:t>
            </w:r>
          </w:p>
        </w:tc>
      </w:tr>
      <w:tr w:rsidR="006563B3" w:rsidTr="000E13E5">
        <w:trPr>
          <w:trHeight w:val="720"/>
        </w:trPr>
        <w:tc>
          <w:tcPr>
            <w:tcW w:w="3618" w:type="dxa"/>
            <w:tcBorders>
              <w:bottom w:val="single" w:sz="4" w:space="0" w:color="auto"/>
            </w:tcBorders>
            <w:shd w:val="clear" w:color="auto" w:fill="FFD889"/>
            <w:vAlign w:val="center"/>
          </w:tcPr>
          <w:p w:rsidR="006563B3" w:rsidRPr="00E41D40" w:rsidRDefault="006563B3" w:rsidP="00E41D40">
            <w:pPr>
              <w:pStyle w:val="NormalText"/>
              <w:jc w:val="left"/>
              <w:rPr>
                <w:szCs w:val="22"/>
              </w:rPr>
            </w:pPr>
            <w:r w:rsidRPr="00E41D40">
              <w:rPr>
                <w:szCs w:val="22"/>
              </w:rPr>
              <w:t xml:space="preserve">Who I </w:t>
            </w:r>
            <w:r w:rsidR="005209B5" w:rsidRPr="00E41D40">
              <w:rPr>
                <w:szCs w:val="22"/>
              </w:rPr>
              <w:t xml:space="preserve">have asked / </w:t>
            </w:r>
            <w:r w:rsidRPr="00E41D40">
              <w:rPr>
                <w:szCs w:val="22"/>
              </w:rPr>
              <w:t>would</w:t>
            </w:r>
            <w:r w:rsidR="00537051" w:rsidRPr="00E41D40">
              <w:rPr>
                <w:szCs w:val="22"/>
              </w:rPr>
              <w:t xml:space="preserve"> like to be in</w:t>
            </w:r>
            <w:r w:rsidR="00E41D40" w:rsidRPr="00E41D40">
              <w:rPr>
                <w:szCs w:val="22"/>
              </w:rPr>
              <w:t xml:space="preserve">volved </w:t>
            </w:r>
            <w:r w:rsidR="00E41D40">
              <w:rPr>
                <w:szCs w:val="22"/>
              </w:rPr>
              <w:t xml:space="preserve">in </w:t>
            </w:r>
            <w:r w:rsidRPr="00E41D40">
              <w:rPr>
                <w:szCs w:val="22"/>
              </w:rPr>
              <w:t>arranging my funeral:</w:t>
            </w:r>
          </w:p>
        </w:tc>
        <w:tc>
          <w:tcPr>
            <w:tcW w:w="6419" w:type="dxa"/>
            <w:shd w:val="clear" w:color="auto" w:fill="FFE0A3"/>
          </w:tcPr>
          <w:p w:rsidR="006563B3" w:rsidRDefault="006563B3" w:rsidP="00FE0EA6">
            <w:pPr>
              <w:pStyle w:val="NormalText"/>
            </w:pPr>
          </w:p>
        </w:tc>
      </w:tr>
      <w:tr w:rsidR="006563B3" w:rsidTr="000E13E5">
        <w:trPr>
          <w:trHeight w:val="720"/>
        </w:trPr>
        <w:tc>
          <w:tcPr>
            <w:tcW w:w="3618" w:type="dxa"/>
            <w:shd w:val="clear" w:color="auto" w:fill="FFD889"/>
            <w:vAlign w:val="center"/>
          </w:tcPr>
          <w:p w:rsidR="006563B3" w:rsidRPr="00E41D40" w:rsidRDefault="007402EE" w:rsidP="007402EE">
            <w:pPr>
              <w:pStyle w:val="NormalText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My choice of </w:t>
            </w:r>
            <w:r w:rsidR="006563B3" w:rsidRPr="00E41D40">
              <w:rPr>
                <w:szCs w:val="22"/>
              </w:rPr>
              <w:t>Funeral Director:</w:t>
            </w:r>
          </w:p>
        </w:tc>
        <w:tc>
          <w:tcPr>
            <w:tcW w:w="6419" w:type="dxa"/>
            <w:shd w:val="clear" w:color="auto" w:fill="FFE0A3"/>
          </w:tcPr>
          <w:p w:rsidR="006563B3" w:rsidRDefault="006563B3" w:rsidP="00FE0EA6">
            <w:pPr>
              <w:pStyle w:val="NormalText"/>
            </w:pPr>
          </w:p>
        </w:tc>
      </w:tr>
      <w:tr w:rsidR="006563B3" w:rsidTr="000E13E5">
        <w:trPr>
          <w:trHeight w:val="720"/>
        </w:trPr>
        <w:tc>
          <w:tcPr>
            <w:tcW w:w="3618" w:type="dxa"/>
            <w:shd w:val="clear" w:color="auto" w:fill="FFD889"/>
            <w:vAlign w:val="center"/>
          </w:tcPr>
          <w:p w:rsidR="006563B3" w:rsidRPr="00E41D40" w:rsidRDefault="006354EA" w:rsidP="007402EE">
            <w:pPr>
              <w:pStyle w:val="NormalText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Whether or not </w:t>
            </w:r>
            <w:r w:rsidR="00E41D40" w:rsidRPr="00E41D40">
              <w:rPr>
                <w:szCs w:val="22"/>
              </w:rPr>
              <w:t xml:space="preserve">I </w:t>
            </w:r>
            <w:r>
              <w:rPr>
                <w:szCs w:val="22"/>
              </w:rPr>
              <w:t>have</w:t>
            </w:r>
            <w:r w:rsidR="00E41D40" w:rsidRPr="00E41D40">
              <w:rPr>
                <w:szCs w:val="22"/>
              </w:rPr>
              <w:t xml:space="preserve"> a </w:t>
            </w:r>
            <w:r w:rsidR="006563B3" w:rsidRPr="00E41D40">
              <w:rPr>
                <w:szCs w:val="22"/>
              </w:rPr>
              <w:t>pre-pa</w:t>
            </w:r>
            <w:r w:rsidR="007402EE">
              <w:rPr>
                <w:szCs w:val="22"/>
              </w:rPr>
              <w:t>yment</w:t>
            </w:r>
            <w:r w:rsidR="006563B3" w:rsidRPr="00E41D40">
              <w:rPr>
                <w:szCs w:val="22"/>
              </w:rPr>
              <w:t xml:space="preserve"> plan</w:t>
            </w:r>
            <w:r>
              <w:rPr>
                <w:szCs w:val="22"/>
              </w:rPr>
              <w:t xml:space="preserve">, (and if so, </w:t>
            </w:r>
            <w:r w:rsidR="00E41D40">
              <w:rPr>
                <w:szCs w:val="22"/>
              </w:rPr>
              <w:t>where it</w:t>
            </w:r>
            <w:r w:rsidR="00806FAD" w:rsidRPr="00E41D40">
              <w:rPr>
                <w:szCs w:val="22"/>
              </w:rPr>
              <w:t xml:space="preserve"> </w:t>
            </w:r>
            <w:r w:rsidR="006563B3" w:rsidRPr="00E41D40">
              <w:rPr>
                <w:szCs w:val="22"/>
              </w:rPr>
              <w:t>i</w:t>
            </w:r>
            <w:r w:rsidR="00806FAD" w:rsidRPr="00E41D40">
              <w:rPr>
                <w:szCs w:val="22"/>
              </w:rPr>
              <w:t>s located</w:t>
            </w:r>
            <w:r>
              <w:rPr>
                <w:szCs w:val="22"/>
              </w:rPr>
              <w:t>)</w:t>
            </w:r>
            <w:r w:rsidR="00E41D40">
              <w:rPr>
                <w:szCs w:val="22"/>
              </w:rPr>
              <w:t>:</w:t>
            </w:r>
          </w:p>
        </w:tc>
        <w:tc>
          <w:tcPr>
            <w:tcW w:w="6419" w:type="dxa"/>
            <w:shd w:val="clear" w:color="auto" w:fill="FFE0A3"/>
          </w:tcPr>
          <w:p w:rsidR="006563B3" w:rsidRDefault="006563B3" w:rsidP="00FE0EA6">
            <w:pPr>
              <w:pStyle w:val="NormalText"/>
            </w:pPr>
          </w:p>
        </w:tc>
      </w:tr>
      <w:tr w:rsidR="006563B3" w:rsidTr="000E13E5">
        <w:trPr>
          <w:trHeight w:val="720"/>
        </w:trPr>
        <w:tc>
          <w:tcPr>
            <w:tcW w:w="3618" w:type="dxa"/>
            <w:shd w:val="clear" w:color="auto" w:fill="FFD889"/>
            <w:vAlign w:val="center"/>
          </w:tcPr>
          <w:p w:rsidR="006563B3" w:rsidRPr="00E41D40" w:rsidRDefault="006563B3" w:rsidP="007402EE">
            <w:pPr>
              <w:pStyle w:val="NormalText"/>
              <w:jc w:val="left"/>
              <w:rPr>
                <w:szCs w:val="22"/>
              </w:rPr>
            </w:pPr>
            <w:r w:rsidRPr="00E41D40">
              <w:rPr>
                <w:szCs w:val="22"/>
              </w:rPr>
              <w:t xml:space="preserve">I wish to be </w:t>
            </w:r>
            <w:r w:rsidR="00E41D40" w:rsidRPr="00E41D40">
              <w:rPr>
                <w:szCs w:val="22"/>
              </w:rPr>
              <w:t xml:space="preserve">cremated </w:t>
            </w:r>
            <w:r w:rsidR="007402EE">
              <w:rPr>
                <w:szCs w:val="22"/>
              </w:rPr>
              <w:t xml:space="preserve">/ </w:t>
            </w:r>
            <w:r w:rsidRPr="00E41D40">
              <w:rPr>
                <w:szCs w:val="22"/>
              </w:rPr>
              <w:t>buried</w:t>
            </w:r>
            <w:r w:rsidR="007402EE">
              <w:rPr>
                <w:szCs w:val="22"/>
              </w:rPr>
              <w:br/>
            </w:r>
            <w:r w:rsidR="00E41D40" w:rsidRPr="00E41D40">
              <w:rPr>
                <w:szCs w:val="22"/>
              </w:rPr>
              <w:t>(</w:t>
            </w:r>
            <w:r w:rsidR="006354EA">
              <w:rPr>
                <w:szCs w:val="22"/>
              </w:rPr>
              <w:t>and where any</w:t>
            </w:r>
            <w:r w:rsidR="00E41D40" w:rsidRPr="00E41D40">
              <w:rPr>
                <w:szCs w:val="22"/>
              </w:rPr>
              <w:t xml:space="preserve"> </w:t>
            </w:r>
            <w:r w:rsidR="007402EE">
              <w:rPr>
                <w:szCs w:val="22"/>
              </w:rPr>
              <w:t xml:space="preserve">plot </w:t>
            </w:r>
            <w:r w:rsidR="00E41D40" w:rsidRPr="00E41D40">
              <w:rPr>
                <w:szCs w:val="22"/>
              </w:rPr>
              <w:t>certificate</w:t>
            </w:r>
            <w:r w:rsidR="006354EA">
              <w:rPr>
                <w:szCs w:val="22"/>
              </w:rPr>
              <w:t xml:space="preserve"> is</w:t>
            </w:r>
            <w:r w:rsidR="00E41D40" w:rsidRPr="00E41D40">
              <w:rPr>
                <w:szCs w:val="22"/>
              </w:rPr>
              <w:t>)</w:t>
            </w:r>
            <w:r w:rsidRPr="00E41D40">
              <w:rPr>
                <w:szCs w:val="22"/>
              </w:rPr>
              <w:t>:</w:t>
            </w:r>
          </w:p>
        </w:tc>
        <w:tc>
          <w:tcPr>
            <w:tcW w:w="6419" w:type="dxa"/>
            <w:shd w:val="clear" w:color="auto" w:fill="FFE0A3"/>
          </w:tcPr>
          <w:p w:rsidR="006563B3" w:rsidRDefault="006563B3" w:rsidP="00FE0EA6">
            <w:pPr>
              <w:pStyle w:val="NormalText"/>
            </w:pPr>
          </w:p>
        </w:tc>
      </w:tr>
      <w:tr w:rsidR="007402EE" w:rsidTr="000E13E5">
        <w:trPr>
          <w:trHeight w:val="720"/>
        </w:trPr>
        <w:tc>
          <w:tcPr>
            <w:tcW w:w="3618" w:type="dxa"/>
            <w:shd w:val="clear" w:color="auto" w:fill="FFD889"/>
            <w:vAlign w:val="center"/>
          </w:tcPr>
          <w:p w:rsidR="007402EE" w:rsidRPr="00E41D40" w:rsidRDefault="007402EE" w:rsidP="00E41D40">
            <w:pPr>
              <w:pStyle w:val="NormalText"/>
              <w:jc w:val="left"/>
              <w:rPr>
                <w:szCs w:val="22"/>
              </w:rPr>
            </w:pPr>
            <w:r w:rsidRPr="00E41D40">
              <w:rPr>
                <w:szCs w:val="22"/>
              </w:rPr>
              <w:t>My preference over where my ashes go (if choosing cremation):</w:t>
            </w:r>
          </w:p>
        </w:tc>
        <w:tc>
          <w:tcPr>
            <w:tcW w:w="6419" w:type="dxa"/>
            <w:shd w:val="clear" w:color="auto" w:fill="FFE0A3"/>
          </w:tcPr>
          <w:p w:rsidR="007402EE" w:rsidRDefault="007402EE" w:rsidP="00FE0EA6">
            <w:pPr>
              <w:pStyle w:val="NormalText"/>
            </w:pPr>
          </w:p>
        </w:tc>
      </w:tr>
      <w:tr w:rsidR="006563B3" w:rsidTr="000E13E5">
        <w:trPr>
          <w:trHeight w:val="720"/>
        </w:trPr>
        <w:tc>
          <w:tcPr>
            <w:tcW w:w="3618" w:type="dxa"/>
            <w:shd w:val="clear" w:color="auto" w:fill="FFD889"/>
            <w:vAlign w:val="center"/>
          </w:tcPr>
          <w:p w:rsidR="006563B3" w:rsidRPr="00E41D40" w:rsidRDefault="006563B3" w:rsidP="0044219C">
            <w:pPr>
              <w:pStyle w:val="NormalText"/>
              <w:jc w:val="left"/>
              <w:rPr>
                <w:szCs w:val="22"/>
              </w:rPr>
            </w:pPr>
            <w:r w:rsidRPr="00E41D40">
              <w:rPr>
                <w:szCs w:val="22"/>
              </w:rPr>
              <w:t>I w</w:t>
            </w:r>
            <w:r w:rsidR="0044219C" w:rsidRPr="00E41D40">
              <w:rPr>
                <w:szCs w:val="22"/>
              </w:rPr>
              <w:t>ish</w:t>
            </w:r>
            <w:r w:rsidRPr="00E41D40">
              <w:rPr>
                <w:szCs w:val="22"/>
              </w:rPr>
              <w:t xml:space="preserve"> </w:t>
            </w:r>
            <w:r w:rsidR="00806FAD" w:rsidRPr="00E41D40">
              <w:rPr>
                <w:szCs w:val="22"/>
              </w:rPr>
              <w:t>the funeral</w:t>
            </w:r>
            <w:r w:rsidRPr="00E41D40">
              <w:rPr>
                <w:szCs w:val="22"/>
              </w:rPr>
              <w:t xml:space="preserve"> </w:t>
            </w:r>
            <w:r w:rsidR="0044219C" w:rsidRPr="00E41D40">
              <w:rPr>
                <w:szCs w:val="22"/>
              </w:rPr>
              <w:t xml:space="preserve">to be </w:t>
            </w:r>
            <w:r w:rsidRPr="00E41D40">
              <w:rPr>
                <w:szCs w:val="22"/>
              </w:rPr>
              <w:t>held</w:t>
            </w:r>
            <w:r w:rsidR="00CC69CB" w:rsidRPr="00E41D40">
              <w:rPr>
                <w:szCs w:val="22"/>
              </w:rPr>
              <w:t xml:space="preserve"> at</w:t>
            </w:r>
            <w:r w:rsidRPr="00E41D40">
              <w:rPr>
                <w:szCs w:val="22"/>
              </w:rPr>
              <w:t>:</w:t>
            </w:r>
          </w:p>
        </w:tc>
        <w:tc>
          <w:tcPr>
            <w:tcW w:w="6419" w:type="dxa"/>
            <w:shd w:val="clear" w:color="auto" w:fill="FFE0A3"/>
          </w:tcPr>
          <w:p w:rsidR="006563B3" w:rsidRDefault="006563B3" w:rsidP="00FE0EA6">
            <w:pPr>
              <w:pStyle w:val="NormalText"/>
            </w:pPr>
          </w:p>
        </w:tc>
      </w:tr>
      <w:tr w:rsidR="00FF341D" w:rsidTr="000E13E5">
        <w:trPr>
          <w:trHeight w:val="720"/>
        </w:trPr>
        <w:tc>
          <w:tcPr>
            <w:tcW w:w="3618" w:type="dxa"/>
            <w:shd w:val="clear" w:color="auto" w:fill="FFD889"/>
            <w:vAlign w:val="center"/>
          </w:tcPr>
          <w:p w:rsidR="00FF341D" w:rsidRPr="00E41D40" w:rsidRDefault="00E41D40" w:rsidP="00E41D40">
            <w:pPr>
              <w:pStyle w:val="NormalText"/>
              <w:jc w:val="left"/>
              <w:rPr>
                <w:szCs w:val="22"/>
              </w:rPr>
            </w:pPr>
            <w:r w:rsidRPr="00E41D40">
              <w:rPr>
                <w:szCs w:val="22"/>
              </w:rPr>
              <w:t>Who I would like to conduct the service and whether they know this</w:t>
            </w:r>
            <w:r w:rsidR="00FF341D" w:rsidRPr="00E41D40">
              <w:rPr>
                <w:szCs w:val="22"/>
              </w:rPr>
              <w:t>:</w:t>
            </w:r>
          </w:p>
        </w:tc>
        <w:tc>
          <w:tcPr>
            <w:tcW w:w="6419" w:type="dxa"/>
            <w:shd w:val="clear" w:color="auto" w:fill="FFE0A3"/>
          </w:tcPr>
          <w:p w:rsidR="00FF341D" w:rsidRDefault="00FF341D" w:rsidP="00FE0EA6">
            <w:pPr>
              <w:pStyle w:val="NormalText"/>
            </w:pPr>
          </w:p>
        </w:tc>
      </w:tr>
      <w:tr w:rsidR="006563B3" w:rsidTr="000E13E5">
        <w:trPr>
          <w:trHeight w:val="1080"/>
        </w:trPr>
        <w:tc>
          <w:tcPr>
            <w:tcW w:w="3618" w:type="dxa"/>
            <w:shd w:val="clear" w:color="auto" w:fill="FFD889"/>
            <w:vAlign w:val="center"/>
          </w:tcPr>
          <w:p w:rsidR="00537051" w:rsidRPr="00E41D40" w:rsidRDefault="00B17781" w:rsidP="00537051">
            <w:pPr>
              <w:pStyle w:val="NormalText"/>
              <w:jc w:val="left"/>
              <w:rPr>
                <w:szCs w:val="22"/>
              </w:rPr>
            </w:pPr>
            <w:r w:rsidRPr="00E41D40">
              <w:rPr>
                <w:szCs w:val="22"/>
              </w:rPr>
              <w:t>The</w:t>
            </w:r>
            <w:r w:rsidR="00537051" w:rsidRPr="00E41D40">
              <w:rPr>
                <w:szCs w:val="22"/>
              </w:rPr>
              <w:t xml:space="preserve"> </w:t>
            </w:r>
            <w:r w:rsidR="00CC69CB" w:rsidRPr="00E41D40">
              <w:rPr>
                <w:szCs w:val="22"/>
              </w:rPr>
              <w:t xml:space="preserve">sort of </w:t>
            </w:r>
            <w:r w:rsidR="00537051" w:rsidRPr="00E41D40">
              <w:rPr>
                <w:szCs w:val="22"/>
              </w:rPr>
              <w:t xml:space="preserve">service </w:t>
            </w:r>
            <w:r w:rsidR="006354EA">
              <w:rPr>
                <w:szCs w:val="22"/>
              </w:rPr>
              <w:t xml:space="preserve">that </w:t>
            </w:r>
            <w:r w:rsidR="00537051" w:rsidRPr="00E41D40">
              <w:rPr>
                <w:szCs w:val="22"/>
              </w:rPr>
              <w:t>I would like</w:t>
            </w:r>
            <w:r w:rsidRPr="00E41D40">
              <w:rPr>
                <w:szCs w:val="22"/>
              </w:rPr>
              <w:t>:</w:t>
            </w:r>
          </w:p>
          <w:p w:rsidR="00537051" w:rsidRPr="00E41D40" w:rsidRDefault="00633F3A" w:rsidP="00E41D40">
            <w:pPr>
              <w:pStyle w:val="NormalIndent"/>
            </w:pPr>
            <w:proofErr w:type="gramStart"/>
            <w:r w:rsidRPr="00E41D40">
              <w:t>how</w:t>
            </w:r>
            <w:proofErr w:type="gramEnd"/>
            <w:r w:rsidRPr="00E41D40">
              <w:t xml:space="preserve"> </w:t>
            </w:r>
            <w:r w:rsidR="00537051" w:rsidRPr="00E41D40">
              <w:t>simple / relaxed / formal?</w:t>
            </w:r>
          </w:p>
          <w:p w:rsidR="006563B3" w:rsidRPr="00E41D40" w:rsidRDefault="00CC69CB" w:rsidP="00537051">
            <w:pPr>
              <w:pStyle w:val="NormalText"/>
              <w:ind w:left="270"/>
              <w:jc w:val="left"/>
              <w:rPr>
                <w:szCs w:val="22"/>
              </w:rPr>
            </w:pPr>
            <w:proofErr w:type="gramStart"/>
            <w:r w:rsidRPr="00E41D40">
              <w:rPr>
                <w:szCs w:val="22"/>
              </w:rPr>
              <w:t>how</w:t>
            </w:r>
            <w:proofErr w:type="gramEnd"/>
            <w:r w:rsidR="00537051" w:rsidRPr="00E41D40">
              <w:rPr>
                <w:szCs w:val="22"/>
              </w:rPr>
              <w:t xml:space="preserve"> </w:t>
            </w:r>
            <w:r w:rsidR="006563B3" w:rsidRPr="00E41D40">
              <w:rPr>
                <w:szCs w:val="22"/>
              </w:rPr>
              <w:t>religious</w:t>
            </w:r>
            <w:r w:rsidR="00537051" w:rsidRPr="00E41D40">
              <w:rPr>
                <w:szCs w:val="22"/>
              </w:rPr>
              <w:t xml:space="preserve"> / non-religious?</w:t>
            </w:r>
          </w:p>
        </w:tc>
        <w:tc>
          <w:tcPr>
            <w:tcW w:w="6419" w:type="dxa"/>
            <w:shd w:val="clear" w:color="auto" w:fill="FFE0A3"/>
          </w:tcPr>
          <w:p w:rsidR="006563B3" w:rsidRDefault="006563B3" w:rsidP="00FE0EA6">
            <w:pPr>
              <w:pStyle w:val="NormalText"/>
            </w:pPr>
          </w:p>
        </w:tc>
      </w:tr>
      <w:tr w:rsidR="006563B3" w:rsidTr="000E13E5">
        <w:trPr>
          <w:trHeight w:val="1440"/>
        </w:trPr>
        <w:tc>
          <w:tcPr>
            <w:tcW w:w="3618" w:type="dxa"/>
            <w:shd w:val="clear" w:color="auto" w:fill="FFD889"/>
            <w:vAlign w:val="center"/>
          </w:tcPr>
          <w:p w:rsidR="006563B3" w:rsidRPr="00E41D40" w:rsidRDefault="007402EE" w:rsidP="004E43FB">
            <w:pPr>
              <w:pStyle w:val="NormalText"/>
              <w:jc w:val="left"/>
              <w:rPr>
                <w:szCs w:val="22"/>
              </w:rPr>
            </w:pPr>
            <w:r>
              <w:rPr>
                <w:szCs w:val="22"/>
              </w:rPr>
              <w:t>The m</w:t>
            </w:r>
            <w:r w:rsidR="00CC69CB" w:rsidRPr="00E41D40">
              <w:rPr>
                <w:szCs w:val="22"/>
              </w:rPr>
              <w:t xml:space="preserve">usic I would like </w:t>
            </w:r>
            <w:r w:rsidR="006563B3" w:rsidRPr="00E41D40">
              <w:rPr>
                <w:szCs w:val="22"/>
              </w:rPr>
              <w:t>to be included</w:t>
            </w:r>
            <w:r w:rsidR="00CC69CB" w:rsidRPr="00E41D40">
              <w:rPr>
                <w:szCs w:val="22"/>
              </w:rPr>
              <w:t>:</w:t>
            </w:r>
          </w:p>
        </w:tc>
        <w:tc>
          <w:tcPr>
            <w:tcW w:w="6419" w:type="dxa"/>
            <w:shd w:val="clear" w:color="auto" w:fill="FFE0A3"/>
          </w:tcPr>
          <w:p w:rsidR="006563B3" w:rsidRDefault="006563B3" w:rsidP="00FE0EA6">
            <w:pPr>
              <w:pStyle w:val="NormalText"/>
            </w:pPr>
          </w:p>
        </w:tc>
      </w:tr>
      <w:tr w:rsidR="006563B3" w:rsidTr="000E13E5">
        <w:trPr>
          <w:trHeight w:val="1440"/>
        </w:trPr>
        <w:tc>
          <w:tcPr>
            <w:tcW w:w="3618" w:type="dxa"/>
            <w:shd w:val="clear" w:color="auto" w:fill="FFD889"/>
            <w:vAlign w:val="center"/>
          </w:tcPr>
          <w:p w:rsidR="00E41D40" w:rsidRDefault="00CC69CB" w:rsidP="00E41D40">
            <w:pPr>
              <w:pStyle w:val="NormalText"/>
            </w:pPr>
            <w:r w:rsidRPr="00E41D40">
              <w:t>My</w:t>
            </w:r>
            <w:r w:rsidR="00537051" w:rsidRPr="00E41D40">
              <w:t xml:space="preserve"> wishes about </w:t>
            </w:r>
            <w:r w:rsidR="006563B3" w:rsidRPr="00E41D40">
              <w:t>hymns</w:t>
            </w:r>
            <w:r w:rsidR="00806FAD" w:rsidRPr="00E41D40">
              <w:t xml:space="preserve"> and </w:t>
            </w:r>
            <w:r w:rsidR="00806FAD" w:rsidRPr="00E41D40">
              <w:rPr>
                <w:szCs w:val="22"/>
              </w:rPr>
              <w:t>songs</w:t>
            </w:r>
            <w:r w:rsidR="00E41D40">
              <w:t>:</w:t>
            </w:r>
          </w:p>
          <w:p w:rsidR="00E41D40" w:rsidRDefault="00CC69CB" w:rsidP="00E41D40">
            <w:pPr>
              <w:pStyle w:val="NormalIndent"/>
            </w:pPr>
            <w:proofErr w:type="gramStart"/>
            <w:r w:rsidRPr="00E41D40">
              <w:t>how</w:t>
            </w:r>
            <w:proofErr w:type="gramEnd"/>
            <w:r w:rsidRPr="00E41D40">
              <w:t xml:space="preserve"> </w:t>
            </w:r>
            <w:r w:rsidR="00537051" w:rsidRPr="00E41D40">
              <w:t>many</w:t>
            </w:r>
            <w:r w:rsidRPr="00E41D40">
              <w:t xml:space="preserve"> (</w:t>
            </w:r>
            <w:r w:rsidR="00537051" w:rsidRPr="00E41D40">
              <w:t>or none</w:t>
            </w:r>
            <w:r w:rsidRPr="00E41D40">
              <w:t>)</w:t>
            </w:r>
            <w:r w:rsidR="006354EA">
              <w:t>?</w:t>
            </w:r>
          </w:p>
          <w:p w:rsidR="006563B3" w:rsidRPr="00E41D40" w:rsidRDefault="00537051" w:rsidP="00E41D40">
            <w:pPr>
              <w:pStyle w:val="NormalIndent"/>
            </w:pPr>
            <w:proofErr w:type="gramStart"/>
            <w:r w:rsidRPr="00E41D40">
              <w:t>wh</w:t>
            </w:r>
            <w:r w:rsidR="00CC69CB" w:rsidRPr="00E41D40">
              <w:t>ich</w:t>
            </w:r>
            <w:proofErr w:type="gramEnd"/>
            <w:r w:rsidR="00CC69CB" w:rsidRPr="00E41D40">
              <w:t xml:space="preserve"> ones</w:t>
            </w:r>
            <w:r w:rsidR="006354EA">
              <w:t>?</w:t>
            </w:r>
          </w:p>
        </w:tc>
        <w:tc>
          <w:tcPr>
            <w:tcW w:w="6419" w:type="dxa"/>
            <w:shd w:val="clear" w:color="auto" w:fill="FFE0A3"/>
          </w:tcPr>
          <w:p w:rsidR="006563B3" w:rsidRDefault="006563B3" w:rsidP="00FE0EA6">
            <w:pPr>
              <w:pStyle w:val="NormalText"/>
            </w:pPr>
          </w:p>
        </w:tc>
      </w:tr>
      <w:tr w:rsidR="00CC69CB" w:rsidTr="000E13E5">
        <w:trPr>
          <w:trHeight w:val="1080"/>
        </w:trPr>
        <w:tc>
          <w:tcPr>
            <w:tcW w:w="3618" w:type="dxa"/>
            <w:shd w:val="clear" w:color="auto" w:fill="FFD889"/>
            <w:vAlign w:val="center"/>
          </w:tcPr>
          <w:p w:rsidR="003C54AF" w:rsidRDefault="007402EE" w:rsidP="007402EE">
            <w:pPr>
              <w:pStyle w:val="NormalText"/>
              <w:jc w:val="left"/>
              <w:rPr>
                <w:szCs w:val="22"/>
              </w:rPr>
            </w:pPr>
            <w:r>
              <w:rPr>
                <w:szCs w:val="22"/>
              </w:rPr>
              <w:t>My choice of r</w:t>
            </w:r>
            <w:r w:rsidR="00806FAD" w:rsidRPr="00E41D40">
              <w:rPr>
                <w:szCs w:val="22"/>
              </w:rPr>
              <w:t>eadings</w:t>
            </w:r>
            <w:r w:rsidR="006354EA">
              <w:rPr>
                <w:szCs w:val="22"/>
              </w:rPr>
              <w:t>:</w:t>
            </w:r>
          </w:p>
          <w:p w:rsidR="00CC69CB" w:rsidRPr="00E41D40" w:rsidRDefault="00806FAD" w:rsidP="007402EE">
            <w:pPr>
              <w:pStyle w:val="NormalText"/>
              <w:jc w:val="left"/>
              <w:rPr>
                <w:szCs w:val="22"/>
              </w:rPr>
            </w:pPr>
            <w:r w:rsidRPr="00E41D40">
              <w:rPr>
                <w:szCs w:val="22"/>
              </w:rPr>
              <w:t xml:space="preserve">(e.g. </w:t>
            </w:r>
            <w:r w:rsidR="006354EA">
              <w:rPr>
                <w:szCs w:val="22"/>
              </w:rPr>
              <w:t xml:space="preserve">from the </w:t>
            </w:r>
            <w:r w:rsidR="00CC69CB" w:rsidRPr="00E41D40">
              <w:rPr>
                <w:szCs w:val="22"/>
              </w:rPr>
              <w:t xml:space="preserve">Bible or </w:t>
            </w:r>
            <w:r w:rsidR="006354EA">
              <w:rPr>
                <w:szCs w:val="22"/>
              </w:rPr>
              <w:t xml:space="preserve">secular </w:t>
            </w:r>
            <w:r w:rsidR="00CC69CB" w:rsidRPr="00E41D40">
              <w:rPr>
                <w:szCs w:val="22"/>
              </w:rPr>
              <w:t>poetry</w:t>
            </w:r>
            <w:r w:rsidRPr="00E41D40">
              <w:rPr>
                <w:szCs w:val="22"/>
              </w:rPr>
              <w:t>)</w:t>
            </w:r>
          </w:p>
        </w:tc>
        <w:tc>
          <w:tcPr>
            <w:tcW w:w="6419" w:type="dxa"/>
            <w:shd w:val="clear" w:color="auto" w:fill="FFE0A3"/>
          </w:tcPr>
          <w:p w:rsidR="00CC69CB" w:rsidRDefault="00CC69CB" w:rsidP="00FE0EA6">
            <w:pPr>
              <w:pStyle w:val="NormalText"/>
            </w:pPr>
          </w:p>
        </w:tc>
      </w:tr>
      <w:tr w:rsidR="006563B3" w:rsidTr="000E13E5">
        <w:trPr>
          <w:trHeight w:val="1440"/>
        </w:trPr>
        <w:tc>
          <w:tcPr>
            <w:tcW w:w="3618" w:type="dxa"/>
            <w:shd w:val="clear" w:color="auto" w:fill="FFD889"/>
            <w:vAlign w:val="center"/>
          </w:tcPr>
          <w:p w:rsidR="006354EA" w:rsidRDefault="00E41D40" w:rsidP="006354EA">
            <w:pPr>
              <w:pStyle w:val="NormalText"/>
            </w:pPr>
            <w:r>
              <w:t>My t</w:t>
            </w:r>
            <w:r w:rsidR="00B17781" w:rsidRPr="00E41D40">
              <w:t>houghts</w:t>
            </w:r>
            <w:r w:rsidR="006563B3" w:rsidRPr="00E41D40">
              <w:t xml:space="preserve"> regarding</w:t>
            </w:r>
            <w:r w:rsidR="00134DDD">
              <w:t>:</w:t>
            </w:r>
          </w:p>
          <w:p w:rsidR="00E41D40" w:rsidRDefault="00134DDD" w:rsidP="006354EA">
            <w:pPr>
              <w:pStyle w:val="NormalIndent"/>
            </w:pPr>
            <w:proofErr w:type="gramStart"/>
            <w:r>
              <w:t>e</w:t>
            </w:r>
            <w:r w:rsidR="00FF341D" w:rsidRPr="00E41D40">
              <w:t>ulog</w:t>
            </w:r>
            <w:r w:rsidR="007402EE">
              <w:t>ies</w:t>
            </w:r>
            <w:proofErr w:type="gramEnd"/>
            <w:r w:rsidR="006354EA">
              <w:t xml:space="preserve"> and other contributions</w:t>
            </w:r>
            <w:r>
              <w:t>?</w:t>
            </w:r>
          </w:p>
          <w:p w:rsidR="00E41D40" w:rsidRDefault="006354EA" w:rsidP="00E41D40">
            <w:pPr>
              <w:pStyle w:val="NormalIndent"/>
            </w:pPr>
            <w:proofErr w:type="gramStart"/>
            <w:r>
              <w:t>f</w:t>
            </w:r>
            <w:r w:rsidR="006563B3" w:rsidRPr="00E41D40">
              <w:t>lowers</w:t>
            </w:r>
            <w:proofErr w:type="gramEnd"/>
            <w:r>
              <w:t xml:space="preserve"> / </w:t>
            </w:r>
            <w:r w:rsidR="006563B3" w:rsidRPr="00E41D40">
              <w:t>donations to charity</w:t>
            </w:r>
            <w:r w:rsidR="00134DDD">
              <w:t>?</w:t>
            </w:r>
          </w:p>
          <w:p w:rsidR="00E41D40" w:rsidRDefault="00537051" w:rsidP="00E41D40">
            <w:pPr>
              <w:pStyle w:val="NormalIndent"/>
            </w:pPr>
            <w:proofErr w:type="gramStart"/>
            <w:r w:rsidRPr="00E41D40">
              <w:t>dress</w:t>
            </w:r>
            <w:proofErr w:type="gramEnd"/>
            <w:r w:rsidRPr="00E41D40">
              <w:t xml:space="preserve"> code</w:t>
            </w:r>
            <w:r w:rsidR="00134DDD">
              <w:t>?</w:t>
            </w:r>
          </w:p>
          <w:p w:rsidR="006563B3" w:rsidRPr="00E41D40" w:rsidRDefault="00B17781" w:rsidP="00E41D40">
            <w:pPr>
              <w:pStyle w:val="NormalIndent"/>
            </w:pPr>
            <w:proofErr w:type="gramStart"/>
            <w:r w:rsidRPr="00E41D40">
              <w:t>choice</w:t>
            </w:r>
            <w:proofErr w:type="gramEnd"/>
            <w:r w:rsidRPr="00E41D40">
              <w:t xml:space="preserve"> of coffin</w:t>
            </w:r>
            <w:r w:rsidR="00134DDD">
              <w:t>?</w:t>
            </w:r>
          </w:p>
        </w:tc>
        <w:tc>
          <w:tcPr>
            <w:tcW w:w="6419" w:type="dxa"/>
            <w:shd w:val="clear" w:color="auto" w:fill="FFE0A3"/>
          </w:tcPr>
          <w:p w:rsidR="006563B3" w:rsidRDefault="006563B3" w:rsidP="00FE0EA6">
            <w:pPr>
              <w:pStyle w:val="NormalText"/>
            </w:pPr>
          </w:p>
        </w:tc>
      </w:tr>
      <w:tr w:rsidR="006563B3" w:rsidTr="000E13E5">
        <w:trPr>
          <w:trHeight w:val="1440"/>
        </w:trPr>
        <w:tc>
          <w:tcPr>
            <w:tcW w:w="3618" w:type="dxa"/>
            <w:shd w:val="clear" w:color="auto" w:fill="FFD889"/>
            <w:vAlign w:val="center"/>
          </w:tcPr>
          <w:p w:rsidR="006563B3" w:rsidRPr="00E41D40" w:rsidRDefault="006563B3" w:rsidP="00537051">
            <w:pPr>
              <w:pStyle w:val="NormalText"/>
              <w:jc w:val="left"/>
              <w:rPr>
                <w:szCs w:val="22"/>
              </w:rPr>
            </w:pPr>
            <w:r w:rsidRPr="00E41D40">
              <w:rPr>
                <w:szCs w:val="22"/>
              </w:rPr>
              <w:t>Other wishes that I have</w:t>
            </w:r>
            <w:r w:rsidR="00CC69CB" w:rsidRPr="00E41D40">
              <w:rPr>
                <w:szCs w:val="22"/>
              </w:rPr>
              <w:t>:</w:t>
            </w:r>
          </w:p>
        </w:tc>
        <w:tc>
          <w:tcPr>
            <w:tcW w:w="6419" w:type="dxa"/>
            <w:shd w:val="clear" w:color="auto" w:fill="FFE0A3"/>
          </w:tcPr>
          <w:p w:rsidR="006563B3" w:rsidRDefault="006563B3" w:rsidP="00FE0EA6">
            <w:pPr>
              <w:pStyle w:val="NormalText"/>
            </w:pPr>
          </w:p>
        </w:tc>
      </w:tr>
    </w:tbl>
    <w:p w:rsidR="00611319" w:rsidRDefault="00FC0A2A" w:rsidP="00C25B4D">
      <w:pPr>
        <w:pStyle w:val="NormalTextAbove"/>
        <w:tabs>
          <w:tab w:val="left" w:pos="4680"/>
          <w:tab w:val="left" w:pos="73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A66D32" wp14:editId="6EB7E0E4">
                <wp:simplePos x="0" y="0"/>
                <wp:positionH relativeFrom="column">
                  <wp:posOffset>6136640</wp:posOffset>
                </wp:positionH>
                <wp:positionV relativeFrom="paragraph">
                  <wp:posOffset>153670</wp:posOffset>
                </wp:positionV>
                <wp:extent cx="144145" cy="150495"/>
                <wp:effectExtent l="12065" t="10795" r="5715" b="1016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83.2pt;margin-top:12.1pt;width:11.35pt;height:11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"/>
            </w:pict>
          </mc:Fallback>
        </mc:AlternateContent>
      </w:r>
      <w:r w:rsidR="00E71525">
        <w:t>Signed</w:t>
      </w:r>
      <w:r w:rsidR="00E71525">
        <w:tab/>
        <w:t>Date</w:t>
      </w:r>
      <w:r w:rsidR="00C25B4D">
        <w:tab/>
        <w:t xml:space="preserve">Copy in patient notes? </w:t>
      </w:r>
    </w:p>
    <w:p w:rsidR="003C511D" w:rsidRDefault="003C511D" w:rsidP="0021139A">
      <w:pPr>
        <w:pStyle w:val="Title"/>
      </w:pPr>
      <w:r>
        <w:lastRenderedPageBreak/>
        <w:t>Other thoughts and suggestions to consider</w:t>
      </w:r>
    </w:p>
    <w:p w:rsidR="003C511D" w:rsidRDefault="003C511D" w:rsidP="003C511D">
      <w:pPr>
        <w:pStyle w:val="Heading5"/>
      </w:pPr>
      <w:r>
        <w:t>The Eulogy</w:t>
      </w:r>
    </w:p>
    <w:p w:rsidR="003C511D" w:rsidRDefault="00361961" w:rsidP="003C511D">
      <w:pPr>
        <w:pStyle w:val="NormalText"/>
      </w:pPr>
      <w:r>
        <w:t xml:space="preserve">It is quite normal (but not expected) these days for a relative </w:t>
      </w:r>
      <w:r w:rsidR="003C511D">
        <w:t xml:space="preserve">or friend to </w:t>
      </w:r>
      <w:r>
        <w:t>say something in the service</w:t>
      </w:r>
      <w:r w:rsidR="003C511D">
        <w:t>.</w:t>
      </w:r>
    </w:p>
    <w:p w:rsidR="003C511D" w:rsidRDefault="003C511D" w:rsidP="00E41D40">
      <w:pPr>
        <w:pStyle w:val="NormalIndent"/>
      </w:pPr>
      <w:r>
        <w:t>It may help to write it down, to avoid forgetting what was to be said.</w:t>
      </w:r>
    </w:p>
    <w:p w:rsidR="003C511D" w:rsidRDefault="003C511D" w:rsidP="00E41D40">
      <w:pPr>
        <w:pStyle w:val="NormalIndentSpace"/>
      </w:pPr>
      <w:r>
        <w:t>Also, the minister or someone else could read it out on their behalf if wished.</w:t>
      </w:r>
    </w:p>
    <w:p w:rsidR="003C511D" w:rsidRDefault="003C511D" w:rsidP="003C511D">
      <w:pPr>
        <w:pStyle w:val="NormalText"/>
      </w:pPr>
      <w:r>
        <w:t>Instead of a formal eulogy, some people have written a letter to read out, or used a poem.</w:t>
      </w:r>
    </w:p>
    <w:p w:rsidR="003C511D" w:rsidRDefault="003C511D" w:rsidP="003C511D">
      <w:pPr>
        <w:pStyle w:val="Heading5"/>
      </w:pPr>
      <w:r>
        <w:t>Photographs</w:t>
      </w:r>
    </w:p>
    <w:p w:rsidR="003C511D" w:rsidRDefault="003C511D" w:rsidP="003C511D">
      <w:pPr>
        <w:pStyle w:val="NormalTextSpace"/>
      </w:pPr>
      <w:r>
        <w:t>It’s quite normal to have a photograph on the front of the service card.</w:t>
      </w:r>
    </w:p>
    <w:p w:rsidR="003C511D" w:rsidRDefault="003C511D" w:rsidP="003C511D">
      <w:pPr>
        <w:pStyle w:val="NormalTextSpace"/>
      </w:pPr>
      <w:r>
        <w:t>Less often, but very helpfully, you could put a short biography on the back of the service card.</w:t>
      </w:r>
    </w:p>
    <w:p w:rsidR="003C511D" w:rsidRDefault="003C511D" w:rsidP="00361961">
      <w:pPr>
        <w:pStyle w:val="NormalText"/>
      </w:pPr>
      <w:r>
        <w:t>Some families have put together a collection of photographs on a board for everyone to look at.</w:t>
      </w:r>
    </w:p>
    <w:p w:rsidR="003C511D" w:rsidRDefault="00361961" w:rsidP="003C511D">
      <w:pPr>
        <w:pStyle w:val="Heading5"/>
      </w:pPr>
      <w:r>
        <w:t>The Venue</w:t>
      </w:r>
    </w:p>
    <w:p w:rsidR="003C511D" w:rsidRDefault="003C511D" w:rsidP="00FB6763">
      <w:pPr>
        <w:pStyle w:val="NormalText"/>
      </w:pPr>
      <w:r>
        <w:t xml:space="preserve">Time is limited at the crematorium.  Inverness allows </w:t>
      </w:r>
      <w:r w:rsidR="003C54AF">
        <w:t>a maximum of 30</w:t>
      </w:r>
      <w:r w:rsidR="00077642">
        <w:t xml:space="preserve"> minutes;</w:t>
      </w:r>
      <w:r w:rsidR="00361961">
        <w:t xml:space="preserve"> other places give </w:t>
      </w:r>
      <w:r w:rsidR="003C54AF">
        <w:t xml:space="preserve">even </w:t>
      </w:r>
      <w:r w:rsidR="00361961">
        <w:t>less</w:t>
      </w:r>
      <w:r>
        <w:t>.</w:t>
      </w:r>
    </w:p>
    <w:p w:rsidR="003C511D" w:rsidRDefault="003C511D" w:rsidP="00E41D40">
      <w:pPr>
        <w:pStyle w:val="NormalIndentSpace"/>
      </w:pPr>
      <w:r>
        <w:t>Please do bear this in mind, if holding the whole service there.  Hymns, music and eulogies can take up a surprising amount of time.</w:t>
      </w:r>
    </w:p>
    <w:p w:rsidR="003C511D" w:rsidRDefault="003C511D" w:rsidP="00FB6763">
      <w:pPr>
        <w:pStyle w:val="NormalText"/>
      </w:pPr>
      <w:r>
        <w:t>Holding most of the service elsewhere can help unless a very simple service is what is wanted.</w:t>
      </w:r>
    </w:p>
    <w:p w:rsidR="003C511D" w:rsidRDefault="003C511D" w:rsidP="00E41D40">
      <w:pPr>
        <w:pStyle w:val="NormalIndent"/>
      </w:pPr>
      <w:r>
        <w:t>If you don’t want a ‘church’ service, most funeral directors have a chapel available.</w:t>
      </w:r>
    </w:p>
    <w:p w:rsidR="00776E6A" w:rsidRDefault="00776E6A" w:rsidP="00E41D40">
      <w:pPr>
        <w:pStyle w:val="NormalIndent"/>
      </w:pPr>
      <w:r>
        <w:t>Also consider this, for example</w:t>
      </w:r>
      <w:r w:rsidR="003C54AF">
        <w:t>,</w:t>
      </w:r>
      <w:r>
        <w:t xml:space="preserve"> if you want to use your own musician or </w:t>
      </w:r>
      <w:r w:rsidR="00077642">
        <w:t xml:space="preserve">you plan </w:t>
      </w:r>
      <w:r w:rsidR="003C54AF">
        <w:t xml:space="preserve">to </w:t>
      </w:r>
      <w:r>
        <w:t>project photographs.</w:t>
      </w:r>
    </w:p>
    <w:p w:rsidR="00361961" w:rsidRDefault="00361961" w:rsidP="00361961">
      <w:pPr>
        <w:pStyle w:val="Heading5"/>
      </w:pPr>
      <w:r>
        <w:t>Music</w:t>
      </w:r>
    </w:p>
    <w:p w:rsidR="00361961" w:rsidRDefault="00361961" w:rsidP="00FB6763">
      <w:pPr>
        <w:pStyle w:val="NormalText"/>
      </w:pPr>
      <w:r>
        <w:t xml:space="preserve">There may be hymns or pieces of music </w:t>
      </w:r>
      <w:r w:rsidR="003C54AF">
        <w:t>that have</w:t>
      </w:r>
      <w:r>
        <w:t xml:space="preserve"> great personal meaning.</w:t>
      </w:r>
    </w:p>
    <w:p w:rsidR="00361961" w:rsidRDefault="00361961" w:rsidP="00FB6763">
      <w:pPr>
        <w:pStyle w:val="NormalText"/>
      </w:pPr>
      <w:r>
        <w:t>Otherwise when singing, it helps to choose material that is well-known and</w:t>
      </w:r>
      <w:r w:rsidR="00EB7C94">
        <w:t xml:space="preserve"> </w:t>
      </w:r>
      <w:r>
        <w:t>/</w:t>
      </w:r>
      <w:r w:rsidR="00EB7C94">
        <w:t xml:space="preserve"> </w:t>
      </w:r>
      <w:r>
        <w:t>or easy to sing.</w:t>
      </w:r>
    </w:p>
    <w:p w:rsidR="00361961" w:rsidRDefault="00361961" w:rsidP="00361961">
      <w:pPr>
        <w:pStyle w:val="Heading5"/>
      </w:pPr>
      <w:r>
        <w:t>Emotions</w:t>
      </w:r>
    </w:p>
    <w:p w:rsidR="00361961" w:rsidRDefault="00361961" w:rsidP="00FB6763">
      <w:pPr>
        <w:pStyle w:val="NormalText"/>
      </w:pPr>
      <w:r>
        <w:t>Not surprisingly, most funerals are an emotional time.  There is nothing wrong with crying because you miss someone, nor is there about smiling or</w:t>
      </w:r>
      <w:r w:rsidR="00077642">
        <w:t xml:space="preserve"> even</w:t>
      </w:r>
      <w:r>
        <w:t xml:space="preserve"> laughing because you </w:t>
      </w:r>
      <w:r w:rsidR="00077642">
        <w:t>remember</w:t>
      </w:r>
      <w:r>
        <w:t xml:space="preserve"> something good.  Both are quite normal and appropriate.</w:t>
      </w:r>
    </w:p>
    <w:p w:rsidR="00361961" w:rsidRDefault="00361961" w:rsidP="00361961">
      <w:pPr>
        <w:pStyle w:val="Heading5"/>
      </w:pPr>
      <w:r>
        <w:t>Children</w:t>
      </w:r>
    </w:p>
    <w:p w:rsidR="00361961" w:rsidRDefault="00FB6763" w:rsidP="00FB6763">
      <w:pPr>
        <w:pStyle w:val="NormalText"/>
      </w:pPr>
      <w:r>
        <w:t xml:space="preserve">Until the </w:t>
      </w:r>
      <w:r w:rsidR="00077642">
        <w:t xml:space="preserve">early </w:t>
      </w:r>
      <w:r>
        <w:t>20</w:t>
      </w:r>
      <w:r w:rsidRPr="00FB6763">
        <w:rPr>
          <w:vertAlign w:val="superscript"/>
        </w:rPr>
        <w:t>th</w:t>
      </w:r>
      <w:r>
        <w:t xml:space="preserve"> Century</w:t>
      </w:r>
      <w:r w:rsidR="00776E6A">
        <w:t xml:space="preserve"> it was normal for </w:t>
      </w:r>
      <w:r w:rsidR="00361961">
        <w:t xml:space="preserve">children </w:t>
      </w:r>
      <w:r w:rsidR="009C0174">
        <w:t xml:space="preserve">of all ages </w:t>
      </w:r>
      <w:r w:rsidR="00776E6A">
        <w:t xml:space="preserve">to </w:t>
      </w:r>
      <w:r w:rsidR="00361961">
        <w:t xml:space="preserve">attend funerals.  </w:t>
      </w:r>
      <w:r w:rsidR="00776E6A">
        <w:t xml:space="preserve">For some reason attitudes changed quite </w:t>
      </w:r>
      <w:r w:rsidR="00077642">
        <w:t>rapidly</w:t>
      </w:r>
      <w:r w:rsidR="00361961">
        <w:t xml:space="preserve">, </w:t>
      </w:r>
      <w:r w:rsidR="0029418F">
        <w:t>and it become normal to protect children from possible distress.</w:t>
      </w:r>
      <w:r w:rsidR="00776E6A">
        <w:t xml:space="preserve"> </w:t>
      </w:r>
      <w:r w:rsidR="0029418F">
        <w:t xml:space="preserve"> More recently, this has begun to be questioned</w:t>
      </w:r>
      <w:r>
        <w:t>, as not going to the funeral doesn’t take away the loss</w:t>
      </w:r>
      <w:r w:rsidR="0029418F">
        <w:t>.</w:t>
      </w:r>
    </w:p>
    <w:p w:rsidR="00776E6A" w:rsidRDefault="009C0174" w:rsidP="00FB6763">
      <w:pPr>
        <w:pStyle w:val="NormalText"/>
      </w:pPr>
      <w:r>
        <w:t xml:space="preserve">It remains the parents’ decision, of course, but funerals are family events, and not including children in them doesn’t reduce their sense of loss, </w:t>
      </w:r>
      <w:r w:rsidR="00776E6A">
        <w:t>while</w:t>
      </w:r>
      <w:r>
        <w:t xml:space="preserve"> </w:t>
      </w:r>
      <w:r w:rsidR="00FB6763">
        <w:t xml:space="preserve">it </w:t>
      </w:r>
      <w:r>
        <w:t>can make it harder for them to say goodbye.</w:t>
      </w:r>
    </w:p>
    <w:p w:rsidR="00FB6763" w:rsidRDefault="0021139A" w:rsidP="00FB6763">
      <w:pPr>
        <w:pStyle w:val="Heading5"/>
      </w:pPr>
      <w:r>
        <w:t>Where to keep this information</w:t>
      </w:r>
    </w:p>
    <w:p w:rsidR="0021139A" w:rsidRDefault="0021139A" w:rsidP="0021139A">
      <w:pPr>
        <w:pStyle w:val="NormalTextSpace"/>
      </w:pPr>
      <w:r>
        <w:t xml:space="preserve">We hope this won’t be needed for some time yet, and it needs to be </w:t>
      </w:r>
      <w:r w:rsidR="00016A5A">
        <w:t>kept</w:t>
      </w:r>
      <w:r>
        <w:t xml:space="preserve"> safe.  </w:t>
      </w:r>
      <w:r w:rsidR="00016A5A">
        <w:t>T</w:t>
      </w:r>
      <w:r>
        <w:t xml:space="preserve">he person who will arrange the funeral should either have it, or know where it is.  We can keep a copy in your patient notes, if you wish, </w:t>
      </w:r>
      <w:r w:rsidR="00016A5A">
        <w:t>as a safeguard</w:t>
      </w:r>
      <w:r>
        <w:t>.  But if you work through this at home or on your own, please don’t forget to let us make a copy!</w:t>
      </w:r>
    </w:p>
    <w:p w:rsidR="0021139A" w:rsidRDefault="0021139A" w:rsidP="0021139A">
      <w:pPr>
        <w:pStyle w:val="NormalTextSpace"/>
      </w:pPr>
      <w:r>
        <w:t>Please note that this document has no legal status, but in most cases families want to respect your wishes.</w:t>
      </w:r>
    </w:p>
    <w:p w:rsidR="00C830FA" w:rsidRPr="00FC0A2A" w:rsidRDefault="0021139A" w:rsidP="00FC0A2A">
      <w:pPr>
        <w:pStyle w:val="NormalTextSpace"/>
      </w:pPr>
      <w:r>
        <w:t>Please also note that you can change anything</w:t>
      </w:r>
      <w:r w:rsidR="00016A5A">
        <w:t xml:space="preserve"> at any time; but</w:t>
      </w:r>
      <w:r>
        <w:t>, don’t forget to tell everyone who needs to know.</w:t>
      </w:r>
    </w:p>
    <w:sectPr w:rsidR="00C830FA" w:rsidRPr="00FC0A2A" w:rsidSect="00BF1FF5">
      <w:pgSz w:w="11909" w:h="16834" w:code="9"/>
      <w:pgMar w:top="720" w:right="720" w:bottom="720" w:left="108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F07"/>
    <w:rsid w:val="00016A5A"/>
    <w:rsid w:val="0003686D"/>
    <w:rsid w:val="00077642"/>
    <w:rsid w:val="000C7411"/>
    <w:rsid w:val="000E13E5"/>
    <w:rsid w:val="000E2098"/>
    <w:rsid w:val="00134DDD"/>
    <w:rsid w:val="001D5108"/>
    <w:rsid w:val="0020677D"/>
    <w:rsid w:val="0021139A"/>
    <w:rsid w:val="00250B55"/>
    <w:rsid w:val="002660D1"/>
    <w:rsid w:val="0029418F"/>
    <w:rsid w:val="00361961"/>
    <w:rsid w:val="003820B0"/>
    <w:rsid w:val="003C511D"/>
    <w:rsid w:val="003C546A"/>
    <w:rsid w:val="003C54AF"/>
    <w:rsid w:val="0044219C"/>
    <w:rsid w:val="00485E39"/>
    <w:rsid w:val="004A25A3"/>
    <w:rsid w:val="004E43FB"/>
    <w:rsid w:val="005209B5"/>
    <w:rsid w:val="00537051"/>
    <w:rsid w:val="00553440"/>
    <w:rsid w:val="0058334F"/>
    <w:rsid w:val="005A1E76"/>
    <w:rsid w:val="00611319"/>
    <w:rsid w:val="006138CB"/>
    <w:rsid w:val="00625FF8"/>
    <w:rsid w:val="00633F3A"/>
    <w:rsid w:val="006354EA"/>
    <w:rsid w:val="00637797"/>
    <w:rsid w:val="00644844"/>
    <w:rsid w:val="006455DB"/>
    <w:rsid w:val="006563B3"/>
    <w:rsid w:val="006A6CB2"/>
    <w:rsid w:val="007402EE"/>
    <w:rsid w:val="0076593C"/>
    <w:rsid w:val="00776E6A"/>
    <w:rsid w:val="007F07DB"/>
    <w:rsid w:val="00806FAD"/>
    <w:rsid w:val="00823CCE"/>
    <w:rsid w:val="00830831"/>
    <w:rsid w:val="0086178D"/>
    <w:rsid w:val="008A6558"/>
    <w:rsid w:val="008E0DA4"/>
    <w:rsid w:val="008E47DA"/>
    <w:rsid w:val="00980563"/>
    <w:rsid w:val="009C0174"/>
    <w:rsid w:val="009C15E1"/>
    <w:rsid w:val="009D0CCC"/>
    <w:rsid w:val="00A15F07"/>
    <w:rsid w:val="00A42DD2"/>
    <w:rsid w:val="00A51A02"/>
    <w:rsid w:val="00A60349"/>
    <w:rsid w:val="00A63071"/>
    <w:rsid w:val="00A711A6"/>
    <w:rsid w:val="00A9680B"/>
    <w:rsid w:val="00B02078"/>
    <w:rsid w:val="00B17781"/>
    <w:rsid w:val="00BA1952"/>
    <w:rsid w:val="00BD19CF"/>
    <w:rsid w:val="00BD65E1"/>
    <w:rsid w:val="00BF1FF5"/>
    <w:rsid w:val="00C25B4D"/>
    <w:rsid w:val="00C2725D"/>
    <w:rsid w:val="00C830FA"/>
    <w:rsid w:val="00CB1C48"/>
    <w:rsid w:val="00CC69CB"/>
    <w:rsid w:val="00D509B3"/>
    <w:rsid w:val="00D5336E"/>
    <w:rsid w:val="00D96A92"/>
    <w:rsid w:val="00E41D40"/>
    <w:rsid w:val="00E71525"/>
    <w:rsid w:val="00EA2EDD"/>
    <w:rsid w:val="00EB2468"/>
    <w:rsid w:val="00EB7C94"/>
    <w:rsid w:val="00F15E93"/>
    <w:rsid w:val="00F773E3"/>
    <w:rsid w:val="00FB6763"/>
    <w:rsid w:val="00FC0A2A"/>
    <w:rsid w:val="00FC1A9D"/>
    <w:rsid w:val="00FE0EA6"/>
    <w:rsid w:val="00FF3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4"/>
        <w:szCs w:val="24"/>
        <w:lang w:val="en-GB" w:eastAsia="en-GB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nhideWhenUsed="0"/>
    <w:lsdException w:name="caption" w:uiPriority="35" w:qFormat="1"/>
    <w:lsdException w:name="Title" w:semiHidden="0" w:uiPriority="5" w:unhideWhenUsed="0" w:qFormat="1"/>
    <w:lsdException w:name="Default Paragraph Font" w:uiPriority="1"/>
    <w:lsdException w:name="Subtitle" w:uiPriority="11" w:qFormat="1"/>
    <w:lsdException w:name="Strong" w:semiHidden="0" w:uiPriority="22" w:unhideWhenUsed="0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8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semiHidden="0" w:uiPriority="6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E76"/>
    <w:rPr>
      <w:color w:val="004000"/>
    </w:rPr>
  </w:style>
  <w:style w:type="paragraph" w:styleId="Heading1">
    <w:name w:val="heading 1"/>
    <w:basedOn w:val="NormalText"/>
    <w:next w:val="NormalText"/>
    <w:link w:val="Heading1Char"/>
    <w:uiPriority w:val="3"/>
    <w:qFormat/>
    <w:rsid w:val="003C511D"/>
    <w:pPr>
      <w:outlineLvl w:val="0"/>
    </w:pPr>
    <w:rPr>
      <w:b/>
      <w:i/>
    </w:rPr>
  </w:style>
  <w:style w:type="paragraph" w:styleId="Heading2">
    <w:name w:val="heading 2"/>
    <w:basedOn w:val="Normal"/>
    <w:next w:val="NormalText"/>
    <w:link w:val="Heading2Char"/>
    <w:uiPriority w:val="3"/>
    <w:qFormat/>
    <w:rsid w:val="000C7411"/>
    <w:pPr>
      <w:keepNext/>
      <w:keepLines/>
      <w:spacing w:before="360"/>
      <w:jc w:val="left"/>
      <w:outlineLvl w:val="1"/>
    </w:pPr>
    <w:rPr>
      <w:rFonts w:asciiTheme="majorHAnsi" w:eastAsiaTheme="majorEastAsia" w:hAnsiTheme="majorHAnsi" w:cstheme="majorBidi"/>
      <w:b/>
      <w:bCs/>
      <w:color w:val="1F497D" w:themeColor="text2"/>
      <w:szCs w:val="26"/>
      <w:u w:val="single"/>
    </w:rPr>
  </w:style>
  <w:style w:type="paragraph" w:styleId="Heading3">
    <w:name w:val="heading 3"/>
    <w:basedOn w:val="Normal"/>
    <w:next w:val="NormalText"/>
    <w:link w:val="Heading3Char"/>
    <w:uiPriority w:val="3"/>
    <w:qFormat/>
    <w:rsid w:val="00EB2468"/>
    <w:pPr>
      <w:keepNext/>
      <w:keepLines/>
      <w:spacing w:before="120"/>
      <w:jc w:val="left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Text"/>
    <w:link w:val="Heading4Char"/>
    <w:uiPriority w:val="3"/>
    <w:qFormat/>
    <w:rsid w:val="00EB2468"/>
    <w:pPr>
      <w:keepNext/>
      <w:keepLines/>
      <w:spacing w:before="120"/>
      <w:jc w:val="left"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3"/>
    <w:unhideWhenUsed/>
    <w:qFormat/>
    <w:rsid w:val="009C15E1"/>
    <w:pPr>
      <w:keepNext/>
      <w:keepLines/>
      <w:spacing w:before="360" w:after="40"/>
      <w:outlineLvl w:val="4"/>
    </w:pPr>
    <w:rPr>
      <w:rFonts w:asciiTheme="minorHAnsi" w:eastAsiaTheme="majorEastAsia" w:hAnsiTheme="minorHAnsi" w:cstheme="majorBidi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 Text"/>
    <w:basedOn w:val="Normal"/>
    <w:qFormat/>
    <w:rsid w:val="00E41D40"/>
    <w:rPr>
      <w:sz w:val="22"/>
    </w:rPr>
  </w:style>
  <w:style w:type="character" w:customStyle="1" w:styleId="Heading1Char">
    <w:name w:val="Heading 1 Char"/>
    <w:basedOn w:val="DefaultParagraphFont"/>
    <w:link w:val="Heading1"/>
    <w:uiPriority w:val="3"/>
    <w:rsid w:val="003C511D"/>
    <w:rPr>
      <w:b/>
      <w:i/>
    </w:rPr>
  </w:style>
  <w:style w:type="character" w:customStyle="1" w:styleId="Heading2Char">
    <w:name w:val="Heading 2 Char"/>
    <w:basedOn w:val="DefaultParagraphFont"/>
    <w:link w:val="Heading2"/>
    <w:uiPriority w:val="3"/>
    <w:rsid w:val="000C7411"/>
    <w:rPr>
      <w:rFonts w:asciiTheme="majorHAnsi" w:eastAsiaTheme="majorEastAsia" w:hAnsiTheme="majorHAnsi" w:cstheme="majorBidi"/>
      <w:b/>
      <w:bCs/>
      <w:color w:val="1F497D" w:themeColor="text2"/>
      <w:szCs w:val="26"/>
      <w:u w:val="single"/>
    </w:rPr>
  </w:style>
  <w:style w:type="character" w:customStyle="1" w:styleId="Heading3Char">
    <w:name w:val="Heading 3 Char"/>
    <w:basedOn w:val="DefaultParagraphFont"/>
    <w:link w:val="Heading3"/>
    <w:uiPriority w:val="3"/>
    <w:rsid w:val="00EB2468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3"/>
    <w:rsid w:val="00EB2468"/>
    <w:rPr>
      <w:rFonts w:eastAsiaTheme="majorEastAsia" w:cstheme="majorBidi"/>
      <w:b/>
      <w:bCs/>
      <w:iCs/>
    </w:rPr>
  </w:style>
  <w:style w:type="paragraph" w:styleId="Title">
    <w:name w:val="Title"/>
    <w:basedOn w:val="NormalText"/>
    <w:next w:val="Heading1"/>
    <w:link w:val="TitleChar"/>
    <w:uiPriority w:val="5"/>
    <w:qFormat/>
    <w:rsid w:val="004E43FB"/>
    <w:pPr>
      <w:spacing w:before="120"/>
      <w:jc w:val="center"/>
    </w:pPr>
    <w:rPr>
      <w:b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5"/>
    <w:rsid w:val="004E43FB"/>
    <w:rPr>
      <w:b/>
      <w:color w:val="004000"/>
      <w:sz w:val="36"/>
      <w:szCs w:val="36"/>
    </w:rPr>
  </w:style>
  <w:style w:type="paragraph" w:styleId="Quote">
    <w:name w:val="Quote"/>
    <w:basedOn w:val="Normal"/>
    <w:next w:val="NormalText"/>
    <w:link w:val="QuoteChar"/>
    <w:uiPriority w:val="3"/>
    <w:qFormat/>
    <w:rsid w:val="00EB2468"/>
    <w:pPr>
      <w:spacing w:before="60" w:after="60"/>
      <w:ind w:left="360" w:right="36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3"/>
    <w:rsid w:val="00EB2468"/>
    <w:rPr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3"/>
    <w:rsid w:val="009C15E1"/>
    <w:rPr>
      <w:rFonts w:asciiTheme="minorHAnsi" w:eastAsiaTheme="majorEastAsia" w:hAnsiTheme="minorHAnsi" w:cstheme="majorBidi"/>
      <w:u w:val="single"/>
    </w:rPr>
  </w:style>
  <w:style w:type="paragraph" w:customStyle="1" w:styleId="NormalTextSpace">
    <w:name w:val="Normal Text Space"/>
    <w:basedOn w:val="NormalText"/>
    <w:uiPriority w:val="1"/>
    <w:qFormat/>
    <w:rsid w:val="00EB2468"/>
    <w:pPr>
      <w:spacing w:after="120"/>
    </w:pPr>
  </w:style>
  <w:style w:type="paragraph" w:customStyle="1" w:styleId="NormalTextAbove">
    <w:name w:val="Normal Text Above"/>
    <w:basedOn w:val="NormalText"/>
    <w:next w:val="NormalText"/>
    <w:uiPriority w:val="2"/>
    <w:qFormat/>
    <w:rsid w:val="00FF341D"/>
    <w:pPr>
      <w:spacing w:before="240"/>
    </w:pPr>
  </w:style>
  <w:style w:type="paragraph" w:customStyle="1" w:styleId="NormalIndentSpace">
    <w:name w:val="Normal Indent Space"/>
    <w:basedOn w:val="NormalIndent"/>
    <w:uiPriority w:val="4"/>
    <w:qFormat/>
    <w:rsid w:val="00EB2468"/>
    <w:pPr>
      <w:spacing w:after="120"/>
    </w:pPr>
  </w:style>
  <w:style w:type="paragraph" w:styleId="NormalIndent">
    <w:name w:val="Normal Indent"/>
    <w:basedOn w:val="NormalText"/>
    <w:uiPriority w:val="4"/>
    <w:rsid w:val="00E41D40"/>
    <w:pPr>
      <w:ind w:left="270"/>
      <w:jc w:val="left"/>
    </w:pPr>
    <w:rPr>
      <w:szCs w:val="22"/>
    </w:rPr>
  </w:style>
  <w:style w:type="character" w:styleId="BookTitle">
    <w:name w:val="Book Title"/>
    <w:basedOn w:val="DefaultParagraphFont"/>
    <w:uiPriority w:val="6"/>
    <w:qFormat/>
    <w:rsid w:val="006A6CB2"/>
    <w:rPr>
      <w:b/>
      <w:bCs/>
      <w:smallCaps/>
      <w:spacing w:val="5"/>
    </w:rPr>
  </w:style>
  <w:style w:type="table" w:styleId="TableGrid">
    <w:name w:val="Table Grid"/>
    <w:basedOn w:val="TableNormal"/>
    <w:uiPriority w:val="59"/>
    <w:rsid w:val="006563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76E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6E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6E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E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6E6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E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E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4"/>
        <w:szCs w:val="24"/>
        <w:lang w:val="en-GB" w:eastAsia="en-GB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nhideWhenUsed="0"/>
    <w:lsdException w:name="caption" w:uiPriority="35" w:qFormat="1"/>
    <w:lsdException w:name="Title" w:semiHidden="0" w:uiPriority="5" w:unhideWhenUsed="0" w:qFormat="1"/>
    <w:lsdException w:name="Default Paragraph Font" w:uiPriority="1"/>
    <w:lsdException w:name="Subtitle" w:uiPriority="11" w:qFormat="1"/>
    <w:lsdException w:name="Strong" w:semiHidden="0" w:uiPriority="22" w:unhideWhenUsed="0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8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semiHidden="0" w:uiPriority="6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E76"/>
    <w:rPr>
      <w:color w:val="004000"/>
    </w:rPr>
  </w:style>
  <w:style w:type="paragraph" w:styleId="Heading1">
    <w:name w:val="heading 1"/>
    <w:basedOn w:val="NormalText"/>
    <w:next w:val="NormalText"/>
    <w:link w:val="Heading1Char"/>
    <w:uiPriority w:val="3"/>
    <w:qFormat/>
    <w:rsid w:val="003C511D"/>
    <w:pPr>
      <w:outlineLvl w:val="0"/>
    </w:pPr>
    <w:rPr>
      <w:b/>
      <w:i/>
    </w:rPr>
  </w:style>
  <w:style w:type="paragraph" w:styleId="Heading2">
    <w:name w:val="heading 2"/>
    <w:basedOn w:val="Normal"/>
    <w:next w:val="NormalText"/>
    <w:link w:val="Heading2Char"/>
    <w:uiPriority w:val="3"/>
    <w:qFormat/>
    <w:rsid w:val="000C7411"/>
    <w:pPr>
      <w:keepNext/>
      <w:keepLines/>
      <w:spacing w:before="360"/>
      <w:jc w:val="left"/>
      <w:outlineLvl w:val="1"/>
    </w:pPr>
    <w:rPr>
      <w:rFonts w:asciiTheme="majorHAnsi" w:eastAsiaTheme="majorEastAsia" w:hAnsiTheme="majorHAnsi" w:cstheme="majorBidi"/>
      <w:b/>
      <w:bCs/>
      <w:color w:val="1F497D" w:themeColor="text2"/>
      <w:szCs w:val="26"/>
      <w:u w:val="single"/>
    </w:rPr>
  </w:style>
  <w:style w:type="paragraph" w:styleId="Heading3">
    <w:name w:val="heading 3"/>
    <w:basedOn w:val="Normal"/>
    <w:next w:val="NormalText"/>
    <w:link w:val="Heading3Char"/>
    <w:uiPriority w:val="3"/>
    <w:qFormat/>
    <w:rsid w:val="00EB2468"/>
    <w:pPr>
      <w:keepNext/>
      <w:keepLines/>
      <w:spacing w:before="120"/>
      <w:jc w:val="left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Text"/>
    <w:link w:val="Heading4Char"/>
    <w:uiPriority w:val="3"/>
    <w:qFormat/>
    <w:rsid w:val="00EB2468"/>
    <w:pPr>
      <w:keepNext/>
      <w:keepLines/>
      <w:spacing w:before="120"/>
      <w:jc w:val="left"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3"/>
    <w:unhideWhenUsed/>
    <w:qFormat/>
    <w:rsid w:val="009C15E1"/>
    <w:pPr>
      <w:keepNext/>
      <w:keepLines/>
      <w:spacing w:before="360" w:after="40"/>
      <w:outlineLvl w:val="4"/>
    </w:pPr>
    <w:rPr>
      <w:rFonts w:asciiTheme="minorHAnsi" w:eastAsiaTheme="majorEastAsia" w:hAnsiTheme="minorHAnsi" w:cstheme="majorBidi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 Text"/>
    <w:basedOn w:val="Normal"/>
    <w:qFormat/>
    <w:rsid w:val="00E41D40"/>
    <w:rPr>
      <w:sz w:val="22"/>
    </w:rPr>
  </w:style>
  <w:style w:type="character" w:customStyle="1" w:styleId="Heading1Char">
    <w:name w:val="Heading 1 Char"/>
    <w:basedOn w:val="DefaultParagraphFont"/>
    <w:link w:val="Heading1"/>
    <w:uiPriority w:val="3"/>
    <w:rsid w:val="003C511D"/>
    <w:rPr>
      <w:b/>
      <w:i/>
    </w:rPr>
  </w:style>
  <w:style w:type="character" w:customStyle="1" w:styleId="Heading2Char">
    <w:name w:val="Heading 2 Char"/>
    <w:basedOn w:val="DefaultParagraphFont"/>
    <w:link w:val="Heading2"/>
    <w:uiPriority w:val="3"/>
    <w:rsid w:val="000C7411"/>
    <w:rPr>
      <w:rFonts w:asciiTheme="majorHAnsi" w:eastAsiaTheme="majorEastAsia" w:hAnsiTheme="majorHAnsi" w:cstheme="majorBidi"/>
      <w:b/>
      <w:bCs/>
      <w:color w:val="1F497D" w:themeColor="text2"/>
      <w:szCs w:val="26"/>
      <w:u w:val="single"/>
    </w:rPr>
  </w:style>
  <w:style w:type="character" w:customStyle="1" w:styleId="Heading3Char">
    <w:name w:val="Heading 3 Char"/>
    <w:basedOn w:val="DefaultParagraphFont"/>
    <w:link w:val="Heading3"/>
    <w:uiPriority w:val="3"/>
    <w:rsid w:val="00EB2468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3"/>
    <w:rsid w:val="00EB2468"/>
    <w:rPr>
      <w:rFonts w:eastAsiaTheme="majorEastAsia" w:cstheme="majorBidi"/>
      <w:b/>
      <w:bCs/>
      <w:iCs/>
    </w:rPr>
  </w:style>
  <w:style w:type="paragraph" w:styleId="Title">
    <w:name w:val="Title"/>
    <w:basedOn w:val="NormalText"/>
    <w:next w:val="Heading1"/>
    <w:link w:val="TitleChar"/>
    <w:uiPriority w:val="5"/>
    <w:qFormat/>
    <w:rsid w:val="004E43FB"/>
    <w:pPr>
      <w:spacing w:before="120"/>
      <w:jc w:val="center"/>
    </w:pPr>
    <w:rPr>
      <w:b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5"/>
    <w:rsid w:val="004E43FB"/>
    <w:rPr>
      <w:b/>
      <w:color w:val="004000"/>
      <w:sz w:val="36"/>
      <w:szCs w:val="36"/>
    </w:rPr>
  </w:style>
  <w:style w:type="paragraph" w:styleId="Quote">
    <w:name w:val="Quote"/>
    <w:basedOn w:val="Normal"/>
    <w:next w:val="NormalText"/>
    <w:link w:val="QuoteChar"/>
    <w:uiPriority w:val="3"/>
    <w:qFormat/>
    <w:rsid w:val="00EB2468"/>
    <w:pPr>
      <w:spacing w:before="60" w:after="60"/>
      <w:ind w:left="360" w:right="36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3"/>
    <w:rsid w:val="00EB2468"/>
    <w:rPr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3"/>
    <w:rsid w:val="009C15E1"/>
    <w:rPr>
      <w:rFonts w:asciiTheme="minorHAnsi" w:eastAsiaTheme="majorEastAsia" w:hAnsiTheme="minorHAnsi" w:cstheme="majorBidi"/>
      <w:u w:val="single"/>
    </w:rPr>
  </w:style>
  <w:style w:type="paragraph" w:customStyle="1" w:styleId="NormalTextSpace">
    <w:name w:val="Normal Text Space"/>
    <w:basedOn w:val="NormalText"/>
    <w:uiPriority w:val="1"/>
    <w:qFormat/>
    <w:rsid w:val="00EB2468"/>
    <w:pPr>
      <w:spacing w:after="120"/>
    </w:pPr>
  </w:style>
  <w:style w:type="paragraph" w:customStyle="1" w:styleId="NormalTextAbove">
    <w:name w:val="Normal Text Above"/>
    <w:basedOn w:val="NormalText"/>
    <w:next w:val="NormalText"/>
    <w:uiPriority w:val="2"/>
    <w:qFormat/>
    <w:rsid w:val="00FF341D"/>
    <w:pPr>
      <w:spacing w:before="240"/>
    </w:pPr>
  </w:style>
  <w:style w:type="paragraph" w:customStyle="1" w:styleId="NormalIndentSpace">
    <w:name w:val="Normal Indent Space"/>
    <w:basedOn w:val="NormalIndent"/>
    <w:uiPriority w:val="4"/>
    <w:qFormat/>
    <w:rsid w:val="00EB2468"/>
    <w:pPr>
      <w:spacing w:after="120"/>
    </w:pPr>
  </w:style>
  <w:style w:type="paragraph" w:styleId="NormalIndent">
    <w:name w:val="Normal Indent"/>
    <w:basedOn w:val="NormalText"/>
    <w:uiPriority w:val="4"/>
    <w:rsid w:val="00E41D40"/>
    <w:pPr>
      <w:ind w:left="270"/>
      <w:jc w:val="left"/>
    </w:pPr>
    <w:rPr>
      <w:szCs w:val="22"/>
    </w:rPr>
  </w:style>
  <w:style w:type="character" w:styleId="BookTitle">
    <w:name w:val="Book Title"/>
    <w:basedOn w:val="DefaultParagraphFont"/>
    <w:uiPriority w:val="6"/>
    <w:qFormat/>
    <w:rsid w:val="006A6CB2"/>
    <w:rPr>
      <w:b/>
      <w:bCs/>
      <w:smallCaps/>
      <w:spacing w:val="5"/>
    </w:rPr>
  </w:style>
  <w:style w:type="table" w:styleId="TableGrid">
    <w:name w:val="Table Grid"/>
    <w:basedOn w:val="TableNormal"/>
    <w:uiPriority w:val="59"/>
    <w:rsid w:val="006563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76E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6E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6E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E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6E6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E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E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5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2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33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99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Revsoft\Normals\BRITTAPC\Mik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975260-8752-4A86-86A0-4D11F6CA2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Mike</Template>
  <TotalTime>67</TotalTime>
  <Pages>1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Rattenbury</dc:creator>
  <cp:lastModifiedBy>Mike &amp; Carol</cp:lastModifiedBy>
  <cp:revision>4</cp:revision>
  <cp:lastPrinted>2016-06-21T15:46:00Z</cp:lastPrinted>
  <dcterms:created xsi:type="dcterms:W3CDTF">2016-06-21T14:04:00Z</dcterms:created>
  <dcterms:modified xsi:type="dcterms:W3CDTF">2016-06-21T17:08:00Z</dcterms:modified>
</cp:coreProperties>
</file>