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0B" w:rsidRDefault="0017570B" w:rsidP="0017570B">
      <w:pPr>
        <w:pStyle w:val="Title"/>
      </w:pPr>
      <w:r>
        <w:t>AHPCC Privacy Statement</w:t>
      </w:r>
    </w:p>
    <w:p w:rsidR="0017570B" w:rsidRPr="0017570B" w:rsidRDefault="0017570B" w:rsidP="0017570B">
      <w:pPr>
        <w:pStyle w:val="Heading1"/>
      </w:pPr>
      <w:r>
        <w:t>Who we are</w:t>
      </w:r>
    </w:p>
    <w:p w:rsidR="0017570B" w:rsidRDefault="0017570B" w:rsidP="0017570B">
      <w:pPr>
        <w:pStyle w:val="NormalText"/>
      </w:pPr>
      <w:r>
        <w:t>We are the Association of Hospice and Palliative Care Chaplains.</w:t>
      </w:r>
    </w:p>
    <w:p w:rsidR="0017570B" w:rsidRDefault="0017570B" w:rsidP="0017570B">
      <w:pPr>
        <w:pStyle w:val="NormalText"/>
      </w:pPr>
      <w:r>
        <w:t>We are primarily a membership association of chaplains working in palliative care.</w:t>
      </w:r>
    </w:p>
    <w:p w:rsidR="0017570B" w:rsidRDefault="0017570B" w:rsidP="0017570B">
      <w:pPr>
        <w:pStyle w:val="Heading2"/>
      </w:pPr>
      <w:r>
        <w:t xml:space="preserve">What personal data we collect and why we </w:t>
      </w:r>
      <w:r w:rsidRPr="0017570B">
        <w:t>collect</w:t>
      </w:r>
      <w:r>
        <w:t xml:space="preserve"> it</w:t>
      </w:r>
    </w:p>
    <w:p w:rsidR="0017570B" w:rsidRDefault="0017570B" w:rsidP="0017570B">
      <w:pPr>
        <w:pStyle w:val="NormalText"/>
      </w:pPr>
      <w:r>
        <w:t>We hold basic contact details that you supply to us when you join, and when you renew your membership annually.</w:t>
      </w:r>
    </w:p>
    <w:p w:rsidR="0017570B" w:rsidRDefault="0017570B" w:rsidP="0017570B">
      <w:pPr>
        <w:pStyle w:val="Heading2"/>
      </w:pPr>
      <w:r>
        <w:t>Whom we share your data with</w:t>
      </w:r>
    </w:p>
    <w:p w:rsidR="0017570B" w:rsidRDefault="0017570B" w:rsidP="0017570B">
      <w:pPr>
        <w:pStyle w:val="NormalText"/>
      </w:pPr>
      <w:r>
        <w:t>We do not share your personal data with anyone outside the Association.  When you join, your contact details will be shared with the coordinator of your local regional group, who will contact you to invite you to regional group meetings.</w:t>
      </w:r>
    </w:p>
    <w:p w:rsidR="0017570B" w:rsidRPr="0017570B" w:rsidRDefault="0017570B" w:rsidP="00C8179C">
      <w:pPr>
        <w:pStyle w:val="NormalText"/>
      </w:pPr>
      <w:r w:rsidRPr="0017570B">
        <w:t>The A</w:t>
      </w:r>
      <w:r>
        <w:t>HPCC</w:t>
      </w:r>
      <w:r w:rsidRPr="0017570B">
        <w:t xml:space="preserve"> recognises the importance of spiritual care research.  When we receive </w:t>
      </w:r>
      <w:r w:rsidRPr="00C8179C">
        <w:t>reques</w:t>
      </w:r>
      <w:bookmarkStart w:id="0" w:name="_GoBack"/>
      <w:bookmarkEnd w:id="0"/>
      <w:r w:rsidRPr="00C8179C">
        <w:t>ts</w:t>
      </w:r>
      <w:r w:rsidRPr="0017570B">
        <w:t xml:space="preserve"> for assistance, we will pass those requests on to you, hoping that you will respond direct to the researcher.</w:t>
      </w:r>
    </w:p>
    <w:p w:rsidR="0017570B" w:rsidRDefault="0017570B" w:rsidP="0017570B">
      <w:pPr>
        <w:pStyle w:val="Heading2"/>
      </w:pPr>
      <w:r>
        <w:t>How long we retain your data</w:t>
      </w:r>
    </w:p>
    <w:p w:rsidR="0017570B" w:rsidRDefault="0017570B" w:rsidP="0017570B">
      <w:pPr>
        <w:pStyle w:val="NormalText"/>
      </w:pPr>
      <w:r>
        <w:t>If you resign your membership and leave the Association, we delete the personal data we hold about you within one calendar month of your informing us.</w:t>
      </w:r>
    </w:p>
    <w:p w:rsidR="0017570B" w:rsidRDefault="0017570B" w:rsidP="0017570B">
      <w:pPr>
        <w:pStyle w:val="NormalText"/>
      </w:pPr>
      <w:r>
        <w:t xml:space="preserve">If you cease to pay your membership renewal, but do not inform us that you intend to leave the Association, we will hold your data until the end of the next membership year and will </w:t>
      </w:r>
      <w:r w:rsidR="007F7F0A">
        <w:t>endeavour</w:t>
      </w:r>
      <w:r>
        <w:t xml:space="preserve"> to contact you. This is in case you are simply late in paying your subscription renewal.</w:t>
      </w:r>
    </w:p>
    <w:p w:rsidR="0017570B" w:rsidRDefault="0017570B" w:rsidP="0017570B">
      <w:pPr>
        <w:pStyle w:val="Heading2"/>
      </w:pPr>
      <w:r>
        <w:t>What rights you have over your data</w:t>
      </w:r>
    </w:p>
    <w:p w:rsidR="0017570B" w:rsidRDefault="0017570B" w:rsidP="0017570B">
      <w:pPr>
        <w:pStyle w:val="NormalText"/>
      </w:pPr>
      <w:r>
        <w:t>You can request to receive a report of the personal data we hold about you, including any data you have provided.  You can also request that we erase any personal data we hold about you by resigning from the association.  This does not include any data that we are obliged to keep for administrative, legal, or security purposes.</w:t>
      </w:r>
    </w:p>
    <w:sectPr w:rsidR="0017570B" w:rsidSect="0007474A">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0B"/>
    <w:rsid w:val="0007474A"/>
    <w:rsid w:val="00100463"/>
    <w:rsid w:val="0017570B"/>
    <w:rsid w:val="00181CFC"/>
    <w:rsid w:val="004D1B72"/>
    <w:rsid w:val="00541552"/>
    <w:rsid w:val="00541F58"/>
    <w:rsid w:val="00786871"/>
    <w:rsid w:val="007B6AB4"/>
    <w:rsid w:val="007F7F0A"/>
    <w:rsid w:val="009356AA"/>
    <w:rsid w:val="00BF22E5"/>
    <w:rsid w:val="00C81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0B"/>
    <w:pPr>
      <w:spacing w:after="0" w:line="252" w:lineRule="auto"/>
    </w:pPr>
    <w:rPr>
      <w:sz w:val="24"/>
    </w:rPr>
  </w:style>
  <w:style w:type="paragraph" w:styleId="Heading1">
    <w:name w:val="heading 1"/>
    <w:basedOn w:val="Normal"/>
    <w:next w:val="Heading5"/>
    <w:link w:val="Heading1Char"/>
    <w:uiPriority w:val="9"/>
    <w:qFormat/>
    <w:rsid w:val="00181CFC"/>
    <w:pPr>
      <w:keepNext/>
      <w:keepLines/>
      <w:outlineLvl w:val="0"/>
    </w:pPr>
    <w:rPr>
      <w:rFonts w:eastAsiaTheme="majorEastAsia" w:cstheme="majorBidi"/>
      <w:bCs/>
      <w:color w:val="365F91" w:themeColor="accent1" w:themeShade="BF"/>
      <w:sz w:val="28"/>
      <w:szCs w:val="28"/>
    </w:rPr>
  </w:style>
  <w:style w:type="paragraph" w:styleId="Heading2">
    <w:name w:val="heading 2"/>
    <w:basedOn w:val="Normal"/>
    <w:next w:val="Heading5"/>
    <w:link w:val="Heading2Char"/>
    <w:uiPriority w:val="9"/>
    <w:unhideWhenUsed/>
    <w:qFormat/>
    <w:rsid w:val="00181CFC"/>
    <w:pPr>
      <w:keepNext/>
      <w:keepLines/>
      <w:spacing w:before="360"/>
      <w:outlineLvl w:val="1"/>
    </w:pPr>
    <w:rPr>
      <w:rFonts w:eastAsiaTheme="majorEastAsia" w:cstheme="majorBidi"/>
      <w:bCs/>
      <w:color w:val="365F91" w:themeColor="accent1" w:themeShade="BF"/>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qFormat/>
    <w:rsid w:val="00181CFC"/>
    <w:rPr>
      <w:rFonts w:eastAsiaTheme="majorEastAsia" w:cstheme="majorBidi"/>
      <w:bCs/>
      <w:color w:val="365F91" w:themeColor="accent1" w:themeShade="BF"/>
      <w:sz w:val="28"/>
      <w:szCs w:val="28"/>
    </w:rPr>
  </w:style>
  <w:style w:type="character" w:customStyle="1" w:styleId="Heading2Char">
    <w:name w:val="Heading 2 Char"/>
    <w:basedOn w:val="DefaultParagraphFont"/>
    <w:link w:val="Heading2"/>
    <w:uiPriority w:val="9"/>
    <w:qFormat/>
    <w:rsid w:val="00181CFC"/>
    <w:rPr>
      <w:rFonts w:eastAsiaTheme="majorEastAsia" w:cstheme="majorBidi"/>
      <w:bCs/>
      <w:color w:val="365F91" w:themeColor="accent1" w:themeShade="BF"/>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17570B"/>
    <w:pPr>
      <w:jc w:val="both"/>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70B"/>
    <w:pPr>
      <w:spacing w:after="0" w:line="252" w:lineRule="auto"/>
    </w:pPr>
    <w:rPr>
      <w:sz w:val="24"/>
    </w:rPr>
  </w:style>
  <w:style w:type="paragraph" w:styleId="Heading1">
    <w:name w:val="heading 1"/>
    <w:basedOn w:val="Normal"/>
    <w:next w:val="Heading5"/>
    <w:link w:val="Heading1Char"/>
    <w:uiPriority w:val="9"/>
    <w:qFormat/>
    <w:rsid w:val="00181CFC"/>
    <w:pPr>
      <w:keepNext/>
      <w:keepLines/>
      <w:outlineLvl w:val="0"/>
    </w:pPr>
    <w:rPr>
      <w:rFonts w:eastAsiaTheme="majorEastAsia" w:cstheme="majorBidi"/>
      <w:bCs/>
      <w:color w:val="365F91" w:themeColor="accent1" w:themeShade="BF"/>
      <w:sz w:val="28"/>
      <w:szCs w:val="28"/>
    </w:rPr>
  </w:style>
  <w:style w:type="paragraph" w:styleId="Heading2">
    <w:name w:val="heading 2"/>
    <w:basedOn w:val="Normal"/>
    <w:next w:val="Heading5"/>
    <w:link w:val="Heading2Char"/>
    <w:uiPriority w:val="9"/>
    <w:unhideWhenUsed/>
    <w:qFormat/>
    <w:rsid w:val="00181CFC"/>
    <w:pPr>
      <w:keepNext/>
      <w:keepLines/>
      <w:spacing w:before="360"/>
      <w:outlineLvl w:val="1"/>
    </w:pPr>
    <w:rPr>
      <w:rFonts w:eastAsiaTheme="majorEastAsia" w:cstheme="majorBidi"/>
      <w:bCs/>
      <w:color w:val="365F91" w:themeColor="accent1" w:themeShade="BF"/>
      <w:sz w:val="28"/>
      <w:szCs w:val="26"/>
    </w:rPr>
  </w:style>
  <w:style w:type="paragraph" w:styleId="Heading3">
    <w:name w:val="heading 3"/>
    <w:basedOn w:val="Normal"/>
    <w:next w:val="NormalText"/>
    <w:link w:val="Heading3Char"/>
    <w:uiPriority w:val="9"/>
    <w:unhideWhenUsed/>
    <w:qFormat/>
    <w:rsid w:val="00786871"/>
    <w:pPr>
      <w:keepNext/>
      <w:keepLines/>
      <w:outlineLvl w:val="2"/>
    </w:pPr>
    <w:rPr>
      <w:rFonts w:eastAsiaTheme="majorEastAsia" w:cstheme="majorBidi"/>
      <w:bCs/>
      <w:sz w:val="26"/>
      <w:u w:val="single"/>
    </w:rPr>
  </w:style>
  <w:style w:type="paragraph" w:styleId="Heading4">
    <w:name w:val="heading 4"/>
    <w:basedOn w:val="Normal"/>
    <w:next w:val="NormalText"/>
    <w:link w:val="Heading4Char"/>
    <w:uiPriority w:val="9"/>
    <w:unhideWhenUsed/>
    <w:qFormat/>
    <w:rsid w:val="00786871"/>
    <w:pPr>
      <w:keepNext/>
      <w:keepLines/>
      <w:spacing w:before="36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uiPriority w:val="10"/>
    <w:qFormat/>
    <w:rsid w:val="009356AA"/>
    <w:pPr>
      <w:spacing w:after="300"/>
      <w:contextualSpacing/>
      <w:jc w:val="center"/>
    </w:pPr>
    <w:rPr>
      <w:rFonts w:eastAsiaTheme="majorEastAsia" w:cstheme="majorBidi"/>
      <w:color w:val="000000" w:themeColor="text1"/>
      <w:spacing w:val="5"/>
      <w:kern w:val="28"/>
      <w:sz w:val="32"/>
      <w:szCs w:val="52"/>
      <w:u w:val="single"/>
    </w:rPr>
  </w:style>
  <w:style w:type="character" w:customStyle="1" w:styleId="TitleChar">
    <w:name w:val="Title Char"/>
    <w:basedOn w:val="DefaultParagraphFont"/>
    <w:link w:val="Title"/>
    <w:uiPriority w:val="10"/>
    <w:rsid w:val="009356AA"/>
    <w:rPr>
      <w:rFonts w:eastAsiaTheme="majorEastAsia"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qFormat/>
    <w:rsid w:val="00181CFC"/>
    <w:rPr>
      <w:rFonts w:eastAsiaTheme="majorEastAsia" w:cstheme="majorBidi"/>
      <w:bCs/>
      <w:color w:val="365F91" w:themeColor="accent1" w:themeShade="BF"/>
      <w:sz w:val="28"/>
      <w:szCs w:val="28"/>
    </w:rPr>
  </w:style>
  <w:style w:type="character" w:customStyle="1" w:styleId="Heading2Char">
    <w:name w:val="Heading 2 Char"/>
    <w:basedOn w:val="DefaultParagraphFont"/>
    <w:link w:val="Heading2"/>
    <w:uiPriority w:val="9"/>
    <w:qFormat/>
    <w:rsid w:val="00181CFC"/>
    <w:rPr>
      <w:rFonts w:eastAsiaTheme="majorEastAsia" w:cstheme="majorBidi"/>
      <w:bCs/>
      <w:color w:val="365F91" w:themeColor="accent1" w:themeShade="BF"/>
      <w:sz w:val="28"/>
      <w:szCs w:val="26"/>
    </w:rPr>
  </w:style>
  <w:style w:type="character" w:customStyle="1" w:styleId="Heading3Char">
    <w:name w:val="Heading 3 Char"/>
    <w:basedOn w:val="DefaultParagraphFont"/>
    <w:link w:val="Heading3"/>
    <w:uiPriority w:val="9"/>
    <w:rsid w:val="00786871"/>
    <w:rPr>
      <w:rFonts w:eastAsiaTheme="majorEastAsia" w:cstheme="majorBidi"/>
      <w:bCs/>
      <w:sz w:val="26"/>
      <w:u w:val="single"/>
    </w:rPr>
  </w:style>
  <w:style w:type="character" w:customStyle="1" w:styleId="Heading4Char">
    <w:name w:val="Heading 4 Char"/>
    <w:basedOn w:val="DefaultParagraphFont"/>
    <w:link w:val="Heading4"/>
    <w:uiPriority w:val="9"/>
    <w:rsid w:val="00786871"/>
    <w:rPr>
      <w:rFonts w:eastAsiaTheme="majorEastAsia" w:cstheme="majorBidi"/>
      <w:bCs/>
      <w:iCs/>
      <w:sz w:val="26"/>
      <w:u w:val="single"/>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17570B"/>
    <w:pPr>
      <w:jc w:val="both"/>
    </w:p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paragraph" w:customStyle="1" w:styleId="Comment">
    <w:name w:val="Comment"/>
    <w:basedOn w:val="NormalText"/>
    <w:qFormat/>
    <w:rsid w:val="009356AA"/>
    <w:pPr>
      <w:spacing w:before="40" w:after="80"/>
      <w:jc w:val="right"/>
    </w:pPr>
    <w:rPr>
      <w:color w:val="0F243E" w:themeColor="text2" w:themeShade="80"/>
      <w:sz w:val="22"/>
    </w:r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12</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4</cp:revision>
  <dcterms:created xsi:type="dcterms:W3CDTF">2019-02-16T18:31:00Z</dcterms:created>
  <dcterms:modified xsi:type="dcterms:W3CDTF">2019-02-19T23:01:00Z</dcterms:modified>
</cp:coreProperties>
</file>