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493" w:rsidRDefault="00085493" w:rsidP="00085493">
      <w:pPr>
        <w:pStyle w:val="Heading1"/>
      </w:pPr>
      <w:r w:rsidRPr="00085493">
        <w:t>Welcoming</w:t>
      </w:r>
      <w:r>
        <w:t xml:space="preserve"> Music: Harmony Plus</w:t>
      </w:r>
    </w:p>
    <w:p w:rsidR="00085493" w:rsidRPr="00085493" w:rsidRDefault="00085493" w:rsidP="00085493">
      <w:pPr>
        <w:pStyle w:val="Heading1"/>
      </w:pPr>
      <w:r>
        <w:rPr>
          <w:rFonts w:eastAsia="Wingdings2" w:hint="eastAsia"/>
        </w:rPr>
        <w:t></w:t>
      </w:r>
      <w:r>
        <w:rPr>
          <w:rFonts w:eastAsia="Wingdings2" w:hint="eastAsia"/>
        </w:rPr>
        <w:t></w:t>
      </w:r>
      <w:r>
        <w:rPr>
          <w:rFonts w:eastAsia="Wingdings2" w:hint="eastAsia"/>
        </w:rPr>
        <w:t></w:t>
      </w:r>
      <w:r>
        <w:rPr>
          <w:rFonts w:eastAsia="Wingdings2" w:hint="eastAsia"/>
        </w:rPr>
        <w:t></w:t>
      </w:r>
      <w:r>
        <w:rPr>
          <w:rFonts w:eastAsia="Wingdings2" w:hint="eastAsia"/>
        </w:rPr>
        <w:t></w:t>
      </w:r>
    </w:p>
    <w:p w:rsidR="00085493" w:rsidRDefault="00085493" w:rsidP="00085493">
      <w:pPr>
        <w:pStyle w:val="Heading1"/>
      </w:pPr>
      <w:r w:rsidRPr="00085493">
        <w:t>Vocalise</w:t>
      </w:r>
      <w:r>
        <w:t>/Sister Sing</w:t>
      </w:r>
    </w:p>
    <w:p w:rsidR="00085493" w:rsidRPr="00085493" w:rsidRDefault="00085493" w:rsidP="00085493">
      <w:pPr>
        <w:pStyle w:val="Heading1"/>
      </w:pPr>
      <w:r>
        <w:rPr>
          <w:rFonts w:eastAsia="Wingdings2" w:hint="eastAsia"/>
        </w:rPr>
        <w:t></w:t>
      </w:r>
      <w:r>
        <w:rPr>
          <w:rFonts w:eastAsia="Wingdings2" w:hint="eastAsia"/>
        </w:rPr>
        <w:t></w:t>
      </w:r>
      <w:r>
        <w:rPr>
          <w:rFonts w:eastAsia="Wingdings2" w:hint="eastAsia"/>
        </w:rPr>
        <w:t></w:t>
      </w:r>
      <w:r>
        <w:rPr>
          <w:rFonts w:eastAsia="Wingdings2" w:hint="eastAsia"/>
        </w:rPr>
        <w:t></w:t>
      </w:r>
      <w:r>
        <w:rPr>
          <w:rFonts w:eastAsia="Wingdings2" w:hint="eastAsia"/>
        </w:rPr>
        <w:t></w:t>
      </w:r>
    </w:p>
    <w:p w:rsidR="00085493" w:rsidRDefault="00085493" w:rsidP="00CC14CC">
      <w:pPr>
        <w:pStyle w:val="Heading1"/>
      </w:pPr>
      <w:r w:rsidRPr="00085493">
        <w:t>Welcome</w:t>
      </w:r>
      <w:r w:rsidR="00CC14CC">
        <w:t xml:space="preserve">, </w:t>
      </w:r>
      <w:r>
        <w:t>by Reverend Karen Murphy, Chaplain, Weston Hospicecare</w:t>
      </w:r>
    </w:p>
    <w:p w:rsidR="00085493" w:rsidRPr="00085493" w:rsidRDefault="00085493" w:rsidP="00085493">
      <w:pPr>
        <w:pStyle w:val="Heading1"/>
      </w:pPr>
      <w:r>
        <w:rPr>
          <w:rFonts w:eastAsia="Wingdings2" w:hint="eastAsia"/>
        </w:rPr>
        <w:t></w:t>
      </w:r>
      <w:r>
        <w:rPr>
          <w:rFonts w:eastAsia="Wingdings2" w:hint="eastAsia"/>
        </w:rPr>
        <w:t></w:t>
      </w:r>
      <w:r>
        <w:rPr>
          <w:rFonts w:eastAsia="Wingdings2" w:hint="eastAsia"/>
        </w:rPr>
        <w:t></w:t>
      </w:r>
      <w:r>
        <w:rPr>
          <w:rFonts w:eastAsia="Wingdings2" w:hint="eastAsia"/>
        </w:rPr>
        <w:t></w:t>
      </w:r>
      <w:r>
        <w:rPr>
          <w:rFonts w:eastAsia="Wingdings2" w:hint="eastAsia"/>
        </w:rPr>
        <w:t></w:t>
      </w:r>
    </w:p>
    <w:p w:rsidR="00085493" w:rsidRPr="00DB4FAF" w:rsidRDefault="00085493" w:rsidP="00F06BCE">
      <w:pPr>
        <w:pStyle w:val="Heading1"/>
      </w:pPr>
      <w:r w:rsidRPr="00DB4FAF">
        <w:t>Carol: O Little Town of Bethlehem</w:t>
      </w:r>
    </w:p>
    <w:p w:rsidR="00085493" w:rsidRPr="00DB4FAF" w:rsidRDefault="00085493" w:rsidP="00085493">
      <w:r w:rsidRPr="00DB4FAF">
        <w:t>O little town of Bethlehem</w:t>
      </w:r>
    </w:p>
    <w:p w:rsidR="00085493" w:rsidRPr="00DB4FAF" w:rsidRDefault="00085493" w:rsidP="00085493">
      <w:pPr>
        <w:pStyle w:val="NormalText"/>
      </w:pPr>
      <w:r w:rsidRPr="00DB4FAF">
        <w:t>How still we see thee lie</w:t>
      </w:r>
    </w:p>
    <w:p w:rsidR="00085493" w:rsidRPr="00DB4FAF" w:rsidRDefault="00085493" w:rsidP="00085493">
      <w:pPr>
        <w:pStyle w:val="NormalText"/>
      </w:pPr>
      <w:r w:rsidRPr="00DB4FAF">
        <w:t>Above thy deep and dreamless sleep</w:t>
      </w:r>
    </w:p>
    <w:p w:rsidR="00085493" w:rsidRPr="00DB4FAF" w:rsidRDefault="00085493" w:rsidP="00085493">
      <w:pPr>
        <w:pStyle w:val="NormalText"/>
      </w:pPr>
      <w:r w:rsidRPr="00DB4FAF">
        <w:t>The silent stars go by</w:t>
      </w:r>
    </w:p>
    <w:p w:rsidR="00085493" w:rsidRPr="00DB4FAF" w:rsidRDefault="00085493" w:rsidP="00085493">
      <w:pPr>
        <w:pStyle w:val="NormalText"/>
      </w:pPr>
      <w:r w:rsidRPr="00DB4FAF">
        <w:t>Yet in thy dark streets shineth</w:t>
      </w:r>
    </w:p>
    <w:p w:rsidR="00085493" w:rsidRPr="00DB4FAF" w:rsidRDefault="00085493" w:rsidP="00085493">
      <w:pPr>
        <w:pStyle w:val="NormalText"/>
      </w:pPr>
      <w:r w:rsidRPr="00DB4FAF">
        <w:t>The everlasting light</w:t>
      </w:r>
    </w:p>
    <w:p w:rsidR="00085493" w:rsidRPr="00DB4FAF" w:rsidRDefault="00085493" w:rsidP="00085493">
      <w:pPr>
        <w:pStyle w:val="NormalText"/>
      </w:pPr>
      <w:r w:rsidRPr="00DB4FAF">
        <w:t>The hopes and fears of all the years</w:t>
      </w:r>
    </w:p>
    <w:p w:rsidR="00085493" w:rsidRPr="00DB4FAF" w:rsidRDefault="00085493" w:rsidP="00085493">
      <w:pPr>
        <w:pStyle w:val="NormalSpace"/>
      </w:pPr>
      <w:r w:rsidRPr="00DB4FAF">
        <w:t>Are met in thee tonight</w:t>
      </w:r>
    </w:p>
    <w:p w:rsidR="00085493" w:rsidRPr="00DB4FAF" w:rsidRDefault="00085493" w:rsidP="00085493">
      <w:pPr>
        <w:pStyle w:val="NormalText"/>
      </w:pPr>
      <w:r w:rsidRPr="00DB4FAF">
        <w:t>O morning stars, together</w:t>
      </w:r>
    </w:p>
    <w:p w:rsidR="00085493" w:rsidRPr="00DB4FAF" w:rsidRDefault="00085493" w:rsidP="00085493">
      <w:pPr>
        <w:pStyle w:val="NormalText"/>
      </w:pPr>
      <w:r w:rsidRPr="00DB4FAF">
        <w:t>Proclaim the holy birth</w:t>
      </w:r>
    </w:p>
    <w:p w:rsidR="00085493" w:rsidRPr="00DB4FAF" w:rsidRDefault="00085493" w:rsidP="00085493">
      <w:pPr>
        <w:pStyle w:val="NormalText"/>
      </w:pPr>
      <w:r w:rsidRPr="00DB4FAF">
        <w:t>And praises sing to God the King</w:t>
      </w:r>
    </w:p>
    <w:p w:rsidR="00085493" w:rsidRPr="00DB4FAF" w:rsidRDefault="00085493" w:rsidP="00085493">
      <w:pPr>
        <w:pStyle w:val="NormalText"/>
      </w:pPr>
      <w:r w:rsidRPr="00DB4FAF">
        <w:t>And peace to all on earth</w:t>
      </w:r>
    </w:p>
    <w:p w:rsidR="00085493" w:rsidRPr="00DB4FAF" w:rsidRDefault="00085493" w:rsidP="00085493">
      <w:pPr>
        <w:pStyle w:val="NormalText"/>
      </w:pPr>
      <w:r w:rsidRPr="00DB4FAF">
        <w:t>For Christ is born of Mary</w:t>
      </w:r>
    </w:p>
    <w:p w:rsidR="00085493" w:rsidRPr="00DB4FAF" w:rsidRDefault="00085493" w:rsidP="00085493">
      <w:pPr>
        <w:pStyle w:val="NormalText"/>
      </w:pPr>
      <w:r w:rsidRPr="00DB4FAF">
        <w:t>And gathered all above</w:t>
      </w:r>
    </w:p>
    <w:p w:rsidR="00085493" w:rsidRPr="00DB4FAF" w:rsidRDefault="00085493" w:rsidP="00085493">
      <w:pPr>
        <w:pStyle w:val="NormalText"/>
      </w:pPr>
      <w:r w:rsidRPr="00DB4FAF">
        <w:t>While mortals sleep, the angels keep</w:t>
      </w:r>
    </w:p>
    <w:p w:rsidR="00085493" w:rsidRPr="00DB4FAF" w:rsidRDefault="00085493" w:rsidP="00085493">
      <w:pPr>
        <w:pStyle w:val="NormalSpace"/>
      </w:pPr>
      <w:r w:rsidRPr="00DB4FAF">
        <w:t>Their watch of wondering love</w:t>
      </w:r>
    </w:p>
    <w:p w:rsidR="00085493" w:rsidRPr="00DB4FAF" w:rsidRDefault="00085493" w:rsidP="00085493">
      <w:pPr>
        <w:pStyle w:val="NormalText"/>
      </w:pPr>
      <w:r w:rsidRPr="00DB4FAF">
        <w:t>How silently, how silently</w:t>
      </w:r>
    </w:p>
    <w:p w:rsidR="00085493" w:rsidRPr="00DB4FAF" w:rsidRDefault="00085493" w:rsidP="00085493">
      <w:pPr>
        <w:pStyle w:val="NormalText"/>
      </w:pPr>
      <w:r w:rsidRPr="00DB4FAF">
        <w:t>The wondrous gift is given</w:t>
      </w:r>
    </w:p>
    <w:p w:rsidR="00085493" w:rsidRPr="00DB4FAF" w:rsidRDefault="00085493" w:rsidP="00085493">
      <w:pPr>
        <w:pStyle w:val="NormalText"/>
      </w:pPr>
      <w:r w:rsidRPr="00DB4FAF">
        <w:t>So God imparts to human hearts</w:t>
      </w:r>
    </w:p>
    <w:p w:rsidR="00085493" w:rsidRPr="00DB4FAF" w:rsidRDefault="00085493" w:rsidP="00085493">
      <w:pPr>
        <w:pStyle w:val="NormalText"/>
      </w:pPr>
      <w:r w:rsidRPr="00DB4FAF">
        <w:t>The blessings of His heaven</w:t>
      </w:r>
    </w:p>
    <w:p w:rsidR="00085493" w:rsidRPr="00DB4FAF" w:rsidRDefault="00085493" w:rsidP="00085493">
      <w:pPr>
        <w:pStyle w:val="NormalText"/>
      </w:pPr>
      <w:r w:rsidRPr="00DB4FAF">
        <w:t>No ear may hear His coming</w:t>
      </w:r>
    </w:p>
    <w:p w:rsidR="00085493" w:rsidRPr="00DB4FAF" w:rsidRDefault="00085493" w:rsidP="00085493">
      <w:pPr>
        <w:pStyle w:val="NormalText"/>
      </w:pPr>
      <w:r w:rsidRPr="00DB4FAF">
        <w:t>But in this world of sin</w:t>
      </w:r>
    </w:p>
    <w:p w:rsidR="00085493" w:rsidRPr="00DB4FAF" w:rsidRDefault="00085493" w:rsidP="00085493">
      <w:pPr>
        <w:pStyle w:val="NormalText"/>
      </w:pPr>
      <w:r w:rsidRPr="00DB4FAF">
        <w:t>Where meek souls will receive Him, still</w:t>
      </w:r>
    </w:p>
    <w:p w:rsidR="00085493" w:rsidRPr="00DB4FAF" w:rsidRDefault="00085493" w:rsidP="00085493">
      <w:pPr>
        <w:pStyle w:val="NormalSpace"/>
      </w:pPr>
      <w:r w:rsidRPr="00DB4FAF">
        <w:t>The dear Christ enters in.</w:t>
      </w:r>
    </w:p>
    <w:p w:rsidR="00085493" w:rsidRPr="00DB4FAF" w:rsidRDefault="00085493" w:rsidP="00085493">
      <w:pPr>
        <w:pStyle w:val="NormalText"/>
      </w:pPr>
      <w:r w:rsidRPr="00DB4FAF">
        <w:t>O Holy Child of Bethlehem</w:t>
      </w:r>
    </w:p>
    <w:p w:rsidR="00085493" w:rsidRPr="00DB4FAF" w:rsidRDefault="00085493" w:rsidP="00085493">
      <w:pPr>
        <w:pStyle w:val="NormalText"/>
      </w:pPr>
      <w:r w:rsidRPr="00DB4FAF">
        <w:t>Descend to us, we pray</w:t>
      </w:r>
    </w:p>
    <w:p w:rsidR="00085493" w:rsidRPr="00DB4FAF" w:rsidRDefault="00085493" w:rsidP="00085493">
      <w:pPr>
        <w:pStyle w:val="NormalText"/>
      </w:pPr>
      <w:r w:rsidRPr="00DB4FAF">
        <w:t>Cast out our sin and enter in</w:t>
      </w:r>
    </w:p>
    <w:p w:rsidR="00085493" w:rsidRPr="00DB4FAF" w:rsidRDefault="00085493" w:rsidP="00085493">
      <w:pPr>
        <w:pStyle w:val="NormalText"/>
      </w:pPr>
      <w:r w:rsidRPr="00DB4FAF">
        <w:t>Be born in us today</w:t>
      </w:r>
    </w:p>
    <w:p w:rsidR="00085493" w:rsidRPr="00DB4FAF" w:rsidRDefault="00085493" w:rsidP="00085493">
      <w:pPr>
        <w:pStyle w:val="NormalText"/>
      </w:pPr>
      <w:r w:rsidRPr="00DB4FAF">
        <w:t>We hear the Christmas angels</w:t>
      </w:r>
    </w:p>
    <w:p w:rsidR="00085493" w:rsidRPr="00DB4FAF" w:rsidRDefault="00085493" w:rsidP="00085493">
      <w:pPr>
        <w:pStyle w:val="NormalText"/>
      </w:pPr>
      <w:r w:rsidRPr="00DB4FAF">
        <w:t>The great glad tidings tell</w:t>
      </w:r>
    </w:p>
    <w:p w:rsidR="00085493" w:rsidRPr="00DB4FAF" w:rsidRDefault="00085493" w:rsidP="00085493">
      <w:pPr>
        <w:pStyle w:val="NormalText"/>
      </w:pPr>
      <w:r w:rsidRPr="00DB4FAF">
        <w:t>O come to us, abide with us</w:t>
      </w:r>
    </w:p>
    <w:p w:rsidR="00085493" w:rsidRPr="00DB4FAF" w:rsidRDefault="00085493" w:rsidP="00085493">
      <w:pPr>
        <w:pStyle w:val="NormalSpace"/>
      </w:pPr>
      <w:r w:rsidRPr="00DB4FAF">
        <w:t>Our Lord Emmanuel</w:t>
      </w:r>
    </w:p>
    <w:p w:rsidR="00085493" w:rsidRDefault="00085493" w:rsidP="00F06BCE">
      <w:pPr>
        <w:pStyle w:val="Heading1"/>
        <w:keepNext w:val="0"/>
        <w:rPr>
          <w:rFonts w:eastAsia="Wingdings2"/>
        </w:rPr>
      </w:pPr>
      <w:r>
        <w:rPr>
          <w:rFonts w:eastAsia="Wingdings2" w:hint="eastAsia"/>
        </w:rPr>
        <w:t></w:t>
      </w:r>
      <w:r>
        <w:rPr>
          <w:rFonts w:eastAsia="Wingdings2" w:hint="eastAsia"/>
        </w:rPr>
        <w:t></w:t>
      </w:r>
      <w:r>
        <w:rPr>
          <w:rFonts w:eastAsia="Wingdings2" w:hint="eastAsia"/>
        </w:rPr>
        <w:t></w:t>
      </w:r>
      <w:r>
        <w:rPr>
          <w:rFonts w:eastAsia="Wingdings2" w:hint="eastAsia"/>
        </w:rPr>
        <w:t></w:t>
      </w:r>
      <w:r>
        <w:rPr>
          <w:rFonts w:eastAsia="Wingdings2" w:hint="eastAsia"/>
        </w:rPr>
        <w:t></w:t>
      </w:r>
    </w:p>
    <w:p w:rsidR="00085493" w:rsidRPr="00DB4FAF" w:rsidRDefault="00085493" w:rsidP="00F06BCE">
      <w:pPr>
        <w:pStyle w:val="Heading1"/>
        <w:rPr>
          <w:rFonts w:eastAsia="Wingdings2"/>
        </w:rPr>
      </w:pPr>
      <w:r w:rsidRPr="00DB4FAF">
        <w:rPr>
          <w:rFonts w:eastAsia="Wingdings2"/>
        </w:rPr>
        <w:t xml:space="preserve">Act of </w:t>
      </w:r>
      <w:r w:rsidRPr="00085493">
        <w:t>Remembrance</w:t>
      </w:r>
    </w:p>
    <w:p w:rsidR="00085493" w:rsidRPr="00DB4FAF" w:rsidRDefault="00085493" w:rsidP="00085493">
      <w:pPr>
        <w:pStyle w:val="NormalText"/>
      </w:pPr>
      <w:r w:rsidRPr="00DB4FAF">
        <w:t>The first candle represents for our grief</w:t>
      </w:r>
    </w:p>
    <w:p w:rsidR="00085493" w:rsidRPr="00DB4FAF" w:rsidRDefault="00085493" w:rsidP="00085493">
      <w:pPr>
        <w:pStyle w:val="NormalText"/>
      </w:pPr>
      <w:r w:rsidRPr="00DB4FAF">
        <w:t>The pain of losing someone we love is hard to bear</w:t>
      </w:r>
    </w:p>
    <w:p w:rsidR="00085493" w:rsidRPr="00DB4FAF" w:rsidRDefault="00085493" w:rsidP="00085493">
      <w:pPr>
        <w:pStyle w:val="NormalSpace"/>
      </w:pPr>
      <w:r w:rsidRPr="00DB4FAF">
        <w:t>This candle represents the depth of our love for those we remember today.</w:t>
      </w:r>
    </w:p>
    <w:p w:rsidR="00085493" w:rsidRPr="00DB4FAF" w:rsidRDefault="00085493" w:rsidP="00085493">
      <w:pPr>
        <w:pStyle w:val="NormalText"/>
      </w:pPr>
      <w:r w:rsidRPr="00DB4FAF">
        <w:lastRenderedPageBreak/>
        <w:t>The second candle represents our courage</w:t>
      </w:r>
    </w:p>
    <w:p w:rsidR="00085493" w:rsidRPr="00DB4FAF" w:rsidRDefault="00085493" w:rsidP="00085493">
      <w:pPr>
        <w:pStyle w:val="NormalText"/>
      </w:pPr>
      <w:r w:rsidRPr="00DB4FAF">
        <w:t>To confront sorrow</w:t>
      </w:r>
    </w:p>
    <w:p w:rsidR="00085493" w:rsidRPr="00DB4FAF" w:rsidRDefault="00085493" w:rsidP="00085493">
      <w:pPr>
        <w:pStyle w:val="NormalText"/>
      </w:pPr>
      <w:r w:rsidRPr="00DB4FAF">
        <w:t>To comfort each other</w:t>
      </w:r>
    </w:p>
    <w:p w:rsidR="00085493" w:rsidRPr="00DB4FAF" w:rsidRDefault="00085493" w:rsidP="00085493">
      <w:pPr>
        <w:pStyle w:val="NormalSpace"/>
      </w:pPr>
      <w:r w:rsidRPr="00DB4FAF">
        <w:t>To change our lives.</w:t>
      </w:r>
    </w:p>
    <w:p w:rsidR="00085493" w:rsidRPr="00DB4FAF" w:rsidRDefault="00085493" w:rsidP="00085493">
      <w:pPr>
        <w:pStyle w:val="NormalText"/>
      </w:pPr>
      <w:r w:rsidRPr="00DB4FAF">
        <w:t>The third candle represents our memories.</w:t>
      </w:r>
    </w:p>
    <w:p w:rsidR="00085493" w:rsidRPr="00DB4FAF" w:rsidRDefault="00085493" w:rsidP="00085493">
      <w:pPr>
        <w:pStyle w:val="NormalText"/>
      </w:pPr>
      <w:r w:rsidRPr="00DB4FAF">
        <w:t>The times we laughed</w:t>
      </w:r>
    </w:p>
    <w:p w:rsidR="00085493" w:rsidRPr="00DB4FAF" w:rsidRDefault="00085493" w:rsidP="00085493">
      <w:pPr>
        <w:pStyle w:val="NormalText"/>
      </w:pPr>
      <w:r w:rsidRPr="00DB4FAF">
        <w:t>The times we cried</w:t>
      </w:r>
    </w:p>
    <w:p w:rsidR="00085493" w:rsidRPr="00DB4FAF" w:rsidRDefault="00085493" w:rsidP="00085493">
      <w:pPr>
        <w:pStyle w:val="NormalText"/>
      </w:pPr>
      <w:r w:rsidRPr="00DB4FAF">
        <w:t>The times we were angry with each other</w:t>
      </w:r>
    </w:p>
    <w:p w:rsidR="00085493" w:rsidRPr="00DB4FAF" w:rsidRDefault="00085493" w:rsidP="00085493">
      <w:pPr>
        <w:pStyle w:val="NormalText"/>
      </w:pPr>
      <w:r w:rsidRPr="00DB4FAF">
        <w:t>The silly things we did and</w:t>
      </w:r>
    </w:p>
    <w:p w:rsidR="00085493" w:rsidRPr="00DB4FAF" w:rsidRDefault="00085493" w:rsidP="00085493">
      <w:pPr>
        <w:pStyle w:val="NormalSpace"/>
      </w:pPr>
      <w:r w:rsidRPr="00DB4FAF">
        <w:t>Happy memories of loved ones that we cherish.</w:t>
      </w:r>
    </w:p>
    <w:p w:rsidR="00085493" w:rsidRPr="00DB4FAF" w:rsidRDefault="00085493" w:rsidP="00085493">
      <w:pPr>
        <w:pStyle w:val="NormalText"/>
      </w:pPr>
      <w:r w:rsidRPr="00DB4FAF">
        <w:t>The fourth candle represents our love.</w:t>
      </w:r>
    </w:p>
    <w:p w:rsidR="00085493" w:rsidRPr="00DB4FAF" w:rsidRDefault="00085493" w:rsidP="00085493">
      <w:pPr>
        <w:pStyle w:val="NormalText"/>
      </w:pPr>
      <w:r w:rsidRPr="00DB4FAF">
        <w:t xml:space="preserve">The love we have for our loved ones will always shine. </w:t>
      </w:r>
    </w:p>
    <w:p w:rsidR="00085493" w:rsidRDefault="00085493" w:rsidP="00085493">
      <w:pPr>
        <w:pStyle w:val="NormalText"/>
      </w:pPr>
      <w:r w:rsidRPr="00DB4FAF">
        <w:t>The fact of their death does not change the strength and depth of our love for them.</w:t>
      </w:r>
    </w:p>
    <w:p w:rsidR="00085493" w:rsidRPr="00DB4FAF" w:rsidRDefault="00085493" w:rsidP="00085493">
      <w:pPr>
        <w:pStyle w:val="NormalSpace"/>
      </w:pPr>
      <w:r w:rsidRPr="00DB4FAF">
        <w:t>They are gone from our sight but not our hearts.</w:t>
      </w:r>
    </w:p>
    <w:p w:rsidR="00085493" w:rsidRDefault="00085493" w:rsidP="00CC14CC">
      <w:pPr>
        <w:pStyle w:val="Heading2"/>
        <w:rPr>
          <w:rFonts w:eastAsia="Wingdings2"/>
        </w:rPr>
      </w:pPr>
      <w:r>
        <w:rPr>
          <w:rFonts w:eastAsia="Wingdings2" w:hint="eastAsia"/>
        </w:rPr>
        <w:t></w:t>
      </w:r>
      <w:r>
        <w:rPr>
          <w:rFonts w:eastAsia="Wingdings2" w:hint="eastAsia"/>
        </w:rPr>
        <w:t></w:t>
      </w:r>
      <w:r>
        <w:rPr>
          <w:rFonts w:eastAsia="Wingdings2" w:hint="eastAsia"/>
        </w:rPr>
        <w:t></w:t>
      </w:r>
      <w:r>
        <w:rPr>
          <w:rFonts w:eastAsia="Wingdings2" w:hint="eastAsia"/>
        </w:rPr>
        <w:t></w:t>
      </w:r>
      <w:r>
        <w:rPr>
          <w:rFonts w:eastAsia="Wingdings2" w:hint="eastAsia"/>
        </w:rPr>
        <w:t></w:t>
      </w:r>
    </w:p>
    <w:p w:rsidR="00085493" w:rsidRPr="00DB4FAF" w:rsidRDefault="00085493" w:rsidP="00085493">
      <w:pPr>
        <w:pStyle w:val="NormalText"/>
      </w:pPr>
      <w:r w:rsidRPr="00DB4FAF">
        <w:t>Throughout the next reading, staff and volunteers</w:t>
      </w:r>
      <w:r>
        <w:t xml:space="preserve"> from the hospice</w:t>
      </w:r>
      <w:r>
        <w:br/>
      </w:r>
      <w:r w:rsidRPr="00DB4FAF">
        <w:t>will pause to read out the</w:t>
      </w:r>
      <w:r>
        <w:t xml:space="preserve"> </w:t>
      </w:r>
      <w:r w:rsidRPr="00DB4FAF">
        <w:t>names of loved ones we are remembering.</w:t>
      </w:r>
    </w:p>
    <w:p w:rsidR="00085493" w:rsidRPr="00DB4FAF" w:rsidRDefault="00085493" w:rsidP="00085493">
      <w:pPr>
        <w:pStyle w:val="NormalText"/>
      </w:pPr>
      <w:r w:rsidRPr="00DB4FAF">
        <w:t>As you hear your loved one’s name</w:t>
      </w:r>
      <w:bookmarkStart w:id="0" w:name="_GoBack"/>
      <w:proofErr w:type="gramStart"/>
      <w:r w:rsidR="00564B6C">
        <w:t>,</w:t>
      </w:r>
      <w:bookmarkEnd w:id="0"/>
      <w:proofErr w:type="gramEnd"/>
      <w:r>
        <w:br/>
      </w:r>
      <w:r w:rsidRPr="00DB4FAF">
        <w:t>please go to the nearest</w:t>
      </w:r>
      <w:r>
        <w:t xml:space="preserve"> </w:t>
      </w:r>
      <w:r w:rsidRPr="00DB4FAF">
        <w:t>candle tray and light your candle if you wish.</w:t>
      </w:r>
    </w:p>
    <w:p w:rsidR="00085493" w:rsidRDefault="00085493" w:rsidP="00CC14CC">
      <w:pPr>
        <w:pStyle w:val="Heading2"/>
        <w:rPr>
          <w:rFonts w:eastAsia="Wingdings2"/>
        </w:rPr>
      </w:pPr>
      <w:r>
        <w:rPr>
          <w:rFonts w:eastAsia="Wingdings2" w:hint="eastAsia"/>
        </w:rPr>
        <w:t></w:t>
      </w:r>
      <w:r>
        <w:rPr>
          <w:rFonts w:eastAsia="Wingdings2" w:hint="eastAsia"/>
        </w:rPr>
        <w:t></w:t>
      </w:r>
      <w:r>
        <w:rPr>
          <w:rFonts w:eastAsia="Wingdings2" w:hint="eastAsia"/>
        </w:rPr>
        <w:t></w:t>
      </w:r>
      <w:r>
        <w:rPr>
          <w:rFonts w:eastAsia="Wingdings2" w:hint="eastAsia"/>
        </w:rPr>
        <w:t></w:t>
      </w:r>
      <w:r>
        <w:rPr>
          <w:rFonts w:eastAsia="Wingdings2" w:hint="eastAsia"/>
        </w:rPr>
        <w:t></w:t>
      </w:r>
    </w:p>
    <w:p w:rsidR="00085493" w:rsidRPr="00DB4FAF" w:rsidRDefault="00085493" w:rsidP="00F06BCE">
      <w:pPr>
        <w:pStyle w:val="Heading1"/>
      </w:pPr>
      <w:r w:rsidRPr="00DB4FAF">
        <w:t>Reading: We Remember Them</w:t>
      </w:r>
    </w:p>
    <w:p w:rsidR="00085493" w:rsidRPr="00085493" w:rsidRDefault="00085493" w:rsidP="00085493">
      <w:pPr>
        <w:pStyle w:val="Heading7"/>
      </w:pPr>
      <w:r w:rsidRPr="00085493">
        <w:t>By Sylvan Kamens &amp; Rabbi Jack Riemer</w:t>
      </w:r>
    </w:p>
    <w:p w:rsidR="00085493" w:rsidRPr="00DB4FAF" w:rsidRDefault="00085493" w:rsidP="00085493">
      <w:pPr>
        <w:pStyle w:val="NormalText"/>
      </w:pPr>
      <w:r w:rsidRPr="00DB4FAF">
        <w:t>At the rising of the sun and at its going down,</w:t>
      </w:r>
    </w:p>
    <w:p w:rsidR="00085493" w:rsidRPr="00DB4FAF" w:rsidRDefault="00085493" w:rsidP="00085493">
      <w:pPr>
        <w:pStyle w:val="NormalText"/>
      </w:pPr>
      <w:r w:rsidRPr="00DB4FAF">
        <w:t>We remember them.</w:t>
      </w:r>
    </w:p>
    <w:p w:rsidR="00085493" w:rsidRPr="00DB4FAF" w:rsidRDefault="00085493" w:rsidP="00085493">
      <w:pPr>
        <w:pStyle w:val="NormalText"/>
      </w:pPr>
      <w:r w:rsidRPr="00DB4FAF">
        <w:t>At the blowing of the wind and in the chill of winter,</w:t>
      </w:r>
    </w:p>
    <w:p w:rsidR="00085493" w:rsidRPr="00DB4FAF" w:rsidRDefault="00085493" w:rsidP="00085493">
      <w:pPr>
        <w:pStyle w:val="NormalSpace"/>
      </w:pPr>
      <w:r w:rsidRPr="00DB4FAF">
        <w:t>We remember them.</w:t>
      </w:r>
    </w:p>
    <w:p w:rsidR="00085493" w:rsidRPr="00DB4FAF" w:rsidRDefault="00085493" w:rsidP="00085493">
      <w:pPr>
        <w:pStyle w:val="NormalText"/>
      </w:pPr>
      <w:r w:rsidRPr="00DB4FAF">
        <w:t>At the opening of the buds and in the rebirth of spring,</w:t>
      </w:r>
    </w:p>
    <w:p w:rsidR="00085493" w:rsidRPr="00DB4FAF" w:rsidRDefault="00085493" w:rsidP="00085493">
      <w:pPr>
        <w:pStyle w:val="NormalText"/>
      </w:pPr>
      <w:r w:rsidRPr="00DB4FAF">
        <w:t>We remember them.</w:t>
      </w:r>
    </w:p>
    <w:p w:rsidR="00085493" w:rsidRPr="00DB4FAF" w:rsidRDefault="00085493" w:rsidP="00085493">
      <w:pPr>
        <w:pStyle w:val="NormalText"/>
      </w:pPr>
      <w:r w:rsidRPr="00DB4FAF">
        <w:t>At the blueness of the skies and in the warmth of summer,</w:t>
      </w:r>
    </w:p>
    <w:p w:rsidR="00085493" w:rsidRPr="00DB4FAF" w:rsidRDefault="00085493" w:rsidP="00085493">
      <w:pPr>
        <w:pStyle w:val="NormalSpace"/>
      </w:pPr>
      <w:r w:rsidRPr="00DB4FAF">
        <w:t>We remember them.</w:t>
      </w:r>
    </w:p>
    <w:p w:rsidR="00085493" w:rsidRPr="00DB4FAF" w:rsidRDefault="00085493" w:rsidP="00085493">
      <w:pPr>
        <w:pStyle w:val="NormalText"/>
      </w:pPr>
      <w:r w:rsidRPr="00DB4FAF">
        <w:t>At the rustling of the leaves and in the beauty of autumn,</w:t>
      </w:r>
    </w:p>
    <w:p w:rsidR="00085493" w:rsidRPr="00DB4FAF" w:rsidRDefault="00085493" w:rsidP="00085493">
      <w:pPr>
        <w:pStyle w:val="NormalText"/>
      </w:pPr>
      <w:r w:rsidRPr="00DB4FAF">
        <w:t>We remember them.</w:t>
      </w:r>
    </w:p>
    <w:p w:rsidR="00085493" w:rsidRPr="00DB4FAF" w:rsidRDefault="00085493" w:rsidP="00085493">
      <w:pPr>
        <w:pStyle w:val="NormalText"/>
      </w:pPr>
      <w:r w:rsidRPr="00DB4FAF">
        <w:t>At the beginning of the year and when it ends,</w:t>
      </w:r>
    </w:p>
    <w:p w:rsidR="00085493" w:rsidRPr="00DB4FAF" w:rsidRDefault="00085493" w:rsidP="00085493">
      <w:pPr>
        <w:pStyle w:val="NormalSpace"/>
      </w:pPr>
      <w:r w:rsidRPr="00DB4FAF">
        <w:t>We remember them.</w:t>
      </w:r>
    </w:p>
    <w:p w:rsidR="00085493" w:rsidRPr="00DB4FAF" w:rsidRDefault="00085493" w:rsidP="00085493">
      <w:pPr>
        <w:pStyle w:val="NormalText"/>
      </w:pPr>
      <w:r w:rsidRPr="00DB4FAF">
        <w:t>When we are weary and in need of strength,</w:t>
      </w:r>
    </w:p>
    <w:p w:rsidR="00085493" w:rsidRPr="00DB4FAF" w:rsidRDefault="00085493" w:rsidP="00085493">
      <w:pPr>
        <w:pStyle w:val="NormalText"/>
      </w:pPr>
      <w:r w:rsidRPr="00DB4FAF">
        <w:t>We remember them.</w:t>
      </w:r>
    </w:p>
    <w:p w:rsidR="00085493" w:rsidRPr="00DB4FAF" w:rsidRDefault="00085493" w:rsidP="00085493">
      <w:pPr>
        <w:pStyle w:val="NormalText"/>
      </w:pPr>
      <w:r w:rsidRPr="00DB4FAF">
        <w:t>When we are lost and sick at heart, we remember them.</w:t>
      </w:r>
    </w:p>
    <w:p w:rsidR="00085493" w:rsidRPr="00DB4FAF" w:rsidRDefault="00085493" w:rsidP="00085493">
      <w:pPr>
        <w:pStyle w:val="NormalSpace"/>
      </w:pPr>
      <w:r w:rsidRPr="00DB4FAF">
        <w:t>When we have joy we crave to share, we remember them.</w:t>
      </w:r>
    </w:p>
    <w:p w:rsidR="00085493" w:rsidRPr="00DB4FAF" w:rsidRDefault="00085493" w:rsidP="00085493">
      <w:pPr>
        <w:pStyle w:val="NormalText"/>
      </w:pPr>
      <w:r w:rsidRPr="00DB4FAF">
        <w:t>When we have decisions that are difficult to make,</w:t>
      </w:r>
    </w:p>
    <w:p w:rsidR="00085493" w:rsidRPr="00DB4FAF" w:rsidRDefault="00085493" w:rsidP="00085493">
      <w:pPr>
        <w:pStyle w:val="NormalText"/>
      </w:pPr>
      <w:r w:rsidRPr="00DB4FAF">
        <w:t>We remember them.</w:t>
      </w:r>
    </w:p>
    <w:p w:rsidR="00085493" w:rsidRPr="00DB4FAF" w:rsidRDefault="00085493" w:rsidP="00085493">
      <w:pPr>
        <w:pStyle w:val="NormalText"/>
      </w:pPr>
      <w:r w:rsidRPr="00DB4FAF">
        <w:t>When we have achievements that are based on theirs,</w:t>
      </w:r>
    </w:p>
    <w:p w:rsidR="00085493" w:rsidRPr="00DB4FAF" w:rsidRDefault="00085493" w:rsidP="00CC14CC">
      <w:pPr>
        <w:pStyle w:val="NormalText"/>
      </w:pPr>
      <w:r w:rsidRPr="00DB4FAF">
        <w:t>We remember them.</w:t>
      </w:r>
    </w:p>
    <w:p w:rsidR="00085493" w:rsidRPr="00DB4FAF" w:rsidRDefault="00085493" w:rsidP="00085493">
      <w:pPr>
        <w:pStyle w:val="NormalText"/>
      </w:pPr>
      <w:r w:rsidRPr="00DB4FAF">
        <w:t>As long as we live, they too will live;</w:t>
      </w:r>
    </w:p>
    <w:p w:rsidR="00085493" w:rsidRPr="00DB4FAF" w:rsidRDefault="00564B6C" w:rsidP="00085493">
      <w:pPr>
        <w:pStyle w:val="NormalSpace"/>
      </w:pPr>
      <w:r>
        <w:t>F</w:t>
      </w:r>
      <w:r w:rsidR="00085493" w:rsidRPr="00DB4FAF">
        <w:t xml:space="preserve">or </w:t>
      </w:r>
      <w:r w:rsidRPr="00DB4FAF">
        <w:t>they travel</w:t>
      </w:r>
      <w:r w:rsidR="00085493" w:rsidRPr="00DB4FAF">
        <w:t xml:space="preserve"> with us in our hearts and memories.</w:t>
      </w:r>
    </w:p>
    <w:p w:rsidR="00085493" w:rsidRDefault="00085493" w:rsidP="00085493">
      <w:pPr>
        <w:pStyle w:val="Heading1"/>
        <w:rPr>
          <w:rFonts w:eastAsia="Wingdings2"/>
        </w:rPr>
      </w:pPr>
      <w:r>
        <w:rPr>
          <w:rFonts w:eastAsia="Wingdings2" w:hint="eastAsia"/>
        </w:rPr>
        <w:lastRenderedPageBreak/>
        <w:t></w:t>
      </w:r>
      <w:r>
        <w:rPr>
          <w:rFonts w:eastAsia="Wingdings2" w:hint="eastAsia"/>
        </w:rPr>
        <w:t></w:t>
      </w:r>
      <w:r>
        <w:rPr>
          <w:rFonts w:eastAsia="Wingdings2" w:hint="eastAsia"/>
        </w:rPr>
        <w:t></w:t>
      </w:r>
      <w:r>
        <w:rPr>
          <w:rFonts w:eastAsia="Wingdings2" w:hint="eastAsia"/>
        </w:rPr>
        <w:t></w:t>
      </w:r>
      <w:r>
        <w:rPr>
          <w:rFonts w:eastAsia="Wingdings2" w:hint="eastAsia"/>
        </w:rPr>
        <w:t></w:t>
      </w:r>
    </w:p>
    <w:p w:rsidR="00085493" w:rsidRPr="00DB4FAF" w:rsidRDefault="00085493" w:rsidP="00085493">
      <w:pPr>
        <w:pStyle w:val="Heading1"/>
      </w:pPr>
      <w:r w:rsidRPr="00DB4FAF">
        <w:t>Vocalise/Sister Sing</w:t>
      </w:r>
    </w:p>
    <w:p w:rsidR="00085493" w:rsidRDefault="00085493" w:rsidP="00085493">
      <w:pPr>
        <w:pStyle w:val="Heading1"/>
        <w:rPr>
          <w:rFonts w:eastAsia="Wingdings2"/>
        </w:rPr>
      </w:pPr>
      <w:r>
        <w:rPr>
          <w:rFonts w:eastAsia="Wingdings2" w:hint="eastAsia"/>
        </w:rPr>
        <w:t></w:t>
      </w:r>
      <w:r>
        <w:rPr>
          <w:rFonts w:eastAsia="Wingdings2" w:hint="eastAsia"/>
        </w:rPr>
        <w:t></w:t>
      </w:r>
      <w:r>
        <w:rPr>
          <w:rFonts w:eastAsia="Wingdings2" w:hint="eastAsia"/>
        </w:rPr>
        <w:t></w:t>
      </w:r>
      <w:r>
        <w:rPr>
          <w:rFonts w:eastAsia="Wingdings2" w:hint="eastAsia"/>
        </w:rPr>
        <w:t></w:t>
      </w:r>
      <w:r>
        <w:rPr>
          <w:rFonts w:eastAsia="Wingdings2" w:hint="eastAsia"/>
        </w:rPr>
        <w:t></w:t>
      </w:r>
    </w:p>
    <w:p w:rsidR="00085493" w:rsidRPr="00DB4FAF" w:rsidRDefault="00085493" w:rsidP="00F06BCE">
      <w:pPr>
        <w:pStyle w:val="Heading1"/>
      </w:pPr>
      <w:r w:rsidRPr="00DB4FAF">
        <w:t>Reading: Candlelit Heart by Mary E.</w:t>
      </w:r>
      <w:r>
        <w:t xml:space="preserve"> </w:t>
      </w:r>
      <w:r w:rsidRPr="00DB4FAF">
        <w:t>Linton</w:t>
      </w:r>
    </w:p>
    <w:p w:rsidR="00085493" w:rsidRDefault="00085493" w:rsidP="00085493">
      <w:pPr>
        <w:pStyle w:val="NormalSpace"/>
        <w:rPr>
          <w:lang w:val="en"/>
        </w:rPr>
      </w:pPr>
      <w:r w:rsidRPr="00DB4FAF">
        <w:rPr>
          <w:lang w:val="en"/>
        </w:rPr>
        <w:t>Somewhere across the winter world tonight</w:t>
      </w:r>
      <w:r w:rsidRPr="00DB4FAF">
        <w:rPr>
          <w:lang w:val="en"/>
        </w:rPr>
        <w:br/>
        <w:t>You will be hearing chimes that fill the air</w:t>
      </w:r>
      <w:proofErr w:type="gramStart"/>
      <w:r w:rsidRPr="00DB4FAF">
        <w:rPr>
          <w:lang w:val="en"/>
        </w:rPr>
        <w:t>;</w:t>
      </w:r>
      <w:proofErr w:type="gramEnd"/>
      <w:r w:rsidRPr="00DB4FAF">
        <w:rPr>
          <w:lang w:val="en"/>
        </w:rPr>
        <w:br/>
        <w:t>Christmas extends its all-enfolding light</w:t>
      </w:r>
      <w:r w:rsidRPr="00DB4FAF">
        <w:rPr>
          <w:lang w:val="en"/>
        </w:rPr>
        <w:br/>
        <w:t>Across the dis</w:t>
      </w:r>
      <w:r>
        <w:rPr>
          <w:lang w:val="en"/>
        </w:rPr>
        <w:t>tance...something we can share.</w:t>
      </w:r>
    </w:p>
    <w:p w:rsidR="00085493" w:rsidRDefault="00085493" w:rsidP="00085493">
      <w:pPr>
        <w:pStyle w:val="NormalSpace"/>
        <w:rPr>
          <w:lang w:val="en"/>
        </w:rPr>
      </w:pPr>
      <w:r w:rsidRPr="00DB4FAF">
        <w:rPr>
          <w:lang w:val="en"/>
        </w:rPr>
        <w:t>You will be singing, just the same as I</w:t>
      </w:r>
      <w:proofErr w:type="gramStart"/>
      <w:r w:rsidRPr="00DB4FAF">
        <w:rPr>
          <w:lang w:val="en"/>
        </w:rPr>
        <w:t>,</w:t>
      </w:r>
      <w:proofErr w:type="gramEnd"/>
      <w:r w:rsidRPr="00DB4FAF">
        <w:rPr>
          <w:lang w:val="en"/>
        </w:rPr>
        <w:br/>
        <w:t>These familiar songs we know so well,</w:t>
      </w:r>
      <w:r w:rsidRPr="00DB4FAF">
        <w:rPr>
          <w:lang w:val="en"/>
        </w:rPr>
        <w:br/>
        <w:t>And you will see these same stars in your sky</w:t>
      </w:r>
      <w:r w:rsidRPr="00DB4FAF">
        <w:rPr>
          <w:lang w:val="en"/>
        </w:rPr>
        <w:br/>
        <w:t>And wish upo</w:t>
      </w:r>
      <w:r>
        <w:rPr>
          <w:lang w:val="en"/>
        </w:rPr>
        <w:t>n that brightest one that fell.</w:t>
      </w:r>
    </w:p>
    <w:p w:rsidR="00085493" w:rsidRDefault="00085493" w:rsidP="00085493">
      <w:pPr>
        <w:pStyle w:val="NormalSpace"/>
        <w:rPr>
          <w:lang w:val="en"/>
        </w:rPr>
      </w:pPr>
      <w:r w:rsidRPr="00DB4FAF">
        <w:rPr>
          <w:lang w:val="en"/>
        </w:rPr>
        <w:t>I shall remember you and trim my tree</w:t>
      </w:r>
      <w:proofErr w:type="gramStart"/>
      <w:r w:rsidRPr="00DB4FAF">
        <w:rPr>
          <w:lang w:val="en"/>
        </w:rPr>
        <w:t>,</w:t>
      </w:r>
      <w:proofErr w:type="gramEnd"/>
      <w:r w:rsidRPr="00DB4FAF">
        <w:rPr>
          <w:lang w:val="en"/>
        </w:rPr>
        <w:br/>
        <w:t>One shining star upon the topmost bough;</w:t>
      </w:r>
      <w:r w:rsidRPr="00DB4FAF">
        <w:rPr>
          <w:lang w:val="en"/>
        </w:rPr>
        <w:br/>
        <w:t>I will hang wreaths of faith that all may see --</w:t>
      </w:r>
      <w:r w:rsidRPr="00DB4FAF">
        <w:rPr>
          <w:lang w:val="en"/>
        </w:rPr>
        <w:br/>
        <w:t>Tonight I g</w:t>
      </w:r>
      <w:r>
        <w:rPr>
          <w:lang w:val="en"/>
        </w:rPr>
        <w:t>limpse beyond the here and now.</w:t>
      </w:r>
    </w:p>
    <w:p w:rsidR="00085493" w:rsidRPr="00DB4FAF" w:rsidRDefault="00085493" w:rsidP="00085493">
      <w:pPr>
        <w:pStyle w:val="NormalSpace"/>
      </w:pPr>
      <w:r w:rsidRPr="00DB4FAF">
        <w:rPr>
          <w:lang w:val="en"/>
        </w:rPr>
        <w:t>And all the time that we must be apart</w:t>
      </w:r>
      <w:r w:rsidRPr="00DB4FAF">
        <w:rPr>
          <w:lang w:val="en"/>
        </w:rPr>
        <w:br/>
        <w:t>I keep a candle in my heart.</w:t>
      </w:r>
    </w:p>
    <w:p w:rsidR="00085493" w:rsidRDefault="00085493" w:rsidP="00085493">
      <w:pPr>
        <w:pStyle w:val="Heading1"/>
        <w:rPr>
          <w:rFonts w:eastAsia="Wingdings2"/>
        </w:rPr>
      </w:pPr>
      <w:r>
        <w:rPr>
          <w:rFonts w:eastAsia="Wingdings2" w:hint="eastAsia"/>
        </w:rPr>
        <w:t></w:t>
      </w:r>
      <w:r>
        <w:rPr>
          <w:rFonts w:eastAsia="Wingdings2" w:hint="eastAsia"/>
        </w:rPr>
        <w:t></w:t>
      </w:r>
      <w:r>
        <w:rPr>
          <w:rFonts w:eastAsia="Wingdings2" w:hint="eastAsia"/>
        </w:rPr>
        <w:t></w:t>
      </w:r>
      <w:r>
        <w:rPr>
          <w:rFonts w:eastAsia="Wingdings2" w:hint="eastAsia"/>
        </w:rPr>
        <w:t></w:t>
      </w:r>
      <w:r>
        <w:rPr>
          <w:rFonts w:eastAsia="Wingdings2" w:hint="eastAsia"/>
        </w:rPr>
        <w:t></w:t>
      </w:r>
    </w:p>
    <w:p w:rsidR="00085493" w:rsidRPr="00DB4FAF" w:rsidRDefault="00085493" w:rsidP="00F06BCE">
      <w:pPr>
        <w:pStyle w:val="Heading1"/>
      </w:pPr>
      <w:r w:rsidRPr="00DB4FAF">
        <w:t>Carol: Once in Royal David’s city</w:t>
      </w:r>
    </w:p>
    <w:p w:rsidR="00085493" w:rsidRPr="00DB4FAF" w:rsidRDefault="00085493" w:rsidP="00085493">
      <w:pPr>
        <w:pStyle w:val="NormalText"/>
      </w:pPr>
      <w:r w:rsidRPr="00DB4FAF">
        <w:t>Once in royal David’s city</w:t>
      </w:r>
    </w:p>
    <w:p w:rsidR="00085493" w:rsidRPr="00DB4FAF" w:rsidRDefault="00085493" w:rsidP="00085493">
      <w:pPr>
        <w:pStyle w:val="NormalText"/>
      </w:pPr>
      <w:proofErr w:type="gramStart"/>
      <w:r w:rsidRPr="00DB4FAF">
        <w:t>stood</w:t>
      </w:r>
      <w:proofErr w:type="gramEnd"/>
      <w:r w:rsidRPr="00DB4FAF">
        <w:t xml:space="preserve"> a lowly cattle shed,</w:t>
      </w:r>
    </w:p>
    <w:p w:rsidR="00085493" w:rsidRPr="00DB4FAF" w:rsidRDefault="00085493" w:rsidP="00085493">
      <w:pPr>
        <w:pStyle w:val="NormalText"/>
      </w:pPr>
      <w:proofErr w:type="gramStart"/>
      <w:r w:rsidRPr="00DB4FAF">
        <w:t>where</w:t>
      </w:r>
      <w:proofErr w:type="gramEnd"/>
      <w:r w:rsidRPr="00DB4FAF">
        <w:t xml:space="preserve"> a mother laid her Baby</w:t>
      </w:r>
    </w:p>
    <w:p w:rsidR="00085493" w:rsidRPr="00DB4FAF" w:rsidRDefault="00085493" w:rsidP="00085493">
      <w:pPr>
        <w:pStyle w:val="NormalText"/>
      </w:pPr>
      <w:proofErr w:type="gramStart"/>
      <w:r w:rsidRPr="00DB4FAF">
        <w:t>in</w:t>
      </w:r>
      <w:proofErr w:type="gramEnd"/>
      <w:r w:rsidRPr="00DB4FAF">
        <w:t xml:space="preserve"> a manger for his bed:</w:t>
      </w:r>
    </w:p>
    <w:p w:rsidR="00085493" w:rsidRPr="00DB4FAF" w:rsidRDefault="00085493" w:rsidP="00085493">
      <w:pPr>
        <w:pStyle w:val="NormalText"/>
      </w:pPr>
      <w:r w:rsidRPr="00DB4FAF">
        <w:t>Mary was that mother mild,</w:t>
      </w:r>
    </w:p>
    <w:p w:rsidR="00085493" w:rsidRPr="00DB4FAF" w:rsidRDefault="00085493" w:rsidP="00085493">
      <w:pPr>
        <w:pStyle w:val="NormalSpace"/>
      </w:pPr>
      <w:r w:rsidRPr="00DB4FAF">
        <w:t>Jesus Christ her little Child.</w:t>
      </w:r>
    </w:p>
    <w:p w:rsidR="00085493" w:rsidRDefault="00085493" w:rsidP="00085493">
      <w:pPr>
        <w:pStyle w:val="NormalText"/>
      </w:pPr>
      <w:r w:rsidRPr="00DB4FAF">
        <w:t>He came down to earth from heaven,</w:t>
      </w:r>
    </w:p>
    <w:p w:rsidR="00085493" w:rsidRDefault="00085493" w:rsidP="00085493">
      <w:pPr>
        <w:pStyle w:val="NormalText"/>
      </w:pPr>
      <w:proofErr w:type="gramStart"/>
      <w:r w:rsidRPr="00DB4FAF">
        <w:t>who</w:t>
      </w:r>
      <w:proofErr w:type="gramEnd"/>
      <w:r w:rsidRPr="00DB4FAF">
        <w:t xml:space="preserve"> is God and Lord of all,</w:t>
      </w:r>
    </w:p>
    <w:p w:rsidR="00085493" w:rsidRDefault="00085493" w:rsidP="00085493">
      <w:pPr>
        <w:pStyle w:val="NormalText"/>
      </w:pPr>
      <w:proofErr w:type="gramStart"/>
      <w:r w:rsidRPr="00DB4FAF">
        <w:t>and</w:t>
      </w:r>
      <w:proofErr w:type="gramEnd"/>
      <w:r w:rsidRPr="00DB4FAF">
        <w:t xml:space="preserve"> his shelter was a stable,</w:t>
      </w:r>
    </w:p>
    <w:p w:rsidR="00085493" w:rsidRDefault="00085493" w:rsidP="00085493">
      <w:pPr>
        <w:pStyle w:val="NormalText"/>
      </w:pPr>
      <w:proofErr w:type="gramStart"/>
      <w:r w:rsidRPr="00DB4FAF">
        <w:t>and</w:t>
      </w:r>
      <w:proofErr w:type="gramEnd"/>
      <w:r w:rsidRPr="00DB4FAF">
        <w:t xml:space="preserve"> his cradle was a stall;</w:t>
      </w:r>
    </w:p>
    <w:p w:rsidR="00085493" w:rsidRDefault="00085493" w:rsidP="00085493">
      <w:pPr>
        <w:pStyle w:val="NormalText"/>
      </w:pPr>
      <w:proofErr w:type="gramStart"/>
      <w:r w:rsidRPr="00DB4FAF">
        <w:t>with</w:t>
      </w:r>
      <w:proofErr w:type="gramEnd"/>
      <w:r w:rsidRPr="00DB4FAF">
        <w:t xml:space="preserve"> the poor, and mean, and lowly,</w:t>
      </w:r>
    </w:p>
    <w:p w:rsidR="00085493" w:rsidRDefault="00085493" w:rsidP="00085493">
      <w:pPr>
        <w:pStyle w:val="NormalSpace"/>
      </w:pPr>
      <w:proofErr w:type="gramStart"/>
      <w:r w:rsidRPr="00DB4FAF">
        <w:t>lived</w:t>
      </w:r>
      <w:proofErr w:type="gramEnd"/>
      <w:r w:rsidRPr="00DB4FAF">
        <w:t xml:space="preserve"> on earth our Saviour holy.</w:t>
      </w:r>
    </w:p>
    <w:p w:rsidR="00085493" w:rsidRDefault="00085493" w:rsidP="00085493">
      <w:pPr>
        <w:pStyle w:val="NormalText"/>
      </w:pPr>
      <w:r w:rsidRPr="00DB4FAF">
        <w:t>For he is our childhood's pattern;</w:t>
      </w:r>
    </w:p>
    <w:p w:rsidR="00085493" w:rsidRDefault="00085493" w:rsidP="00085493">
      <w:pPr>
        <w:pStyle w:val="NormalText"/>
      </w:pPr>
      <w:proofErr w:type="gramStart"/>
      <w:r w:rsidRPr="00DB4FAF">
        <w:t>day</w:t>
      </w:r>
      <w:proofErr w:type="gramEnd"/>
      <w:r w:rsidRPr="00DB4FAF">
        <w:t xml:space="preserve"> by day like us he grew;</w:t>
      </w:r>
    </w:p>
    <w:p w:rsidR="00085493" w:rsidRDefault="00085493" w:rsidP="00085493">
      <w:pPr>
        <w:pStyle w:val="NormalText"/>
      </w:pPr>
      <w:proofErr w:type="gramStart"/>
      <w:r w:rsidRPr="00DB4FAF">
        <w:t>he</w:t>
      </w:r>
      <w:proofErr w:type="gramEnd"/>
      <w:r w:rsidRPr="00DB4FAF">
        <w:t xml:space="preserve"> was little, weak and helpless,</w:t>
      </w:r>
    </w:p>
    <w:p w:rsidR="00085493" w:rsidRDefault="00085493" w:rsidP="00085493">
      <w:pPr>
        <w:pStyle w:val="NormalText"/>
      </w:pPr>
      <w:proofErr w:type="gramStart"/>
      <w:r w:rsidRPr="00DB4FAF">
        <w:t>tears</w:t>
      </w:r>
      <w:proofErr w:type="gramEnd"/>
      <w:r w:rsidRPr="00DB4FAF">
        <w:t xml:space="preserve"> and smiles like us he knew;</w:t>
      </w:r>
    </w:p>
    <w:p w:rsidR="00085493" w:rsidRDefault="00085493" w:rsidP="00085493">
      <w:pPr>
        <w:pStyle w:val="NormalText"/>
      </w:pPr>
      <w:proofErr w:type="gramStart"/>
      <w:r w:rsidRPr="00DB4FAF">
        <w:t>and</w:t>
      </w:r>
      <w:proofErr w:type="gramEnd"/>
      <w:r w:rsidRPr="00DB4FAF">
        <w:t xml:space="preserve"> he feeleth for our sadness,</w:t>
      </w:r>
    </w:p>
    <w:p w:rsidR="00085493" w:rsidRDefault="00085493" w:rsidP="00085493">
      <w:pPr>
        <w:pStyle w:val="NormalSpace"/>
      </w:pPr>
      <w:proofErr w:type="gramStart"/>
      <w:r w:rsidRPr="00DB4FAF">
        <w:t>and</w:t>
      </w:r>
      <w:proofErr w:type="gramEnd"/>
      <w:r w:rsidRPr="00DB4FAF">
        <w:t xml:space="preserve"> he shareth in our gladness.</w:t>
      </w:r>
    </w:p>
    <w:p w:rsidR="00085493" w:rsidRDefault="00085493" w:rsidP="00085493">
      <w:pPr>
        <w:pStyle w:val="NormalText"/>
      </w:pPr>
      <w:r w:rsidRPr="00DB4FAF">
        <w:t>Not in that poor lowly stable,</w:t>
      </w:r>
    </w:p>
    <w:p w:rsidR="00085493" w:rsidRDefault="00085493" w:rsidP="00F06BCE">
      <w:pPr>
        <w:pStyle w:val="NormalText"/>
        <w:tabs>
          <w:tab w:val="left" w:pos="2880"/>
          <w:tab w:val="left" w:pos="3600"/>
        </w:tabs>
      </w:pPr>
      <w:proofErr w:type="gramStart"/>
      <w:r w:rsidRPr="00DB4FAF">
        <w:t>with</w:t>
      </w:r>
      <w:proofErr w:type="gramEnd"/>
      <w:r w:rsidRPr="00DB4FAF">
        <w:t xml:space="preserve"> the oxen standing by,</w:t>
      </w:r>
    </w:p>
    <w:p w:rsidR="00085493" w:rsidRDefault="00085493" w:rsidP="00085493">
      <w:pPr>
        <w:pStyle w:val="NormalText"/>
      </w:pPr>
      <w:proofErr w:type="gramStart"/>
      <w:r w:rsidRPr="00DB4FAF">
        <w:t>we</w:t>
      </w:r>
      <w:proofErr w:type="gramEnd"/>
      <w:r w:rsidRPr="00DB4FAF">
        <w:t xml:space="preserve"> shall see him; but in heaven,</w:t>
      </w:r>
    </w:p>
    <w:p w:rsidR="00085493" w:rsidRDefault="00085493" w:rsidP="00085493">
      <w:pPr>
        <w:pStyle w:val="NormalText"/>
      </w:pPr>
      <w:proofErr w:type="gramStart"/>
      <w:r w:rsidRPr="00DB4FAF">
        <w:t>set</w:t>
      </w:r>
      <w:proofErr w:type="gramEnd"/>
      <w:r w:rsidRPr="00DB4FAF">
        <w:t xml:space="preserve"> at God's right hand on high;</w:t>
      </w:r>
    </w:p>
    <w:p w:rsidR="00085493" w:rsidRDefault="00085493" w:rsidP="00085493">
      <w:pPr>
        <w:pStyle w:val="NormalText"/>
      </w:pPr>
      <w:proofErr w:type="gramStart"/>
      <w:r w:rsidRPr="00DB4FAF">
        <w:t>where</w:t>
      </w:r>
      <w:proofErr w:type="gramEnd"/>
      <w:r w:rsidRPr="00DB4FAF">
        <w:t xml:space="preserve"> like stars his children crowned</w:t>
      </w:r>
    </w:p>
    <w:p w:rsidR="00085493" w:rsidRPr="00DB4FAF" w:rsidRDefault="00085493" w:rsidP="00085493">
      <w:pPr>
        <w:pStyle w:val="NormalSpace"/>
      </w:pPr>
      <w:proofErr w:type="gramStart"/>
      <w:r w:rsidRPr="00DB4FAF">
        <w:t>all</w:t>
      </w:r>
      <w:proofErr w:type="gramEnd"/>
      <w:r w:rsidRPr="00DB4FAF">
        <w:t xml:space="preserve"> in white shall wait around.</w:t>
      </w:r>
    </w:p>
    <w:p w:rsidR="00085493" w:rsidRDefault="00085493" w:rsidP="00085493">
      <w:pPr>
        <w:pStyle w:val="Heading1"/>
        <w:rPr>
          <w:rFonts w:eastAsia="Wingdings2"/>
        </w:rPr>
      </w:pPr>
      <w:r>
        <w:rPr>
          <w:rFonts w:eastAsia="Wingdings2" w:hint="eastAsia"/>
        </w:rPr>
        <w:lastRenderedPageBreak/>
        <w:t></w:t>
      </w:r>
      <w:r>
        <w:rPr>
          <w:rFonts w:eastAsia="Wingdings2" w:hint="eastAsia"/>
        </w:rPr>
        <w:t></w:t>
      </w:r>
      <w:r>
        <w:rPr>
          <w:rFonts w:eastAsia="Wingdings2" w:hint="eastAsia"/>
        </w:rPr>
        <w:t></w:t>
      </w:r>
      <w:r>
        <w:rPr>
          <w:rFonts w:eastAsia="Wingdings2" w:hint="eastAsia"/>
        </w:rPr>
        <w:t></w:t>
      </w:r>
      <w:r>
        <w:rPr>
          <w:rFonts w:eastAsia="Wingdings2" w:hint="eastAsia"/>
        </w:rPr>
        <w:t></w:t>
      </w:r>
    </w:p>
    <w:p w:rsidR="00085493" w:rsidRPr="00DB4FAF" w:rsidRDefault="00085493" w:rsidP="00F06BCE">
      <w:pPr>
        <w:pStyle w:val="Heading1"/>
      </w:pPr>
      <w:r w:rsidRPr="00DB4FAF">
        <w:t>Reading: From ‘The house at Pooh corner’ by A.</w:t>
      </w:r>
      <w:r w:rsidR="00F06BCE">
        <w:t xml:space="preserve"> </w:t>
      </w:r>
      <w:r w:rsidRPr="00DB4FAF">
        <w:t>A. Milne</w:t>
      </w:r>
    </w:p>
    <w:p w:rsidR="00CC14CC" w:rsidRDefault="00085493" w:rsidP="00CC14CC">
      <w:pPr>
        <w:pStyle w:val="NormalText"/>
        <w:tabs>
          <w:tab w:val="left" w:pos="2880"/>
          <w:tab w:val="left" w:pos="3600"/>
        </w:tabs>
      </w:pPr>
      <w:r w:rsidRPr="00CC14CC">
        <w:rPr>
          <w:i/>
        </w:rPr>
        <w:t>Narrator:</w:t>
      </w:r>
      <w:r w:rsidR="00F06BCE">
        <w:tab/>
      </w:r>
      <w:r w:rsidRPr="00DB4FAF">
        <w:t>Then suddenly again, Christopher Robin, who was still looking at the world,</w:t>
      </w:r>
    </w:p>
    <w:p w:rsidR="00085493" w:rsidRPr="00DB4FAF" w:rsidRDefault="00CC14CC" w:rsidP="00CC14CC">
      <w:pPr>
        <w:pStyle w:val="NormalSpace"/>
        <w:tabs>
          <w:tab w:val="left" w:pos="2880"/>
          <w:tab w:val="left" w:pos="3600"/>
        </w:tabs>
      </w:pPr>
      <w:r>
        <w:tab/>
      </w:r>
      <w:proofErr w:type="gramStart"/>
      <w:r w:rsidR="00085493" w:rsidRPr="00DB4FAF">
        <w:t>with</w:t>
      </w:r>
      <w:proofErr w:type="gramEnd"/>
      <w:r w:rsidR="00085493" w:rsidRPr="00DB4FAF">
        <w:t xml:space="preserve"> his chin in his hands, called out</w:t>
      </w:r>
    </w:p>
    <w:p w:rsidR="00085493" w:rsidRPr="00DB4FAF" w:rsidRDefault="00085493" w:rsidP="00F06BCE">
      <w:pPr>
        <w:pStyle w:val="NormalSpace"/>
        <w:tabs>
          <w:tab w:val="left" w:pos="2880"/>
          <w:tab w:val="left" w:pos="3600"/>
        </w:tabs>
      </w:pPr>
      <w:r w:rsidRPr="00F06BCE">
        <w:rPr>
          <w:i/>
        </w:rPr>
        <w:t>Christopher Robin:</w:t>
      </w:r>
      <w:r w:rsidRPr="00DB4FAF">
        <w:tab/>
        <w:t>Pooh!</w:t>
      </w:r>
    </w:p>
    <w:p w:rsidR="00085493" w:rsidRPr="00DB4FAF" w:rsidRDefault="00085493" w:rsidP="00F06BCE">
      <w:pPr>
        <w:pStyle w:val="NormalSpace"/>
        <w:tabs>
          <w:tab w:val="left" w:pos="2880"/>
          <w:tab w:val="left" w:pos="3600"/>
        </w:tabs>
      </w:pPr>
      <w:r w:rsidRPr="00DB4FAF">
        <w:rPr>
          <w:i/>
          <w:iCs/>
        </w:rPr>
        <w:t>Pooh:</w:t>
      </w:r>
      <w:r w:rsidRPr="00DB4FAF">
        <w:rPr>
          <w:i/>
          <w:iCs/>
        </w:rPr>
        <w:tab/>
      </w:r>
      <w:r w:rsidRPr="00DB4FAF">
        <w:tab/>
        <w:t>Yes?</w:t>
      </w:r>
    </w:p>
    <w:p w:rsidR="00085493" w:rsidRPr="00DB4FAF" w:rsidRDefault="00085493" w:rsidP="00F06BCE">
      <w:pPr>
        <w:pStyle w:val="NormalSpace"/>
        <w:tabs>
          <w:tab w:val="left" w:pos="2880"/>
          <w:tab w:val="left" w:pos="3600"/>
        </w:tabs>
      </w:pPr>
      <w:r w:rsidRPr="00DB4FAF">
        <w:rPr>
          <w:i/>
          <w:iCs/>
        </w:rPr>
        <w:t>Christopher Robin:</w:t>
      </w:r>
      <w:r w:rsidRPr="00DB4FAF">
        <w:rPr>
          <w:i/>
          <w:iCs/>
        </w:rPr>
        <w:tab/>
      </w:r>
      <w:r w:rsidRPr="00DB4FAF">
        <w:t>When I’m</w:t>
      </w:r>
      <w:r w:rsidR="00F06BCE">
        <w:t>… w</w:t>
      </w:r>
      <w:r w:rsidRPr="00DB4FAF">
        <w:t>hen</w:t>
      </w:r>
      <w:r w:rsidR="00F06BCE">
        <w:t xml:space="preserve">… </w:t>
      </w:r>
      <w:r w:rsidRPr="00DB4FAF">
        <w:t xml:space="preserve">Pooh! </w:t>
      </w:r>
    </w:p>
    <w:p w:rsidR="00085493" w:rsidRPr="00DB4FAF" w:rsidRDefault="00085493" w:rsidP="00F06BCE">
      <w:pPr>
        <w:pStyle w:val="NormalSpace"/>
        <w:tabs>
          <w:tab w:val="left" w:pos="2880"/>
          <w:tab w:val="left" w:pos="3600"/>
        </w:tabs>
      </w:pPr>
      <w:r w:rsidRPr="00DB4FAF">
        <w:rPr>
          <w:i/>
          <w:iCs/>
        </w:rPr>
        <w:t>Pooh:</w:t>
      </w:r>
      <w:r w:rsidRPr="00DB4FAF">
        <w:rPr>
          <w:i/>
          <w:iCs/>
        </w:rPr>
        <w:tab/>
      </w:r>
      <w:r w:rsidRPr="00DB4FAF">
        <w:tab/>
        <w:t xml:space="preserve"> Yes, Christopher Robin?</w:t>
      </w:r>
    </w:p>
    <w:p w:rsidR="00085493" w:rsidRPr="00DB4FAF" w:rsidRDefault="00085493" w:rsidP="00F06BCE">
      <w:pPr>
        <w:pStyle w:val="NormalSpace"/>
        <w:tabs>
          <w:tab w:val="left" w:pos="2880"/>
          <w:tab w:val="left" w:pos="3600"/>
        </w:tabs>
      </w:pPr>
      <w:r w:rsidRPr="00DB4FAF">
        <w:rPr>
          <w:i/>
          <w:iCs/>
        </w:rPr>
        <w:t>Christopher Robin:</w:t>
      </w:r>
      <w:r w:rsidR="00F06BCE">
        <w:tab/>
        <w:t>I’m not going do n</w:t>
      </w:r>
      <w:r w:rsidRPr="00DB4FAF">
        <w:t>othing any more.</w:t>
      </w:r>
    </w:p>
    <w:p w:rsidR="00085493" w:rsidRPr="00DB4FAF" w:rsidRDefault="00085493" w:rsidP="00F06BCE">
      <w:pPr>
        <w:pStyle w:val="NormalSpace"/>
        <w:tabs>
          <w:tab w:val="left" w:pos="2880"/>
          <w:tab w:val="left" w:pos="3600"/>
        </w:tabs>
      </w:pPr>
      <w:r w:rsidRPr="00DB4FAF">
        <w:rPr>
          <w:i/>
          <w:iCs/>
        </w:rPr>
        <w:t>Pooh:</w:t>
      </w:r>
      <w:r w:rsidRPr="00DB4FAF">
        <w:tab/>
      </w:r>
      <w:r w:rsidRPr="00DB4FAF">
        <w:tab/>
        <w:t xml:space="preserve"> Never again?</w:t>
      </w:r>
    </w:p>
    <w:p w:rsidR="00085493" w:rsidRPr="00DB4FAF" w:rsidRDefault="00085493" w:rsidP="00F06BCE">
      <w:pPr>
        <w:pStyle w:val="NormalSpace"/>
        <w:tabs>
          <w:tab w:val="left" w:pos="2880"/>
          <w:tab w:val="left" w:pos="3600"/>
        </w:tabs>
      </w:pPr>
      <w:r w:rsidRPr="00DB4FAF">
        <w:rPr>
          <w:i/>
          <w:iCs/>
        </w:rPr>
        <w:t>Christopher Robin:</w:t>
      </w:r>
      <w:r w:rsidRPr="00DB4FAF">
        <w:tab/>
        <w:t>Well, not so much.  They don’t let you…..</w:t>
      </w:r>
    </w:p>
    <w:p w:rsidR="00085493" w:rsidRPr="00DB4FAF" w:rsidRDefault="00F06BCE" w:rsidP="00F06BCE">
      <w:pPr>
        <w:pStyle w:val="NormalIndentSpace"/>
      </w:pPr>
      <w:r>
        <w:t>[</w:t>
      </w:r>
      <w:r w:rsidR="00085493" w:rsidRPr="00DB4FAF">
        <w:t>Pooh waited for him to go on, but he was silent again</w:t>
      </w:r>
      <w:r>
        <w:t>]</w:t>
      </w:r>
    </w:p>
    <w:p w:rsidR="00085493" w:rsidRPr="00DB4FAF" w:rsidRDefault="00085493" w:rsidP="00F06BCE">
      <w:pPr>
        <w:pStyle w:val="NormalSpace"/>
        <w:tabs>
          <w:tab w:val="left" w:pos="2880"/>
          <w:tab w:val="left" w:pos="3600"/>
        </w:tabs>
      </w:pPr>
      <w:r w:rsidRPr="00DB4FAF">
        <w:rPr>
          <w:i/>
          <w:iCs/>
        </w:rPr>
        <w:t>Pooh:</w:t>
      </w:r>
      <w:r w:rsidRPr="00DB4FAF">
        <w:tab/>
      </w:r>
      <w:r w:rsidRPr="00DB4FAF">
        <w:tab/>
        <w:t xml:space="preserve"> Yes, Christopher Robin?</w:t>
      </w:r>
    </w:p>
    <w:p w:rsidR="00085493" w:rsidRPr="00DB4FAF" w:rsidRDefault="00085493" w:rsidP="00F06BCE">
      <w:pPr>
        <w:pStyle w:val="NormalSpace"/>
        <w:tabs>
          <w:tab w:val="left" w:pos="2880"/>
          <w:tab w:val="left" w:pos="3600"/>
        </w:tabs>
      </w:pPr>
      <w:r w:rsidRPr="00DB4FAF">
        <w:rPr>
          <w:i/>
          <w:iCs/>
        </w:rPr>
        <w:t>Christopher Robin:</w:t>
      </w:r>
      <w:r w:rsidRPr="00DB4FAF">
        <w:rPr>
          <w:i/>
          <w:iCs/>
        </w:rPr>
        <w:tab/>
      </w:r>
      <w:r w:rsidRPr="00DB4FAF">
        <w:t xml:space="preserve">Pooh, when I’m - </w:t>
      </w:r>
      <w:r w:rsidRPr="00DB4FAF">
        <w:rPr>
          <w:i/>
          <w:iCs/>
        </w:rPr>
        <w:t>you</w:t>
      </w:r>
      <w:r w:rsidRPr="00DB4FAF">
        <w:t xml:space="preserve"> know - when I’m </w:t>
      </w:r>
      <w:r w:rsidRPr="00DB4FAF">
        <w:rPr>
          <w:i/>
          <w:iCs/>
        </w:rPr>
        <w:t>not</w:t>
      </w:r>
      <w:r w:rsidRPr="00DB4FAF">
        <w:t xml:space="preserve"> doing </w:t>
      </w:r>
      <w:r w:rsidR="00F06BCE">
        <w:t>nothing,</w:t>
      </w:r>
      <w:r w:rsidR="00F06BCE">
        <w:br/>
      </w:r>
      <w:r w:rsidRPr="00DB4FAF">
        <w:tab/>
        <w:t>will you come up here sometimes?</w:t>
      </w:r>
    </w:p>
    <w:p w:rsidR="00085493" w:rsidRPr="00DB4FAF" w:rsidRDefault="00085493" w:rsidP="00F06BCE">
      <w:pPr>
        <w:pStyle w:val="NormalSpace"/>
        <w:tabs>
          <w:tab w:val="left" w:pos="2880"/>
          <w:tab w:val="left" w:pos="3600"/>
        </w:tabs>
      </w:pPr>
      <w:r w:rsidRPr="00DB4FAF">
        <w:rPr>
          <w:i/>
          <w:iCs/>
        </w:rPr>
        <w:t>Pooh:</w:t>
      </w:r>
      <w:r w:rsidRPr="00DB4FAF">
        <w:rPr>
          <w:i/>
          <w:iCs/>
        </w:rPr>
        <w:tab/>
      </w:r>
      <w:r w:rsidRPr="00DB4FAF">
        <w:tab/>
        <w:t xml:space="preserve"> Just me?</w:t>
      </w:r>
    </w:p>
    <w:p w:rsidR="00085493" w:rsidRPr="00DB4FAF" w:rsidRDefault="00085493" w:rsidP="00F06BCE">
      <w:pPr>
        <w:pStyle w:val="NormalSpace"/>
        <w:tabs>
          <w:tab w:val="left" w:pos="2880"/>
          <w:tab w:val="left" w:pos="3600"/>
        </w:tabs>
      </w:pPr>
      <w:r w:rsidRPr="00F06BCE">
        <w:rPr>
          <w:i/>
        </w:rPr>
        <w:t>Christopher Robin:</w:t>
      </w:r>
      <w:r w:rsidRPr="00DB4FAF">
        <w:tab/>
        <w:t xml:space="preserve"> Yes, Pooh.</w:t>
      </w:r>
    </w:p>
    <w:p w:rsidR="00085493" w:rsidRPr="00DB4FAF" w:rsidRDefault="00085493" w:rsidP="00F06BCE">
      <w:pPr>
        <w:pStyle w:val="NormalSpace"/>
        <w:tabs>
          <w:tab w:val="left" w:pos="2880"/>
          <w:tab w:val="left" w:pos="3600"/>
        </w:tabs>
      </w:pPr>
      <w:r w:rsidRPr="00DB4FAF">
        <w:rPr>
          <w:i/>
          <w:iCs/>
        </w:rPr>
        <w:t>Pooh:</w:t>
      </w:r>
      <w:r w:rsidRPr="00DB4FAF">
        <w:tab/>
      </w:r>
      <w:r w:rsidRPr="00DB4FAF">
        <w:tab/>
        <w:t xml:space="preserve"> Will you be here too?</w:t>
      </w:r>
    </w:p>
    <w:p w:rsidR="00085493" w:rsidRPr="00DB4FAF" w:rsidRDefault="00085493" w:rsidP="00F06BCE">
      <w:pPr>
        <w:pStyle w:val="NormalSpace"/>
        <w:tabs>
          <w:tab w:val="left" w:pos="2880"/>
          <w:tab w:val="left" w:pos="3600"/>
        </w:tabs>
      </w:pPr>
      <w:r w:rsidRPr="00DB4FAF">
        <w:rPr>
          <w:i/>
          <w:iCs/>
        </w:rPr>
        <w:t>Christopher Robin:</w:t>
      </w:r>
      <w:r w:rsidRPr="00DB4FAF">
        <w:rPr>
          <w:i/>
          <w:iCs/>
        </w:rPr>
        <w:tab/>
      </w:r>
      <w:r w:rsidRPr="00DB4FAF">
        <w:t xml:space="preserve"> Yes, Pooh, I will be </w:t>
      </w:r>
      <w:r w:rsidRPr="00DB4FAF">
        <w:rPr>
          <w:i/>
          <w:iCs/>
        </w:rPr>
        <w:t>really</w:t>
      </w:r>
      <w:r w:rsidRPr="00DB4FAF">
        <w:t xml:space="preserve">.  I </w:t>
      </w:r>
      <w:r w:rsidRPr="00DB4FAF">
        <w:rPr>
          <w:i/>
          <w:iCs/>
        </w:rPr>
        <w:t>promise</w:t>
      </w:r>
      <w:r w:rsidRPr="00DB4FAF">
        <w:t xml:space="preserve"> I will be, </w:t>
      </w:r>
      <w:proofErr w:type="gramStart"/>
      <w:r w:rsidRPr="00DB4FAF">
        <w:t>Pooh</w:t>
      </w:r>
      <w:proofErr w:type="gramEnd"/>
      <w:r w:rsidRPr="00DB4FAF">
        <w:t>.</w:t>
      </w:r>
    </w:p>
    <w:p w:rsidR="00085493" w:rsidRPr="00DB4FAF" w:rsidRDefault="00085493" w:rsidP="00F06BCE">
      <w:pPr>
        <w:pStyle w:val="NormalSpace"/>
        <w:tabs>
          <w:tab w:val="left" w:pos="2880"/>
          <w:tab w:val="left" w:pos="3600"/>
        </w:tabs>
      </w:pPr>
      <w:r w:rsidRPr="00DB4FAF">
        <w:rPr>
          <w:i/>
          <w:iCs/>
        </w:rPr>
        <w:t>Pooh:</w:t>
      </w:r>
      <w:r w:rsidRPr="00DB4FAF">
        <w:tab/>
      </w:r>
      <w:r w:rsidRPr="00DB4FAF">
        <w:tab/>
        <w:t xml:space="preserve"> That’s good.</w:t>
      </w:r>
    </w:p>
    <w:p w:rsidR="00085493" w:rsidRPr="00DB4FAF" w:rsidRDefault="00085493" w:rsidP="00F06BCE">
      <w:pPr>
        <w:pStyle w:val="NormalSpace"/>
        <w:tabs>
          <w:tab w:val="left" w:pos="2880"/>
          <w:tab w:val="left" w:pos="3600"/>
        </w:tabs>
      </w:pPr>
      <w:r w:rsidRPr="00DB4FAF">
        <w:rPr>
          <w:i/>
          <w:iCs/>
        </w:rPr>
        <w:t>Christopher Robin:</w:t>
      </w:r>
      <w:r w:rsidRPr="00DB4FAF">
        <w:tab/>
        <w:t xml:space="preserve"> Pooh, promise y</w:t>
      </w:r>
      <w:r w:rsidR="00F06BCE">
        <w:t>ou won’t forget about me, ever.</w:t>
      </w:r>
      <w:r w:rsidR="00F06BCE">
        <w:br/>
      </w:r>
      <w:r w:rsidR="00F06BCE">
        <w:tab/>
      </w:r>
      <w:r w:rsidRPr="00DB4FAF">
        <w:t>Not even when I’m a hundred.</w:t>
      </w:r>
    </w:p>
    <w:p w:rsidR="00085493" w:rsidRPr="00DB4FAF" w:rsidRDefault="00F06BCE" w:rsidP="00F06BCE">
      <w:pPr>
        <w:pStyle w:val="NormalIndentSpace"/>
      </w:pPr>
      <w:r>
        <w:t>[Pooh thought for a little…]</w:t>
      </w:r>
    </w:p>
    <w:p w:rsidR="00085493" w:rsidRPr="00DB4FAF" w:rsidRDefault="00085493" w:rsidP="00F06BCE">
      <w:pPr>
        <w:pStyle w:val="NormalSpace"/>
        <w:tabs>
          <w:tab w:val="left" w:pos="2880"/>
          <w:tab w:val="left" w:pos="3600"/>
        </w:tabs>
      </w:pPr>
      <w:r w:rsidRPr="00DB4FAF">
        <w:rPr>
          <w:i/>
          <w:iCs/>
        </w:rPr>
        <w:t>Pooh:</w:t>
      </w:r>
      <w:r w:rsidRPr="00DB4FAF">
        <w:rPr>
          <w:i/>
          <w:iCs/>
        </w:rPr>
        <w:tab/>
      </w:r>
      <w:r w:rsidRPr="00DB4FAF">
        <w:rPr>
          <w:i/>
          <w:iCs/>
        </w:rPr>
        <w:tab/>
      </w:r>
      <w:r w:rsidRPr="00DB4FAF">
        <w:t>How old shall</w:t>
      </w:r>
      <w:r w:rsidRPr="00DB4FAF">
        <w:rPr>
          <w:i/>
          <w:iCs/>
        </w:rPr>
        <w:t xml:space="preserve"> I</w:t>
      </w:r>
      <w:r w:rsidRPr="00DB4FAF">
        <w:t xml:space="preserve"> be then?</w:t>
      </w:r>
    </w:p>
    <w:p w:rsidR="00085493" w:rsidRPr="00DB4FAF" w:rsidRDefault="00085493" w:rsidP="00F06BCE">
      <w:pPr>
        <w:pStyle w:val="NormalSpace"/>
        <w:tabs>
          <w:tab w:val="left" w:pos="2880"/>
          <w:tab w:val="left" w:pos="3600"/>
        </w:tabs>
      </w:pPr>
      <w:r w:rsidRPr="00F06BCE">
        <w:rPr>
          <w:i/>
        </w:rPr>
        <w:t>Christopher Robin:</w:t>
      </w:r>
      <w:r w:rsidRPr="00DB4FAF">
        <w:tab/>
        <w:t>Ninety-nine</w:t>
      </w:r>
    </w:p>
    <w:p w:rsidR="00085493" w:rsidRPr="00DB4FAF" w:rsidRDefault="00F06BCE" w:rsidP="00F06BCE">
      <w:pPr>
        <w:pStyle w:val="NormalIndentSpace"/>
      </w:pPr>
      <w:r>
        <w:t>[Pooh nodded]</w:t>
      </w:r>
    </w:p>
    <w:p w:rsidR="00085493" w:rsidRPr="00DB4FAF" w:rsidRDefault="00085493" w:rsidP="00F06BCE">
      <w:pPr>
        <w:pStyle w:val="NormalSpace"/>
        <w:tabs>
          <w:tab w:val="left" w:pos="2880"/>
          <w:tab w:val="left" w:pos="3600"/>
        </w:tabs>
      </w:pPr>
      <w:r w:rsidRPr="00DB4FAF">
        <w:t>Pooh:</w:t>
      </w:r>
      <w:r w:rsidRPr="00DB4FAF">
        <w:tab/>
      </w:r>
      <w:r w:rsidRPr="00DB4FAF">
        <w:tab/>
        <w:t>I promise.</w:t>
      </w:r>
    </w:p>
    <w:p w:rsidR="00085493" w:rsidRDefault="00085493" w:rsidP="00CC14CC">
      <w:pPr>
        <w:pStyle w:val="Heading2"/>
        <w:rPr>
          <w:rFonts w:eastAsia="Wingdings2"/>
        </w:rPr>
      </w:pPr>
      <w:r>
        <w:rPr>
          <w:rFonts w:eastAsia="Wingdings2" w:hint="eastAsia"/>
        </w:rPr>
        <w:t></w:t>
      </w:r>
      <w:r>
        <w:rPr>
          <w:rFonts w:eastAsia="Wingdings2" w:hint="eastAsia"/>
        </w:rPr>
        <w:t></w:t>
      </w:r>
      <w:r>
        <w:rPr>
          <w:rFonts w:eastAsia="Wingdings2" w:hint="eastAsia"/>
        </w:rPr>
        <w:t></w:t>
      </w:r>
      <w:r>
        <w:rPr>
          <w:rFonts w:eastAsia="Wingdings2" w:hint="eastAsia"/>
        </w:rPr>
        <w:t></w:t>
      </w:r>
      <w:r>
        <w:rPr>
          <w:rFonts w:eastAsia="Wingdings2" w:hint="eastAsia"/>
        </w:rPr>
        <w:t></w:t>
      </w:r>
    </w:p>
    <w:p w:rsidR="00085493" w:rsidRPr="00DB4FAF" w:rsidRDefault="00085493" w:rsidP="00F06BCE">
      <w:pPr>
        <w:pStyle w:val="Heading1"/>
        <w:rPr>
          <w:rFonts w:eastAsia="Wingdings2"/>
        </w:rPr>
      </w:pPr>
      <w:r w:rsidRPr="00DB4FAF">
        <w:rPr>
          <w:rFonts w:eastAsia="Wingdings2"/>
        </w:rPr>
        <w:t>Reflection</w:t>
      </w:r>
    </w:p>
    <w:p w:rsidR="00085493" w:rsidRDefault="00085493" w:rsidP="00CC14CC">
      <w:pPr>
        <w:pStyle w:val="Heading2"/>
        <w:rPr>
          <w:rFonts w:eastAsia="Wingdings2"/>
        </w:rPr>
      </w:pPr>
      <w:r>
        <w:rPr>
          <w:rFonts w:eastAsia="Wingdings2" w:hint="eastAsia"/>
        </w:rPr>
        <w:t></w:t>
      </w:r>
      <w:r>
        <w:rPr>
          <w:rFonts w:eastAsia="Wingdings2" w:hint="eastAsia"/>
        </w:rPr>
        <w:t></w:t>
      </w:r>
      <w:r>
        <w:rPr>
          <w:rFonts w:eastAsia="Wingdings2" w:hint="eastAsia"/>
        </w:rPr>
        <w:t></w:t>
      </w:r>
      <w:r>
        <w:rPr>
          <w:rFonts w:eastAsia="Wingdings2" w:hint="eastAsia"/>
        </w:rPr>
        <w:t></w:t>
      </w:r>
      <w:r>
        <w:rPr>
          <w:rFonts w:eastAsia="Wingdings2" w:hint="eastAsia"/>
        </w:rPr>
        <w:t></w:t>
      </w:r>
    </w:p>
    <w:p w:rsidR="00085493" w:rsidRPr="00DB4FAF" w:rsidRDefault="00085493" w:rsidP="00085493">
      <w:pPr>
        <w:autoSpaceDE w:val="0"/>
        <w:autoSpaceDN w:val="0"/>
        <w:adjustRightInd w:val="0"/>
        <w:spacing w:line="240" w:lineRule="auto"/>
        <w:rPr>
          <w:rFonts w:ascii="Calibri" w:eastAsia="Wingdings2" w:hAnsi="Calibri" w:cs="Calibri"/>
          <w:b/>
          <w:sz w:val="28"/>
          <w:szCs w:val="28"/>
        </w:rPr>
      </w:pPr>
      <w:r w:rsidRPr="00DB4FAF">
        <w:rPr>
          <w:rFonts w:ascii="Calibri" w:eastAsia="Wingdings2" w:hAnsi="Calibri" w:cs="Calibri"/>
          <w:b/>
          <w:sz w:val="28"/>
          <w:szCs w:val="28"/>
        </w:rPr>
        <w:t>Vocalise</w:t>
      </w:r>
      <w:r w:rsidR="00F06BCE">
        <w:rPr>
          <w:rFonts w:ascii="Calibri" w:eastAsia="Wingdings2" w:hAnsi="Calibri" w:cs="Calibri"/>
          <w:b/>
          <w:sz w:val="28"/>
          <w:szCs w:val="28"/>
        </w:rPr>
        <w:t xml:space="preserve"> </w:t>
      </w:r>
      <w:r w:rsidRPr="00DB4FAF">
        <w:rPr>
          <w:rFonts w:ascii="Calibri" w:eastAsia="Wingdings2" w:hAnsi="Calibri" w:cs="Calibri"/>
          <w:b/>
          <w:sz w:val="28"/>
          <w:szCs w:val="28"/>
        </w:rPr>
        <w:t>/</w:t>
      </w:r>
      <w:r w:rsidR="00F06BCE">
        <w:rPr>
          <w:rFonts w:ascii="Calibri" w:eastAsia="Wingdings2" w:hAnsi="Calibri" w:cs="Calibri"/>
          <w:b/>
          <w:sz w:val="28"/>
          <w:szCs w:val="28"/>
        </w:rPr>
        <w:t xml:space="preserve"> </w:t>
      </w:r>
      <w:r w:rsidRPr="00DB4FAF">
        <w:rPr>
          <w:rFonts w:ascii="Calibri" w:eastAsia="Wingdings2" w:hAnsi="Calibri" w:cs="Calibri"/>
          <w:b/>
          <w:sz w:val="28"/>
          <w:szCs w:val="28"/>
        </w:rPr>
        <w:t>Sister Sing</w:t>
      </w:r>
    </w:p>
    <w:p w:rsidR="00085493" w:rsidRDefault="00085493" w:rsidP="00CC14CC">
      <w:pPr>
        <w:pStyle w:val="Heading2"/>
        <w:rPr>
          <w:rFonts w:eastAsia="Wingdings2"/>
        </w:rPr>
      </w:pPr>
      <w:r>
        <w:rPr>
          <w:rFonts w:eastAsia="Wingdings2" w:hint="eastAsia"/>
        </w:rPr>
        <w:t></w:t>
      </w:r>
      <w:r>
        <w:rPr>
          <w:rFonts w:eastAsia="Wingdings2" w:hint="eastAsia"/>
        </w:rPr>
        <w:t></w:t>
      </w:r>
      <w:r>
        <w:rPr>
          <w:rFonts w:eastAsia="Wingdings2" w:hint="eastAsia"/>
        </w:rPr>
        <w:t></w:t>
      </w:r>
      <w:r>
        <w:rPr>
          <w:rFonts w:eastAsia="Wingdings2" w:hint="eastAsia"/>
        </w:rPr>
        <w:t></w:t>
      </w:r>
      <w:r>
        <w:rPr>
          <w:rFonts w:eastAsia="Wingdings2" w:hint="eastAsia"/>
        </w:rPr>
        <w:t></w:t>
      </w:r>
    </w:p>
    <w:p w:rsidR="00085493" w:rsidRPr="00DB4FAF" w:rsidRDefault="00085493" w:rsidP="00085493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8"/>
          <w:szCs w:val="28"/>
        </w:rPr>
      </w:pPr>
      <w:r w:rsidRPr="00DB4FAF">
        <w:rPr>
          <w:rFonts w:ascii="Calibri" w:hAnsi="Calibri" w:cs="Calibri"/>
          <w:b/>
          <w:bCs/>
          <w:sz w:val="28"/>
          <w:szCs w:val="28"/>
        </w:rPr>
        <w:t>Prayers</w:t>
      </w:r>
    </w:p>
    <w:p w:rsidR="00085493" w:rsidRDefault="00085493" w:rsidP="00CC14CC">
      <w:pPr>
        <w:pStyle w:val="Heading2"/>
        <w:keepNext w:val="0"/>
        <w:rPr>
          <w:rFonts w:eastAsia="Wingdings2"/>
        </w:rPr>
      </w:pPr>
      <w:r>
        <w:rPr>
          <w:rFonts w:eastAsia="Wingdings2" w:hint="eastAsia"/>
        </w:rPr>
        <w:t></w:t>
      </w:r>
      <w:r>
        <w:rPr>
          <w:rFonts w:eastAsia="Wingdings2" w:hint="eastAsia"/>
        </w:rPr>
        <w:t></w:t>
      </w:r>
      <w:r>
        <w:rPr>
          <w:rFonts w:eastAsia="Wingdings2" w:hint="eastAsia"/>
        </w:rPr>
        <w:t></w:t>
      </w:r>
      <w:r>
        <w:rPr>
          <w:rFonts w:eastAsia="Wingdings2" w:hint="eastAsia"/>
        </w:rPr>
        <w:t></w:t>
      </w:r>
      <w:r>
        <w:rPr>
          <w:rFonts w:eastAsia="Wingdings2" w:hint="eastAsia"/>
        </w:rPr>
        <w:t></w:t>
      </w:r>
    </w:p>
    <w:p w:rsidR="00085493" w:rsidRPr="00DB4FAF" w:rsidRDefault="00085493" w:rsidP="00CC14CC">
      <w:pPr>
        <w:keepNext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8"/>
          <w:szCs w:val="28"/>
        </w:rPr>
      </w:pPr>
      <w:r w:rsidRPr="00DB4FAF">
        <w:rPr>
          <w:rFonts w:ascii="Calibri" w:hAnsi="Calibri" w:cs="Calibri"/>
          <w:b/>
          <w:bCs/>
          <w:sz w:val="28"/>
          <w:szCs w:val="28"/>
        </w:rPr>
        <w:lastRenderedPageBreak/>
        <w:t>Reading: I Will Light Candles This Christmas</w:t>
      </w:r>
    </w:p>
    <w:p w:rsidR="00085493" w:rsidRPr="00DB4FAF" w:rsidRDefault="00085493" w:rsidP="00085493">
      <w:pPr>
        <w:pStyle w:val="Heading7"/>
      </w:pPr>
      <w:r w:rsidRPr="00DB4FAF">
        <w:t>By Howard Thurman</w:t>
      </w:r>
    </w:p>
    <w:p w:rsidR="00085493" w:rsidRPr="00DB4FAF" w:rsidRDefault="00085493" w:rsidP="00085493">
      <w:pPr>
        <w:pStyle w:val="NormalText"/>
      </w:pPr>
      <w:r w:rsidRPr="00DB4FAF">
        <w:t>I will light Candles this Christmas;</w:t>
      </w:r>
    </w:p>
    <w:p w:rsidR="00085493" w:rsidRPr="00DB4FAF" w:rsidRDefault="00085493" w:rsidP="00085493">
      <w:pPr>
        <w:pStyle w:val="NormalText"/>
      </w:pPr>
      <w:r w:rsidRPr="00DB4FAF">
        <w:t>Candles of joy despite all the sadness,</w:t>
      </w:r>
    </w:p>
    <w:p w:rsidR="00085493" w:rsidRPr="00DB4FAF" w:rsidRDefault="00085493" w:rsidP="00085493">
      <w:pPr>
        <w:pStyle w:val="NormalText"/>
      </w:pPr>
      <w:r w:rsidRPr="00DB4FAF">
        <w:t>Candles of hope where despair keeps watch,</w:t>
      </w:r>
    </w:p>
    <w:p w:rsidR="00085493" w:rsidRPr="00DB4FAF" w:rsidRDefault="00085493" w:rsidP="00085493">
      <w:pPr>
        <w:pStyle w:val="NormalText"/>
      </w:pPr>
      <w:r w:rsidRPr="00DB4FAF">
        <w:t>Candles of courage for fears ever present,</w:t>
      </w:r>
    </w:p>
    <w:p w:rsidR="00085493" w:rsidRPr="00DB4FAF" w:rsidRDefault="00085493" w:rsidP="00085493">
      <w:pPr>
        <w:pStyle w:val="NormalText"/>
      </w:pPr>
      <w:r w:rsidRPr="00DB4FAF">
        <w:t>Candles of peace for tempest-tossed days,</w:t>
      </w:r>
    </w:p>
    <w:p w:rsidR="00085493" w:rsidRPr="00DB4FAF" w:rsidRDefault="00085493" w:rsidP="00085493">
      <w:pPr>
        <w:pStyle w:val="NormalText"/>
      </w:pPr>
      <w:r w:rsidRPr="00DB4FAF">
        <w:t>Candles of grace to ease heavy burdens,</w:t>
      </w:r>
    </w:p>
    <w:p w:rsidR="00085493" w:rsidRPr="00DB4FAF" w:rsidRDefault="00085493" w:rsidP="00085493">
      <w:pPr>
        <w:pStyle w:val="NormalText"/>
      </w:pPr>
      <w:r w:rsidRPr="00DB4FAF">
        <w:t>Candles of love to inspire all my living,</w:t>
      </w:r>
    </w:p>
    <w:p w:rsidR="00085493" w:rsidRPr="00DB4FAF" w:rsidRDefault="00085493" w:rsidP="00085493">
      <w:pPr>
        <w:pStyle w:val="NormalSpace"/>
      </w:pPr>
      <w:r w:rsidRPr="00DB4FAF">
        <w:t xml:space="preserve">Candles that will burn all the </w:t>
      </w:r>
      <w:proofErr w:type="spellStart"/>
      <w:r w:rsidRPr="00DB4FAF">
        <w:t>year long</w:t>
      </w:r>
      <w:proofErr w:type="spellEnd"/>
      <w:r w:rsidRPr="00DB4FAF">
        <w:t>.</w:t>
      </w:r>
    </w:p>
    <w:p w:rsidR="00CC14CC" w:rsidRDefault="00CC14CC" w:rsidP="00CC14CC">
      <w:pPr>
        <w:pStyle w:val="Heading2"/>
        <w:rPr>
          <w:rFonts w:eastAsia="Wingdings2"/>
        </w:rPr>
      </w:pPr>
      <w:r>
        <w:rPr>
          <w:rFonts w:eastAsia="Wingdings2" w:hint="eastAsia"/>
        </w:rPr>
        <w:t></w:t>
      </w:r>
      <w:r>
        <w:rPr>
          <w:rFonts w:eastAsia="Wingdings2" w:hint="eastAsia"/>
        </w:rPr>
        <w:t></w:t>
      </w:r>
      <w:r>
        <w:rPr>
          <w:rFonts w:eastAsia="Wingdings2" w:hint="eastAsia"/>
        </w:rPr>
        <w:t></w:t>
      </w:r>
      <w:r>
        <w:rPr>
          <w:rFonts w:eastAsia="Wingdings2" w:hint="eastAsia"/>
        </w:rPr>
        <w:t></w:t>
      </w:r>
      <w:r>
        <w:rPr>
          <w:rFonts w:eastAsia="Wingdings2" w:hint="eastAsia"/>
        </w:rPr>
        <w:t></w:t>
      </w:r>
    </w:p>
    <w:p w:rsidR="00085493" w:rsidRPr="00DB4FAF" w:rsidRDefault="00085493" w:rsidP="00CC14CC">
      <w:pPr>
        <w:pStyle w:val="Heading1"/>
      </w:pPr>
      <w:r w:rsidRPr="00DB4FAF">
        <w:t>Carol: Hark! The Herald Angels Sing</w:t>
      </w:r>
    </w:p>
    <w:p w:rsidR="00085493" w:rsidRPr="00DB4FAF" w:rsidRDefault="00085493" w:rsidP="00F06BCE">
      <w:pPr>
        <w:pStyle w:val="NormalText"/>
      </w:pPr>
      <w:r w:rsidRPr="00DB4FAF">
        <w:t>Hark! The herald angels sing</w:t>
      </w:r>
    </w:p>
    <w:p w:rsidR="00085493" w:rsidRPr="00DB4FAF" w:rsidRDefault="00085493" w:rsidP="00F06BCE">
      <w:pPr>
        <w:pStyle w:val="NormalText"/>
      </w:pPr>
      <w:r w:rsidRPr="00DB4FAF">
        <w:t>Glory to the new-born King!</w:t>
      </w:r>
    </w:p>
    <w:p w:rsidR="00085493" w:rsidRPr="00DB4FAF" w:rsidRDefault="00085493" w:rsidP="00F06BCE">
      <w:pPr>
        <w:pStyle w:val="NormalText"/>
      </w:pPr>
      <w:r w:rsidRPr="00DB4FAF">
        <w:t>Peace on earth and mercy mild,</w:t>
      </w:r>
    </w:p>
    <w:p w:rsidR="00085493" w:rsidRPr="00DB4FAF" w:rsidRDefault="00085493" w:rsidP="00F06BCE">
      <w:pPr>
        <w:pStyle w:val="NormalText"/>
      </w:pPr>
      <w:r w:rsidRPr="00DB4FAF">
        <w:t>God and sinners reconciled!</w:t>
      </w:r>
    </w:p>
    <w:p w:rsidR="00085493" w:rsidRPr="00DB4FAF" w:rsidRDefault="00085493" w:rsidP="00F06BCE">
      <w:pPr>
        <w:pStyle w:val="NormalText"/>
      </w:pPr>
      <w:r w:rsidRPr="00DB4FAF">
        <w:t>Joyful, all ye nations, rise,</w:t>
      </w:r>
    </w:p>
    <w:p w:rsidR="00085493" w:rsidRPr="00DB4FAF" w:rsidRDefault="00085493" w:rsidP="00F06BCE">
      <w:pPr>
        <w:pStyle w:val="NormalText"/>
      </w:pPr>
      <w:r w:rsidRPr="00DB4FAF">
        <w:t>Join the triumph of the skies;</w:t>
      </w:r>
    </w:p>
    <w:p w:rsidR="00085493" w:rsidRPr="00DB4FAF" w:rsidRDefault="00085493" w:rsidP="00F06BCE">
      <w:pPr>
        <w:pStyle w:val="NormalText"/>
      </w:pPr>
      <w:r w:rsidRPr="00DB4FAF">
        <w:t>With the angelic host proclaim</w:t>
      </w:r>
    </w:p>
    <w:p w:rsidR="00085493" w:rsidRPr="00DB4FAF" w:rsidRDefault="00085493" w:rsidP="00F06BCE">
      <w:pPr>
        <w:pStyle w:val="NormalText"/>
      </w:pPr>
      <w:r w:rsidRPr="00DB4FAF">
        <w:t>Christ is born in Bethlehem!</w:t>
      </w:r>
    </w:p>
    <w:p w:rsidR="00085493" w:rsidRPr="00DB4FAF" w:rsidRDefault="00085493" w:rsidP="00F06BCE">
      <w:pPr>
        <w:pStyle w:val="NormalText"/>
      </w:pPr>
      <w:r w:rsidRPr="00DB4FAF">
        <w:t>Hark! The herald angels sing</w:t>
      </w:r>
    </w:p>
    <w:p w:rsidR="00085493" w:rsidRPr="00DB4FAF" w:rsidRDefault="00085493" w:rsidP="00F06BCE">
      <w:pPr>
        <w:pStyle w:val="NormalSpace"/>
      </w:pPr>
      <w:r w:rsidRPr="00DB4FAF">
        <w:t>Glory to the new-born King!</w:t>
      </w:r>
    </w:p>
    <w:p w:rsidR="00085493" w:rsidRPr="00DB4FAF" w:rsidRDefault="00085493" w:rsidP="00F06BCE">
      <w:pPr>
        <w:pStyle w:val="NormalText"/>
      </w:pPr>
      <w:r w:rsidRPr="00DB4FAF">
        <w:t>Christ, by highest heaven adored;</w:t>
      </w:r>
    </w:p>
    <w:p w:rsidR="00085493" w:rsidRPr="00DB4FAF" w:rsidRDefault="00085493" w:rsidP="00F06BCE">
      <w:pPr>
        <w:pStyle w:val="NormalText"/>
      </w:pPr>
      <w:r w:rsidRPr="00DB4FAF">
        <w:t>Christ the everlasting Lord;</w:t>
      </w:r>
    </w:p>
    <w:p w:rsidR="00085493" w:rsidRPr="00DB4FAF" w:rsidRDefault="00085493" w:rsidP="00F06BCE">
      <w:pPr>
        <w:pStyle w:val="NormalText"/>
      </w:pPr>
      <w:r w:rsidRPr="00DB4FAF">
        <w:t>Late in time behold Him come;</w:t>
      </w:r>
    </w:p>
    <w:p w:rsidR="00085493" w:rsidRPr="00DB4FAF" w:rsidRDefault="00085493" w:rsidP="00F06BCE">
      <w:pPr>
        <w:pStyle w:val="NormalText"/>
      </w:pPr>
      <w:r w:rsidRPr="00DB4FAF">
        <w:t>Offspring of the Virgin’s womb.</w:t>
      </w:r>
    </w:p>
    <w:p w:rsidR="00085493" w:rsidRPr="00DB4FAF" w:rsidRDefault="00085493" w:rsidP="00F06BCE">
      <w:pPr>
        <w:pStyle w:val="NormalText"/>
      </w:pPr>
      <w:r w:rsidRPr="00DB4FAF">
        <w:t>Veiled in flesh the Godhead see;</w:t>
      </w:r>
    </w:p>
    <w:p w:rsidR="00085493" w:rsidRPr="00DB4FAF" w:rsidRDefault="00085493" w:rsidP="00F06BCE">
      <w:pPr>
        <w:pStyle w:val="NormalText"/>
      </w:pPr>
      <w:r w:rsidRPr="00DB4FAF">
        <w:t>Hail the incarnate Deity,</w:t>
      </w:r>
    </w:p>
    <w:p w:rsidR="00085493" w:rsidRPr="00DB4FAF" w:rsidRDefault="00085493" w:rsidP="00F06BCE">
      <w:pPr>
        <w:pStyle w:val="NormalText"/>
      </w:pPr>
      <w:r w:rsidRPr="00DB4FAF">
        <w:t>Pleased as man with man to dwell;</w:t>
      </w:r>
    </w:p>
    <w:p w:rsidR="00085493" w:rsidRPr="00DB4FAF" w:rsidRDefault="00085493" w:rsidP="00F06BCE">
      <w:pPr>
        <w:pStyle w:val="NormalText"/>
      </w:pPr>
      <w:r w:rsidRPr="00DB4FAF">
        <w:t>Jesus, our Emmanuel!</w:t>
      </w:r>
    </w:p>
    <w:p w:rsidR="00085493" w:rsidRPr="00DB4FAF" w:rsidRDefault="00085493" w:rsidP="00F06BCE">
      <w:pPr>
        <w:pStyle w:val="NormalText"/>
      </w:pPr>
      <w:r w:rsidRPr="00DB4FAF">
        <w:t>Hark! The herald angels sing</w:t>
      </w:r>
    </w:p>
    <w:p w:rsidR="00085493" w:rsidRPr="00DB4FAF" w:rsidRDefault="00085493" w:rsidP="00F06BCE">
      <w:pPr>
        <w:pStyle w:val="NormalSpace"/>
      </w:pPr>
      <w:r w:rsidRPr="00DB4FAF">
        <w:t>Glory to the new-born King!</w:t>
      </w:r>
    </w:p>
    <w:p w:rsidR="00085493" w:rsidRPr="00DB4FAF" w:rsidRDefault="00085493" w:rsidP="00F06BCE">
      <w:pPr>
        <w:pStyle w:val="NormalText"/>
      </w:pPr>
      <w:r w:rsidRPr="00DB4FAF">
        <w:t>Hail, the heaven-born Prince of Peace!</w:t>
      </w:r>
    </w:p>
    <w:p w:rsidR="00085493" w:rsidRPr="00DB4FAF" w:rsidRDefault="00085493" w:rsidP="00F06BCE">
      <w:pPr>
        <w:pStyle w:val="NormalText"/>
      </w:pPr>
      <w:r w:rsidRPr="00DB4FAF">
        <w:t>Hail, the Son of Righteousness!</w:t>
      </w:r>
    </w:p>
    <w:p w:rsidR="00085493" w:rsidRPr="00DB4FAF" w:rsidRDefault="00085493" w:rsidP="00F06BCE">
      <w:pPr>
        <w:pStyle w:val="NormalText"/>
      </w:pPr>
      <w:r w:rsidRPr="00DB4FAF">
        <w:t>Light and life to all he brings,</w:t>
      </w:r>
    </w:p>
    <w:p w:rsidR="00085493" w:rsidRPr="00DB4FAF" w:rsidRDefault="00085493" w:rsidP="00F06BCE">
      <w:pPr>
        <w:pStyle w:val="NormalText"/>
      </w:pPr>
      <w:r w:rsidRPr="00DB4FAF">
        <w:t>Risen with healing in his wings,</w:t>
      </w:r>
    </w:p>
    <w:p w:rsidR="00085493" w:rsidRPr="00DB4FAF" w:rsidRDefault="00085493" w:rsidP="00F06BCE">
      <w:pPr>
        <w:pStyle w:val="NormalText"/>
      </w:pPr>
      <w:r w:rsidRPr="00DB4FAF">
        <w:t>Mild he lays his glory by,</w:t>
      </w:r>
    </w:p>
    <w:p w:rsidR="00085493" w:rsidRPr="00DB4FAF" w:rsidRDefault="00085493" w:rsidP="00F06BCE">
      <w:pPr>
        <w:pStyle w:val="NormalText"/>
      </w:pPr>
      <w:r w:rsidRPr="00DB4FAF">
        <w:t>Born that man no more may die,</w:t>
      </w:r>
    </w:p>
    <w:p w:rsidR="00085493" w:rsidRPr="00DB4FAF" w:rsidRDefault="00085493" w:rsidP="00F06BCE">
      <w:pPr>
        <w:pStyle w:val="NormalText"/>
      </w:pPr>
      <w:r w:rsidRPr="00DB4FAF">
        <w:t>Born to raise the sons of earth,</w:t>
      </w:r>
    </w:p>
    <w:p w:rsidR="00085493" w:rsidRPr="00DB4FAF" w:rsidRDefault="00085493" w:rsidP="00F06BCE">
      <w:pPr>
        <w:pStyle w:val="NormalText"/>
      </w:pPr>
      <w:r w:rsidRPr="00DB4FAF">
        <w:t>Born to give them second birth.</w:t>
      </w:r>
    </w:p>
    <w:p w:rsidR="00085493" w:rsidRPr="00DB4FAF" w:rsidRDefault="00085493" w:rsidP="00F06BCE">
      <w:pPr>
        <w:pStyle w:val="NormalText"/>
      </w:pPr>
      <w:r w:rsidRPr="00DB4FAF">
        <w:t>Hark! The herald angels sing</w:t>
      </w:r>
    </w:p>
    <w:p w:rsidR="00085493" w:rsidRPr="00DB4FAF" w:rsidRDefault="00085493" w:rsidP="00F06BCE">
      <w:pPr>
        <w:pStyle w:val="NormalText"/>
      </w:pPr>
      <w:r w:rsidRPr="00DB4FAF">
        <w:t>Glory to the new-born King!</w:t>
      </w:r>
    </w:p>
    <w:p w:rsidR="00F06BCE" w:rsidRDefault="00F06BCE" w:rsidP="00CC14CC">
      <w:pPr>
        <w:pStyle w:val="Heading2"/>
        <w:rPr>
          <w:rFonts w:eastAsia="Wingdings2"/>
        </w:rPr>
      </w:pPr>
      <w:r>
        <w:rPr>
          <w:rFonts w:eastAsia="Wingdings2" w:hint="eastAsia"/>
        </w:rPr>
        <w:t></w:t>
      </w:r>
      <w:r>
        <w:rPr>
          <w:rFonts w:eastAsia="Wingdings2" w:hint="eastAsia"/>
        </w:rPr>
        <w:t></w:t>
      </w:r>
      <w:r>
        <w:rPr>
          <w:rFonts w:eastAsia="Wingdings2" w:hint="eastAsia"/>
        </w:rPr>
        <w:t></w:t>
      </w:r>
      <w:r>
        <w:rPr>
          <w:rFonts w:eastAsia="Wingdings2" w:hint="eastAsia"/>
        </w:rPr>
        <w:t></w:t>
      </w:r>
      <w:r>
        <w:rPr>
          <w:rFonts w:eastAsia="Wingdings2" w:hint="eastAsia"/>
        </w:rPr>
        <w:t></w:t>
      </w:r>
    </w:p>
    <w:p w:rsidR="00085493" w:rsidRDefault="00085493" w:rsidP="00F06BCE">
      <w:pPr>
        <w:pStyle w:val="Heading7"/>
      </w:pPr>
      <w:r>
        <w:t>In those quiet moments in the still of the night</w:t>
      </w:r>
      <w:r w:rsidR="00F06BCE">
        <w:br/>
      </w:r>
      <w:r>
        <w:t>remember to rejoice and celebrate life.</w:t>
      </w:r>
    </w:p>
    <w:p w:rsidR="00085493" w:rsidRDefault="00085493" w:rsidP="00F06BCE">
      <w:pPr>
        <w:pStyle w:val="NormalText"/>
      </w:pPr>
      <w:r>
        <w:lastRenderedPageBreak/>
        <w:t>Do not think of me gone and weep.</w:t>
      </w:r>
    </w:p>
    <w:p w:rsidR="00085493" w:rsidRDefault="00085493" w:rsidP="00F06BCE">
      <w:pPr>
        <w:pStyle w:val="NormalText"/>
      </w:pPr>
      <w:r>
        <w:t>I am not there.  I do not sleep.</w:t>
      </w:r>
    </w:p>
    <w:p w:rsidR="00085493" w:rsidRDefault="00085493" w:rsidP="00F06BCE">
      <w:pPr>
        <w:pStyle w:val="NormalText"/>
      </w:pPr>
      <w:r>
        <w:t>I am a thousand winds that blow.</w:t>
      </w:r>
    </w:p>
    <w:p w:rsidR="00085493" w:rsidRDefault="00085493" w:rsidP="00F06BCE">
      <w:pPr>
        <w:pStyle w:val="NormalText"/>
      </w:pPr>
      <w:r>
        <w:t>I am the diamond glints on snow.</w:t>
      </w:r>
    </w:p>
    <w:p w:rsidR="00085493" w:rsidRDefault="00085493" w:rsidP="00F06BCE">
      <w:pPr>
        <w:pStyle w:val="NormalText"/>
      </w:pPr>
      <w:r>
        <w:t>I am the sunlight on the grain.</w:t>
      </w:r>
    </w:p>
    <w:p w:rsidR="00085493" w:rsidRDefault="00085493" w:rsidP="00F06BCE">
      <w:pPr>
        <w:pStyle w:val="NormalText"/>
      </w:pPr>
      <w:r>
        <w:t>I am the gentle autumn’s rain.</w:t>
      </w:r>
    </w:p>
    <w:p w:rsidR="00085493" w:rsidRDefault="00085493" w:rsidP="00F06BCE">
      <w:pPr>
        <w:pStyle w:val="NormalText"/>
      </w:pPr>
      <w:r>
        <w:t>When you awaken in the morning hush</w:t>
      </w:r>
    </w:p>
    <w:p w:rsidR="00085493" w:rsidRDefault="00085493" w:rsidP="00F06BCE">
      <w:pPr>
        <w:pStyle w:val="NormalText"/>
      </w:pPr>
      <w:r>
        <w:t>I am the swell uplifting rush</w:t>
      </w:r>
    </w:p>
    <w:p w:rsidR="00085493" w:rsidRDefault="00085493" w:rsidP="00F06BCE">
      <w:pPr>
        <w:pStyle w:val="NormalText"/>
      </w:pPr>
      <w:proofErr w:type="gramStart"/>
      <w:r>
        <w:t>of</w:t>
      </w:r>
      <w:proofErr w:type="gramEnd"/>
      <w:r>
        <w:t xml:space="preserve"> quiet birds in flight.</w:t>
      </w:r>
    </w:p>
    <w:p w:rsidR="00085493" w:rsidRDefault="00085493" w:rsidP="00F06BCE">
      <w:pPr>
        <w:pStyle w:val="NormalText"/>
      </w:pPr>
      <w:r>
        <w:t>I am the soft stars that shine.</w:t>
      </w:r>
    </w:p>
    <w:p w:rsidR="00085493" w:rsidRDefault="00085493" w:rsidP="00F06BCE">
      <w:pPr>
        <w:pStyle w:val="NormalText"/>
      </w:pPr>
      <w:r>
        <w:t>You will hear my gentle voice</w:t>
      </w:r>
    </w:p>
    <w:p w:rsidR="00085493" w:rsidRDefault="00085493" w:rsidP="00F06BCE">
      <w:pPr>
        <w:pStyle w:val="NormalText"/>
      </w:pPr>
      <w:proofErr w:type="gramStart"/>
      <w:r>
        <w:t>and</w:t>
      </w:r>
      <w:proofErr w:type="gramEnd"/>
      <w:r>
        <w:t xml:space="preserve"> remember to rejoice.</w:t>
      </w:r>
    </w:p>
    <w:p w:rsidR="00085493" w:rsidRDefault="00085493" w:rsidP="00F06BCE">
      <w:pPr>
        <w:pStyle w:val="NormalText"/>
      </w:pPr>
      <w:r>
        <w:t>Never give up in your courage</w:t>
      </w:r>
    </w:p>
    <w:p w:rsidR="00085493" w:rsidRDefault="00085493" w:rsidP="00F06BCE">
      <w:pPr>
        <w:pStyle w:val="NormalText"/>
      </w:pPr>
      <w:proofErr w:type="gramStart"/>
      <w:r>
        <w:t>and</w:t>
      </w:r>
      <w:proofErr w:type="gramEnd"/>
      <w:r>
        <w:t xml:space="preserve"> remember always</w:t>
      </w:r>
    </w:p>
    <w:p w:rsidR="00085493" w:rsidRDefault="00085493" w:rsidP="00F06BCE">
      <w:pPr>
        <w:pStyle w:val="NormalText"/>
      </w:pPr>
      <w:proofErr w:type="gramStart"/>
      <w:r>
        <w:t>to</w:t>
      </w:r>
      <w:proofErr w:type="gramEnd"/>
      <w:r>
        <w:t xml:space="preserve"> Celebrate Life.</w:t>
      </w:r>
    </w:p>
    <w:p w:rsidR="00085493" w:rsidRDefault="00085493" w:rsidP="00F06BCE">
      <w:pPr>
        <w:pStyle w:val="Heading7"/>
        <w:rPr>
          <w:iCs/>
        </w:rPr>
      </w:pPr>
      <w:r>
        <w:t xml:space="preserve">         </w:t>
      </w:r>
      <w:r>
        <w:rPr>
          <w:iCs/>
        </w:rPr>
        <w:t xml:space="preserve"> Anon</w:t>
      </w:r>
    </w:p>
    <w:p w:rsidR="00F06BCE" w:rsidRDefault="00F06BCE" w:rsidP="00CC14CC">
      <w:pPr>
        <w:pStyle w:val="Heading2"/>
        <w:rPr>
          <w:rFonts w:eastAsia="Wingdings2"/>
        </w:rPr>
      </w:pPr>
      <w:r>
        <w:rPr>
          <w:rFonts w:eastAsia="Wingdings2" w:hint="eastAsia"/>
        </w:rPr>
        <w:t></w:t>
      </w:r>
      <w:r>
        <w:rPr>
          <w:rFonts w:eastAsia="Wingdings2" w:hint="eastAsia"/>
        </w:rPr>
        <w:t></w:t>
      </w:r>
      <w:r>
        <w:rPr>
          <w:rFonts w:eastAsia="Wingdings2" w:hint="eastAsia"/>
        </w:rPr>
        <w:t></w:t>
      </w:r>
      <w:r>
        <w:rPr>
          <w:rFonts w:eastAsia="Wingdings2" w:hint="eastAsia"/>
        </w:rPr>
        <w:t></w:t>
      </w:r>
      <w:r>
        <w:rPr>
          <w:rFonts w:eastAsia="Wingdings2" w:hint="eastAsia"/>
        </w:rPr>
        <w:t></w:t>
      </w:r>
    </w:p>
    <w:p w:rsidR="00085493" w:rsidRPr="00DB4FAF" w:rsidRDefault="00085493" w:rsidP="00F06BCE">
      <w:pPr>
        <w:pStyle w:val="Heading1"/>
      </w:pPr>
      <w:r w:rsidRPr="00DB4FAF">
        <w:t>Blessing</w:t>
      </w:r>
    </w:p>
    <w:p w:rsidR="00F06BCE" w:rsidRDefault="00F06BCE" w:rsidP="00CC14CC">
      <w:pPr>
        <w:pStyle w:val="Heading2"/>
        <w:rPr>
          <w:rFonts w:eastAsia="Wingdings2"/>
        </w:rPr>
      </w:pPr>
      <w:r>
        <w:rPr>
          <w:rFonts w:eastAsia="Wingdings2" w:hint="eastAsia"/>
        </w:rPr>
        <w:t></w:t>
      </w:r>
      <w:r>
        <w:rPr>
          <w:rFonts w:eastAsia="Wingdings2" w:hint="eastAsia"/>
        </w:rPr>
        <w:t></w:t>
      </w:r>
      <w:r>
        <w:rPr>
          <w:rFonts w:eastAsia="Wingdings2" w:hint="eastAsia"/>
        </w:rPr>
        <w:t></w:t>
      </w:r>
      <w:r>
        <w:rPr>
          <w:rFonts w:eastAsia="Wingdings2" w:hint="eastAsia"/>
        </w:rPr>
        <w:t></w:t>
      </w:r>
      <w:r>
        <w:rPr>
          <w:rFonts w:eastAsia="Wingdings2" w:hint="eastAsia"/>
        </w:rPr>
        <w:t></w:t>
      </w:r>
    </w:p>
    <w:p w:rsidR="00085493" w:rsidRPr="00DB4FAF" w:rsidRDefault="00085493" w:rsidP="00F06BCE">
      <w:pPr>
        <w:pStyle w:val="Heading1"/>
        <w:rPr>
          <w:rFonts w:eastAsia="Wingdings2"/>
        </w:rPr>
      </w:pPr>
      <w:r w:rsidRPr="00DB4FAF">
        <w:rPr>
          <w:rFonts w:eastAsia="Wingdings2"/>
        </w:rPr>
        <w:t>Vocalise/ Sister Sing</w:t>
      </w:r>
    </w:p>
    <w:p w:rsidR="00085493" w:rsidRPr="00DB4FAF" w:rsidRDefault="00085493" w:rsidP="00F06BCE">
      <w:pPr>
        <w:pStyle w:val="Heading6"/>
        <w:rPr>
          <w:rFonts w:eastAsia="Wingdings2"/>
        </w:rPr>
      </w:pPr>
      <w:r w:rsidRPr="00DB4FAF">
        <w:rPr>
          <w:rFonts w:eastAsia="Wingdings2"/>
        </w:rPr>
        <w:t>Please join hospice staff and volunteers for refreshments after the service. Feel free to take photos of lanterns and candles as a memory of this evening.</w:t>
      </w:r>
    </w:p>
    <w:p w:rsidR="00085493" w:rsidRPr="00DB4FAF" w:rsidRDefault="00085493" w:rsidP="00F06BCE">
      <w:pPr>
        <w:pStyle w:val="Heading5"/>
        <w:rPr>
          <w:rFonts w:eastAsia="Wingdings2"/>
        </w:rPr>
      </w:pPr>
      <w:r w:rsidRPr="00DB4FAF">
        <w:rPr>
          <w:rFonts w:eastAsia="Wingdings2"/>
        </w:rPr>
        <w:t>Thank you for sharing in the special event and we wish you a peaceful Christmas.</w:t>
      </w:r>
    </w:p>
    <w:p w:rsidR="00F06BCE" w:rsidRDefault="00F06BCE" w:rsidP="00CC14CC">
      <w:pPr>
        <w:pStyle w:val="Heading2"/>
        <w:rPr>
          <w:rFonts w:eastAsia="Wingdings2"/>
        </w:rPr>
      </w:pPr>
      <w:r>
        <w:rPr>
          <w:rFonts w:eastAsia="Wingdings2" w:hint="eastAsia"/>
        </w:rPr>
        <w:t></w:t>
      </w:r>
      <w:r>
        <w:rPr>
          <w:rFonts w:eastAsia="Wingdings2" w:hint="eastAsia"/>
        </w:rPr>
        <w:t></w:t>
      </w:r>
      <w:r>
        <w:rPr>
          <w:rFonts w:eastAsia="Wingdings2" w:hint="eastAsia"/>
        </w:rPr>
        <w:t></w:t>
      </w:r>
      <w:r>
        <w:rPr>
          <w:rFonts w:eastAsia="Wingdings2" w:hint="eastAsia"/>
        </w:rPr>
        <w:t></w:t>
      </w:r>
      <w:r>
        <w:rPr>
          <w:rFonts w:eastAsia="Wingdings2" w:hint="eastAsia"/>
        </w:rPr>
        <w:t></w:t>
      </w:r>
    </w:p>
    <w:p w:rsidR="00085493" w:rsidRPr="00DB4FAF" w:rsidRDefault="00085493" w:rsidP="00F06BCE">
      <w:pPr>
        <w:pStyle w:val="Heading1"/>
      </w:pPr>
      <w:r w:rsidRPr="00DB4FAF">
        <w:t>Remembrance Tree</w:t>
      </w:r>
    </w:p>
    <w:p w:rsidR="00085493" w:rsidRPr="00DB4FAF" w:rsidRDefault="00085493" w:rsidP="00F06BCE">
      <w:pPr>
        <w:pStyle w:val="Heading6"/>
      </w:pPr>
      <w:r w:rsidRPr="00DB4FAF">
        <w:t>A Christmas tree will be in the hospice foyer until early January. You are welcome to come a</w:t>
      </w:r>
      <w:r w:rsidR="00564B6C">
        <w:t>nd</w:t>
      </w:r>
      <w:r w:rsidRPr="00DB4FAF">
        <w:t xml:space="preserve"> place a message label on the tree in memory of a loved one. Labels will be available in reception.</w:t>
      </w:r>
    </w:p>
    <w:p w:rsidR="00F06BCE" w:rsidRDefault="00F06BCE" w:rsidP="00CC14CC">
      <w:pPr>
        <w:pStyle w:val="Heading2"/>
        <w:rPr>
          <w:rFonts w:eastAsia="Wingdings2"/>
        </w:rPr>
      </w:pPr>
      <w:r>
        <w:rPr>
          <w:rFonts w:eastAsia="Wingdings2" w:hint="eastAsia"/>
        </w:rPr>
        <w:t></w:t>
      </w:r>
      <w:r>
        <w:rPr>
          <w:rFonts w:eastAsia="Wingdings2" w:hint="eastAsia"/>
        </w:rPr>
        <w:t></w:t>
      </w:r>
      <w:r>
        <w:rPr>
          <w:rFonts w:eastAsia="Wingdings2" w:hint="eastAsia"/>
        </w:rPr>
        <w:t></w:t>
      </w:r>
      <w:r>
        <w:rPr>
          <w:rFonts w:eastAsia="Wingdings2" w:hint="eastAsia"/>
        </w:rPr>
        <w:t></w:t>
      </w:r>
      <w:r>
        <w:rPr>
          <w:rFonts w:eastAsia="Wingdings2" w:hint="eastAsia"/>
        </w:rPr>
        <w:t></w:t>
      </w:r>
    </w:p>
    <w:p w:rsidR="00085493" w:rsidRPr="00DB4FAF" w:rsidRDefault="00085493" w:rsidP="00085493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8"/>
          <w:szCs w:val="28"/>
        </w:rPr>
      </w:pPr>
      <w:r w:rsidRPr="00DB4FAF">
        <w:rPr>
          <w:rFonts w:ascii="Calibri" w:hAnsi="Calibri" w:cs="Calibri"/>
          <w:b/>
          <w:bCs/>
          <w:sz w:val="28"/>
          <w:szCs w:val="28"/>
        </w:rPr>
        <w:t>Music: Harmony Plus</w:t>
      </w:r>
    </w:p>
    <w:sectPr w:rsidR="00085493" w:rsidRPr="00DB4FAF" w:rsidSect="00F06BCE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2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493"/>
    <w:rsid w:val="0007474A"/>
    <w:rsid w:val="00085493"/>
    <w:rsid w:val="00100463"/>
    <w:rsid w:val="004D1B72"/>
    <w:rsid w:val="00541552"/>
    <w:rsid w:val="00541F58"/>
    <w:rsid w:val="00564B6C"/>
    <w:rsid w:val="00786871"/>
    <w:rsid w:val="007B6AB4"/>
    <w:rsid w:val="009356AA"/>
    <w:rsid w:val="00BB63D9"/>
    <w:rsid w:val="00BF22E5"/>
    <w:rsid w:val="00CC14CC"/>
    <w:rsid w:val="00F0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493"/>
    <w:pPr>
      <w:spacing w:after="0" w:line="252" w:lineRule="auto"/>
    </w:pPr>
    <w:rPr>
      <w:sz w:val="24"/>
    </w:rPr>
  </w:style>
  <w:style w:type="paragraph" w:styleId="Heading1">
    <w:name w:val="heading 1"/>
    <w:basedOn w:val="Normal"/>
    <w:next w:val="Heading5"/>
    <w:link w:val="Heading1Char"/>
    <w:uiPriority w:val="9"/>
    <w:qFormat/>
    <w:rsid w:val="00CC14CC"/>
    <w:pPr>
      <w:keepNext/>
      <w:keepLines/>
      <w:spacing w:after="60"/>
      <w:outlineLvl w:val="0"/>
    </w:pPr>
    <w:rPr>
      <w:rFonts w:eastAsiaTheme="majorEastAsia" w:cstheme="majorBidi"/>
      <w:b/>
      <w:bCs/>
      <w:color w:val="0F243E" w:themeColor="text2" w:themeShade="80"/>
      <w:sz w:val="26"/>
      <w:szCs w:val="28"/>
    </w:rPr>
  </w:style>
  <w:style w:type="paragraph" w:styleId="Heading2">
    <w:name w:val="heading 2"/>
    <w:basedOn w:val="Normal"/>
    <w:next w:val="Heading5"/>
    <w:link w:val="Heading2Char"/>
    <w:uiPriority w:val="9"/>
    <w:unhideWhenUsed/>
    <w:qFormat/>
    <w:rsid w:val="00CC14CC"/>
    <w:pPr>
      <w:keepNext/>
      <w:keepLines/>
      <w:spacing w:before="240"/>
      <w:outlineLvl w:val="1"/>
    </w:pPr>
    <w:rPr>
      <w:rFonts w:eastAsiaTheme="majorEastAsia" w:cstheme="majorBidi"/>
      <w:b/>
      <w:bCs/>
      <w:color w:val="0F243E" w:themeColor="text2" w:themeShade="80"/>
      <w:sz w:val="26"/>
      <w:szCs w:val="26"/>
    </w:rPr>
  </w:style>
  <w:style w:type="paragraph" w:styleId="Heading3">
    <w:name w:val="heading 3"/>
    <w:basedOn w:val="Normal"/>
    <w:next w:val="NormalText"/>
    <w:link w:val="Heading3Char"/>
    <w:uiPriority w:val="9"/>
    <w:unhideWhenUsed/>
    <w:qFormat/>
    <w:rsid w:val="00786871"/>
    <w:pPr>
      <w:keepNext/>
      <w:keepLines/>
      <w:outlineLvl w:val="2"/>
    </w:pPr>
    <w:rPr>
      <w:rFonts w:eastAsiaTheme="majorEastAsia" w:cstheme="majorBidi"/>
      <w:bCs/>
      <w:sz w:val="26"/>
      <w:u w:val="single"/>
    </w:rPr>
  </w:style>
  <w:style w:type="paragraph" w:styleId="Heading4">
    <w:name w:val="heading 4"/>
    <w:basedOn w:val="Normal"/>
    <w:next w:val="NormalText"/>
    <w:link w:val="Heading4Char"/>
    <w:uiPriority w:val="9"/>
    <w:unhideWhenUsed/>
    <w:qFormat/>
    <w:rsid w:val="00786871"/>
    <w:pPr>
      <w:keepNext/>
      <w:keepLines/>
      <w:spacing w:before="360"/>
      <w:outlineLvl w:val="3"/>
    </w:pPr>
    <w:rPr>
      <w:rFonts w:eastAsiaTheme="majorEastAsia" w:cstheme="majorBidi"/>
      <w:bCs/>
      <w:iCs/>
      <w:sz w:val="26"/>
      <w:u w:val="single"/>
    </w:rPr>
  </w:style>
  <w:style w:type="paragraph" w:styleId="Heading5">
    <w:name w:val="heading 5"/>
    <w:basedOn w:val="Normal"/>
    <w:next w:val="NormalText"/>
    <w:link w:val="Heading5Char"/>
    <w:uiPriority w:val="9"/>
    <w:unhideWhenUsed/>
    <w:qFormat/>
    <w:rsid w:val="00786871"/>
    <w:pPr>
      <w:keepNext/>
      <w:keepLines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Text"/>
    <w:link w:val="Heading6Char"/>
    <w:uiPriority w:val="9"/>
    <w:unhideWhenUsed/>
    <w:qFormat/>
    <w:rsid w:val="00786871"/>
    <w:pPr>
      <w:keepNext/>
      <w:keepLines/>
      <w:spacing w:before="12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Text"/>
    <w:next w:val="NormalText"/>
    <w:link w:val="Heading7Char"/>
    <w:uiPriority w:val="9"/>
    <w:unhideWhenUsed/>
    <w:qFormat/>
    <w:rsid w:val="00085493"/>
    <w:pPr>
      <w:spacing w:before="120" w:after="120"/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link w:val="TitleChar"/>
    <w:uiPriority w:val="10"/>
    <w:qFormat/>
    <w:rsid w:val="009356AA"/>
    <w:pPr>
      <w:spacing w:after="300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32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9356AA"/>
    <w:rPr>
      <w:rFonts w:eastAsiaTheme="majorEastAsia" w:cstheme="majorBidi"/>
      <w:color w:val="000000" w:themeColor="text1"/>
      <w:spacing w:val="5"/>
      <w:kern w:val="28"/>
      <w:sz w:val="32"/>
      <w:szCs w:val="5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C14CC"/>
    <w:rPr>
      <w:rFonts w:eastAsiaTheme="majorEastAsia" w:cstheme="majorBidi"/>
      <w:b/>
      <w:bCs/>
      <w:color w:val="0F243E" w:themeColor="text2" w:themeShade="80"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C14CC"/>
    <w:rPr>
      <w:rFonts w:eastAsiaTheme="majorEastAsia" w:cstheme="majorBidi"/>
      <w:b/>
      <w:bCs/>
      <w:color w:val="0F243E" w:themeColor="text2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6871"/>
    <w:rPr>
      <w:rFonts w:eastAsiaTheme="majorEastAsia" w:cstheme="majorBidi"/>
      <w:bCs/>
      <w:sz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86871"/>
    <w:rPr>
      <w:rFonts w:eastAsiaTheme="majorEastAsia" w:cstheme="majorBidi"/>
      <w:bCs/>
      <w:iCs/>
      <w:sz w:val="26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786871"/>
    <w:rPr>
      <w:rFonts w:eastAsiaTheme="majorEastAsia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86871"/>
    <w:rPr>
      <w:rFonts w:eastAsiaTheme="majorEastAsia" w:cstheme="majorBidi"/>
      <w:b/>
      <w:iCs/>
      <w:sz w:val="24"/>
    </w:rPr>
  </w:style>
  <w:style w:type="paragraph" w:customStyle="1" w:styleId="NormalText">
    <w:name w:val="Normal Text"/>
    <w:basedOn w:val="Normal"/>
    <w:qFormat/>
    <w:rsid w:val="009356AA"/>
  </w:style>
  <w:style w:type="paragraph" w:customStyle="1" w:styleId="NormalAbove">
    <w:name w:val="Normal Above"/>
    <w:basedOn w:val="NormalText"/>
    <w:next w:val="NormalText"/>
    <w:qFormat/>
    <w:rsid w:val="009356AA"/>
    <w:pPr>
      <w:spacing w:before="120"/>
    </w:pPr>
  </w:style>
  <w:style w:type="paragraph" w:customStyle="1" w:styleId="NormalSpace">
    <w:name w:val="Normal Space"/>
    <w:basedOn w:val="NormalText"/>
    <w:next w:val="NormalText"/>
    <w:qFormat/>
    <w:rsid w:val="009356AA"/>
    <w:pPr>
      <w:spacing w:after="120"/>
    </w:pPr>
  </w:style>
  <w:style w:type="paragraph" w:customStyle="1" w:styleId="NormalIndentSpace">
    <w:name w:val="Normal Indent Space"/>
    <w:basedOn w:val="NormalIndent"/>
    <w:next w:val="NormalIndent"/>
    <w:qFormat/>
    <w:rsid w:val="009356AA"/>
    <w:pPr>
      <w:spacing w:after="120"/>
    </w:pPr>
  </w:style>
  <w:style w:type="paragraph" w:styleId="NormalIndent">
    <w:name w:val="Normal Indent"/>
    <w:basedOn w:val="NormalText"/>
    <w:uiPriority w:val="99"/>
    <w:unhideWhenUsed/>
    <w:qFormat/>
    <w:rsid w:val="009356AA"/>
    <w:pPr>
      <w:ind w:left="360"/>
    </w:pPr>
  </w:style>
  <w:style w:type="character" w:customStyle="1" w:styleId="Heading7Char">
    <w:name w:val="Heading 7 Char"/>
    <w:basedOn w:val="DefaultParagraphFont"/>
    <w:link w:val="Heading7"/>
    <w:uiPriority w:val="9"/>
    <w:rsid w:val="00085493"/>
    <w:rPr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493"/>
    <w:pPr>
      <w:spacing w:after="0" w:line="252" w:lineRule="auto"/>
    </w:pPr>
    <w:rPr>
      <w:sz w:val="24"/>
    </w:rPr>
  </w:style>
  <w:style w:type="paragraph" w:styleId="Heading1">
    <w:name w:val="heading 1"/>
    <w:basedOn w:val="Normal"/>
    <w:next w:val="Heading5"/>
    <w:link w:val="Heading1Char"/>
    <w:uiPriority w:val="9"/>
    <w:qFormat/>
    <w:rsid w:val="00CC14CC"/>
    <w:pPr>
      <w:keepNext/>
      <w:keepLines/>
      <w:spacing w:after="60"/>
      <w:outlineLvl w:val="0"/>
    </w:pPr>
    <w:rPr>
      <w:rFonts w:eastAsiaTheme="majorEastAsia" w:cstheme="majorBidi"/>
      <w:b/>
      <w:bCs/>
      <w:color w:val="0F243E" w:themeColor="text2" w:themeShade="80"/>
      <w:sz w:val="26"/>
      <w:szCs w:val="28"/>
    </w:rPr>
  </w:style>
  <w:style w:type="paragraph" w:styleId="Heading2">
    <w:name w:val="heading 2"/>
    <w:basedOn w:val="Normal"/>
    <w:next w:val="Heading5"/>
    <w:link w:val="Heading2Char"/>
    <w:uiPriority w:val="9"/>
    <w:unhideWhenUsed/>
    <w:qFormat/>
    <w:rsid w:val="00CC14CC"/>
    <w:pPr>
      <w:keepNext/>
      <w:keepLines/>
      <w:spacing w:before="240"/>
      <w:outlineLvl w:val="1"/>
    </w:pPr>
    <w:rPr>
      <w:rFonts w:eastAsiaTheme="majorEastAsia" w:cstheme="majorBidi"/>
      <w:b/>
      <w:bCs/>
      <w:color w:val="0F243E" w:themeColor="text2" w:themeShade="80"/>
      <w:sz w:val="26"/>
      <w:szCs w:val="26"/>
    </w:rPr>
  </w:style>
  <w:style w:type="paragraph" w:styleId="Heading3">
    <w:name w:val="heading 3"/>
    <w:basedOn w:val="Normal"/>
    <w:next w:val="NormalText"/>
    <w:link w:val="Heading3Char"/>
    <w:uiPriority w:val="9"/>
    <w:unhideWhenUsed/>
    <w:qFormat/>
    <w:rsid w:val="00786871"/>
    <w:pPr>
      <w:keepNext/>
      <w:keepLines/>
      <w:outlineLvl w:val="2"/>
    </w:pPr>
    <w:rPr>
      <w:rFonts w:eastAsiaTheme="majorEastAsia" w:cstheme="majorBidi"/>
      <w:bCs/>
      <w:sz w:val="26"/>
      <w:u w:val="single"/>
    </w:rPr>
  </w:style>
  <w:style w:type="paragraph" w:styleId="Heading4">
    <w:name w:val="heading 4"/>
    <w:basedOn w:val="Normal"/>
    <w:next w:val="NormalText"/>
    <w:link w:val="Heading4Char"/>
    <w:uiPriority w:val="9"/>
    <w:unhideWhenUsed/>
    <w:qFormat/>
    <w:rsid w:val="00786871"/>
    <w:pPr>
      <w:keepNext/>
      <w:keepLines/>
      <w:spacing w:before="360"/>
      <w:outlineLvl w:val="3"/>
    </w:pPr>
    <w:rPr>
      <w:rFonts w:eastAsiaTheme="majorEastAsia" w:cstheme="majorBidi"/>
      <w:bCs/>
      <w:iCs/>
      <w:sz w:val="26"/>
      <w:u w:val="single"/>
    </w:rPr>
  </w:style>
  <w:style w:type="paragraph" w:styleId="Heading5">
    <w:name w:val="heading 5"/>
    <w:basedOn w:val="Normal"/>
    <w:next w:val="NormalText"/>
    <w:link w:val="Heading5Char"/>
    <w:uiPriority w:val="9"/>
    <w:unhideWhenUsed/>
    <w:qFormat/>
    <w:rsid w:val="00786871"/>
    <w:pPr>
      <w:keepNext/>
      <w:keepLines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Text"/>
    <w:link w:val="Heading6Char"/>
    <w:uiPriority w:val="9"/>
    <w:unhideWhenUsed/>
    <w:qFormat/>
    <w:rsid w:val="00786871"/>
    <w:pPr>
      <w:keepNext/>
      <w:keepLines/>
      <w:spacing w:before="12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Text"/>
    <w:next w:val="NormalText"/>
    <w:link w:val="Heading7Char"/>
    <w:uiPriority w:val="9"/>
    <w:unhideWhenUsed/>
    <w:qFormat/>
    <w:rsid w:val="00085493"/>
    <w:pPr>
      <w:spacing w:before="120" w:after="120"/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link w:val="TitleChar"/>
    <w:uiPriority w:val="10"/>
    <w:qFormat/>
    <w:rsid w:val="009356AA"/>
    <w:pPr>
      <w:spacing w:after="300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32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9356AA"/>
    <w:rPr>
      <w:rFonts w:eastAsiaTheme="majorEastAsia" w:cstheme="majorBidi"/>
      <w:color w:val="000000" w:themeColor="text1"/>
      <w:spacing w:val="5"/>
      <w:kern w:val="28"/>
      <w:sz w:val="32"/>
      <w:szCs w:val="5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C14CC"/>
    <w:rPr>
      <w:rFonts w:eastAsiaTheme="majorEastAsia" w:cstheme="majorBidi"/>
      <w:b/>
      <w:bCs/>
      <w:color w:val="0F243E" w:themeColor="text2" w:themeShade="80"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C14CC"/>
    <w:rPr>
      <w:rFonts w:eastAsiaTheme="majorEastAsia" w:cstheme="majorBidi"/>
      <w:b/>
      <w:bCs/>
      <w:color w:val="0F243E" w:themeColor="text2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6871"/>
    <w:rPr>
      <w:rFonts w:eastAsiaTheme="majorEastAsia" w:cstheme="majorBidi"/>
      <w:bCs/>
      <w:sz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86871"/>
    <w:rPr>
      <w:rFonts w:eastAsiaTheme="majorEastAsia" w:cstheme="majorBidi"/>
      <w:bCs/>
      <w:iCs/>
      <w:sz w:val="26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786871"/>
    <w:rPr>
      <w:rFonts w:eastAsiaTheme="majorEastAsia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86871"/>
    <w:rPr>
      <w:rFonts w:eastAsiaTheme="majorEastAsia" w:cstheme="majorBidi"/>
      <w:b/>
      <w:iCs/>
      <w:sz w:val="24"/>
    </w:rPr>
  </w:style>
  <w:style w:type="paragraph" w:customStyle="1" w:styleId="NormalText">
    <w:name w:val="Normal Text"/>
    <w:basedOn w:val="Normal"/>
    <w:qFormat/>
    <w:rsid w:val="009356AA"/>
  </w:style>
  <w:style w:type="paragraph" w:customStyle="1" w:styleId="NormalAbove">
    <w:name w:val="Normal Above"/>
    <w:basedOn w:val="NormalText"/>
    <w:next w:val="NormalText"/>
    <w:qFormat/>
    <w:rsid w:val="009356AA"/>
    <w:pPr>
      <w:spacing w:before="120"/>
    </w:pPr>
  </w:style>
  <w:style w:type="paragraph" w:customStyle="1" w:styleId="NormalSpace">
    <w:name w:val="Normal Space"/>
    <w:basedOn w:val="NormalText"/>
    <w:next w:val="NormalText"/>
    <w:qFormat/>
    <w:rsid w:val="009356AA"/>
    <w:pPr>
      <w:spacing w:after="120"/>
    </w:pPr>
  </w:style>
  <w:style w:type="paragraph" w:customStyle="1" w:styleId="NormalIndentSpace">
    <w:name w:val="Normal Indent Space"/>
    <w:basedOn w:val="NormalIndent"/>
    <w:next w:val="NormalIndent"/>
    <w:qFormat/>
    <w:rsid w:val="009356AA"/>
    <w:pPr>
      <w:spacing w:after="120"/>
    </w:pPr>
  </w:style>
  <w:style w:type="paragraph" w:styleId="NormalIndent">
    <w:name w:val="Normal Indent"/>
    <w:basedOn w:val="NormalText"/>
    <w:uiPriority w:val="99"/>
    <w:unhideWhenUsed/>
    <w:qFormat/>
    <w:rsid w:val="009356AA"/>
    <w:pPr>
      <w:ind w:left="360"/>
    </w:pPr>
  </w:style>
  <w:style w:type="character" w:customStyle="1" w:styleId="Heading7Char">
    <w:name w:val="Heading 7 Char"/>
    <w:basedOn w:val="DefaultParagraphFont"/>
    <w:link w:val="Heading7"/>
    <w:uiPriority w:val="9"/>
    <w:rsid w:val="00085493"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r\AppData\Roaming\Microsoft\Templates\Mik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Mike</Template>
  <TotalTime>38</TotalTime>
  <Pages>6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Rattenbury</dc:creator>
  <cp:lastModifiedBy>Mike Rattenbury</cp:lastModifiedBy>
  <cp:revision>3</cp:revision>
  <dcterms:created xsi:type="dcterms:W3CDTF">2019-01-24T21:35:00Z</dcterms:created>
  <dcterms:modified xsi:type="dcterms:W3CDTF">2019-01-24T22:25:00Z</dcterms:modified>
</cp:coreProperties>
</file>