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D03533" w:rsidP="00CC2548">
      <w:pPr>
        <w:pStyle w:val="Title"/>
      </w:pPr>
    </w:p>
    <w:p w:rsidR="005D23AF" w:rsidRDefault="005D23AF" w:rsidP="005D23AF">
      <w:pPr>
        <w:pStyle w:val="Heading1"/>
      </w:pPr>
    </w:p>
    <w:p w:rsidR="005D23AF" w:rsidRPr="005D23AF" w:rsidRDefault="005D23AF" w:rsidP="005D23AF">
      <w:pPr>
        <w:pStyle w:val="NormalText"/>
      </w:pPr>
      <w:r w:rsidRPr="005D23AF">
        <w:t xml:space="preserve">Several people </w:t>
      </w:r>
      <w:r>
        <w:t xml:space="preserve">have </w:t>
      </w:r>
      <w:r w:rsidRPr="005D23AF">
        <w:t xml:space="preserve">asked for copies of </w:t>
      </w:r>
      <w:r>
        <w:t>Lance’s</w:t>
      </w:r>
      <w:r w:rsidRPr="005D23AF">
        <w:t xml:space="preserve"> Sacred Space Meditations</w:t>
      </w:r>
      <w:r>
        <w:t xml:space="preserve">, and also the </w:t>
      </w:r>
      <w:r w:rsidRPr="005D23AF">
        <w:t xml:space="preserve">details of the music </w:t>
      </w:r>
      <w:r>
        <w:t>that he</w:t>
      </w:r>
      <w:r w:rsidRPr="005D23AF">
        <w:t xml:space="preserve"> used.</w:t>
      </w:r>
    </w:p>
    <w:p w:rsidR="005D23AF" w:rsidRPr="005D23AF" w:rsidRDefault="005D23AF" w:rsidP="005D23AF">
      <w:pPr>
        <w:pStyle w:val="NormalText"/>
      </w:pPr>
      <w:r w:rsidRPr="005D23AF">
        <w:t> </w:t>
      </w:r>
    </w:p>
    <w:p w:rsidR="005D23AF" w:rsidRDefault="005D23AF" w:rsidP="005D23AF">
      <w:pPr>
        <w:pStyle w:val="NormalText"/>
      </w:pPr>
      <w:r>
        <w:t xml:space="preserve">‘Blest are </w:t>
      </w:r>
      <w:proofErr w:type="gramStart"/>
      <w:r>
        <w:t>They</w:t>
      </w:r>
      <w:proofErr w:type="gramEnd"/>
      <w:r>
        <w:t>’ – Best of David Hass Vol 1.</w:t>
      </w:r>
    </w:p>
    <w:p w:rsidR="005D23AF" w:rsidRDefault="005D23AF" w:rsidP="005D23AF">
      <w:pPr>
        <w:pStyle w:val="NormalText"/>
      </w:pPr>
      <w:r>
        <w:tab/>
      </w:r>
      <w:r w:rsidRPr="005D23AF">
        <w:t>Tr</w:t>
      </w:r>
      <w:r>
        <w:t xml:space="preserve">ack  </w:t>
      </w:r>
      <w:r w:rsidRPr="005D23AF">
        <w:t xml:space="preserve"> 2</w:t>
      </w:r>
      <w:r>
        <w:tab/>
      </w:r>
      <w:r w:rsidRPr="005D23AF">
        <w:t xml:space="preserve">'Now we </w:t>
      </w:r>
      <w:r>
        <w:t>r</w:t>
      </w:r>
      <w:r w:rsidRPr="005D23AF">
        <w:t>emain'</w:t>
      </w:r>
    </w:p>
    <w:p w:rsidR="005D23AF" w:rsidRPr="005D23AF" w:rsidRDefault="005D23AF" w:rsidP="005D23AF">
      <w:pPr>
        <w:pStyle w:val="NormalText"/>
      </w:pPr>
      <w:r>
        <w:tab/>
      </w:r>
      <w:r w:rsidRPr="005D23AF">
        <w:t>Tr</w:t>
      </w:r>
      <w:r>
        <w:t>ack</w:t>
      </w:r>
      <w:r w:rsidRPr="005D23AF">
        <w:t xml:space="preserve"> 12</w:t>
      </w:r>
      <w:r>
        <w:tab/>
      </w:r>
      <w:r w:rsidRPr="005D23AF">
        <w:t xml:space="preserve">'Prayer for </w:t>
      </w:r>
      <w:r>
        <w:t>p</w:t>
      </w:r>
      <w:r w:rsidRPr="005D23AF">
        <w:t>eace'</w:t>
      </w:r>
    </w:p>
    <w:p w:rsidR="005D23AF" w:rsidRPr="005D23AF" w:rsidRDefault="005D23AF" w:rsidP="005D23AF">
      <w:pPr>
        <w:pStyle w:val="NormalText"/>
      </w:pPr>
      <w:r w:rsidRPr="005D23AF">
        <w:t> </w:t>
      </w:r>
    </w:p>
    <w:p w:rsidR="005D23AF" w:rsidRDefault="005D23AF" w:rsidP="005D23AF">
      <w:pPr>
        <w:pStyle w:val="NormalText"/>
      </w:pPr>
      <w:r w:rsidRPr="005D23AF">
        <w:t xml:space="preserve"> </w:t>
      </w:r>
      <w:r>
        <w:t>‘</w:t>
      </w:r>
      <w:r w:rsidRPr="005D23AF">
        <w:t xml:space="preserve">Mane </w:t>
      </w:r>
      <w:proofErr w:type="spellStart"/>
      <w:r w:rsidRPr="005D23AF">
        <w:t>Nobiscum</w:t>
      </w:r>
      <w:proofErr w:type="spellEnd"/>
      <w:r>
        <w:t xml:space="preserve">’ – </w:t>
      </w:r>
      <w:r w:rsidRPr="005D23AF">
        <w:t>Taize</w:t>
      </w:r>
      <w:r>
        <w:t>.</w:t>
      </w:r>
      <w:r w:rsidRPr="005D23AF">
        <w:t> </w:t>
      </w:r>
    </w:p>
    <w:p w:rsidR="005D23AF" w:rsidRDefault="005D23AF" w:rsidP="005D23AF">
      <w:pPr>
        <w:pStyle w:val="NormalText"/>
      </w:pPr>
      <w:r>
        <w:tab/>
        <w:t>Track   4</w:t>
      </w:r>
      <w:r>
        <w:tab/>
        <w:t>‘</w:t>
      </w:r>
      <w:r w:rsidRPr="005D23AF">
        <w:t>See, I am near</w:t>
      </w:r>
      <w:r>
        <w:t>’</w:t>
      </w:r>
    </w:p>
    <w:p w:rsidR="005D23AF" w:rsidRDefault="005D23AF" w:rsidP="005D23AF">
      <w:pPr>
        <w:pStyle w:val="NormalText"/>
      </w:pPr>
      <w:r>
        <w:tab/>
      </w:r>
      <w:r w:rsidRPr="005D23AF">
        <w:t>Tr</w:t>
      </w:r>
      <w:r>
        <w:t xml:space="preserve">ack  </w:t>
      </w:r>
      <w:r w:rsidRPr="005D23AF">
        <w:t xml:space="preserve"> 9</w:t>
      </w:r>
      <w:r>
        <w:tab/>
        <w:t>‘</w:t>
      </w:r>
      <w:r w:rsidRPr="005D23AF">
        <w:t>Kyrie</w:t>
      </w:r>
      <w:r>
        <w:t>’</w:t>
      </w:r>
    </w:p>
    <w:p w:rsidR="005D23AF" w:rsidRDefault="005D23AF" w:rsidP="005D23AF">
      <w:pPr>
        <w:pStyle w:val="NormalText"/>
      </w:pPr>
      <w:r>
        <w:tab/>
      </w:r>
      <w:r w:rsidRPr="005D23AF">
        <w:t>Tr</w:t>
      </w:r>
      <w:r>
        <w:t>ack</w:t>
      </w:r>
      <w:r w:rsidRPr="005D23AF">
        <w:t xml:space="preserve"> 15</w:t>
      </w:r>
      <w:r>
        <w:tab/>
        <w:t>‘</w:t>
      </w:r>
      <w:r w:rsidRPr="005D23AF">
        <w:t xml:space="preserve">Mane </w:t>
      </w:r>
      <w:proofErr w:type="spellStart"/>
      <w:r w:rsidRPr="005D23AF">
        <w:t>Nobiscum</w:t>
      </w:r>
      <w:proofErr w:type="spellEnd"/>
      <w:r>
        <w:t>’</w:t>
      </w:r>
    </w:p>
    <w:p w:rsidR="005D23AF" w:rsidRPr="005D23AF" w:rsidRDefault="005D23AF" w:rsidP="005D23AF">
      <w:pPr>
        <w:pStyle w:val="NormalText"/>
      </w:pPr>
      <w:r>
        <w:tab/>
      </w:r>
      <w:r w:rsidRPr="005D23AF">
        <w:t>Tr</w:t>
      </w:r>
      <w:r>
        <w:t>ack</w:t>
      </w:r>
      <w:r w:rsidRPr="005D23AF">
        <w:t xml:space="preserve"> 18</w:t>
      </w:r>
      <w:r>
        <w:tab/>
        <w:t>‘</w:t>
      </w:r>
      <w:r w:rsidRPr="005D23AF">
        <w:t>Nunc Dimittis</w:t>
      </w:r>
      <w:r>
        <w:t>’</w:t>
      </w:r>
    </w:p>
    <w:p w:rsidR="005D23AF" w:rsidRPr="005D23AF" w:rsidRDefault="005D23AF" w:rsidP="005D23AF">
      <w:pPr>
        <w:pStyle w:val="NormalText"/>
      </w:pPr>
      <w:bookmarkStart w:id="0" w:name="_GoBack"/>
      <w:bookmarkEnd w:id="0"/>
    </w:p>
    <w:sectPr w:rsidR="005D23AF" w:rsidRPr="005D23AF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F"/>
    <w:rsid w:val="005D23AF"/>
    <w:rsid w:val="005D7278"/>
    <w:rsid w:val="007C3FCE"/>
    <w:rsid w:val="00840F1D"/>
    <w:rsid w:val="00A82E0A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2016-05-23T13:05:00Z</dcterms:created>
  <dcterms:modified xsi:type="dcterms:W3CDTF">2016-05-23T13:31:00Z</dcterms:modified>
</cp:coreProperties>
</file>