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6F" w:rsidRDefault="00F2346F" w:rsidP="00B55C23">
      <w:pPr>
        <w:pStyle w:val="Title"/>
      </w:pPr>
      <w:r w:rsidRPr="00C90071">
        <w:t>‘</w:t>
      </w:r>
      <w:r w:rsidR="00B92416">
        <w:t>Palliative Care – a Touching Place</w:t>
      </w:r>
      <w:r w:rsidRPr="00B55C23">
        <w:t>’</w:t>
      </w:r>
    </w:p>
    <w:p w:rsidR="00F2346F" w:rsidRPr="00E32056" w:rsidRDefault="00F2346F" w:rsidP="00B55C23">
      <w:pPr>
        <w:pStyle w:val="NormalTextAbove"/>
        <w:jc w:val="center"/>
      </w:pPr>
      <w:r w:rsidRPr="00E32056">
        <w:t>A CPD and training conference</w:t>
      </w:r>
    </w:p>
    <w:p w:rsidR="00F2346F" w:rsidRPr="00495E77" w:rsidRDefault="00F2346F" w:rsidP="00DF6E3E">
      <w:pPr>
        <w:pStyle w:val="Heading2"/>
      </w:pPr>
      <w:r w:rsidRPr="000C3DDB">
        <w:t>Monday</w:t>
      </w:r>
      <w:r w:rsidRPr="00495E77">
        <w:t xml:space="preserve"> </w:t>
      </w:r>
      <w:r>
        <w:t>May 1</w:t>
      </w:r>
      <w:r w:rsidR="00B92416">
        <w:t>6</w:t>
      </w:r>
      <w:r>
        <w:t xml:space="preserve"> – </w:t>
      </w:r>
      <w:r w:rsidRPr="00DF6E3E">
        <w:t>Wednesday</w:t>
      </w:r>
      <w:r>
        <w:t xml:space="preserve"> </w:t>
      </w:r>
      <w:r w:rsidRPr="00495E77">
        <w:t xml:space="preserve">May </w:t>
      </w:r>
      <w:r w:rsidR="00B92416">
        <w:t>18</w:t>
      </w:r>
      <w:r>
        <w:t>, 201</w:t>
      </w:r>
      <w:r w:rsidR="00B92416">
        <w:t>6</w:t>
      </w:r>
    </w:p>
    <w:p w:rsidR="00F2346F" w:rsidRPr="00B20268" w:rsidRDefault="00F2346F" w:rsidP="00E32056">
      <w:pPr>
        <w:pStyle w:val="NormalText"/>
        <w:jc w:val="center"/>
      </w:pPr>
      <w:r w:rsidRPr="00B20268">
        <w:t xml:space="preserve">The Hayes Conference Centre, </w:t>
      </w:r>
      <w:r>
        <w:t>SWANWICK</w:t>
      </w:r>
      <w:r w:rsidRPr="00B20268">
        <w:t>, Derbyshire</w:t>
      </w:r>
    </w:p>
    <w:p w:rsidR="00F2346F" w:rsidRDefault="00F2346F" w:rsidP="000C3DDB">
      <w:pPr>
        <w:pStyle w:val="Heading2"/>
      </w:pPr>
      <w:r>
        <w:t>BOOKING</w:t>
      </w:r>
      <w:r w:rsidRPr="00B20268">
        <w:t xml:space="preserve"> FORM</w:t>
      </w:r>
    </w:p>
    <w:p w:rsidR="00F2346F" w:rsidRPr="00E32056" w:rsidRDefault="00F2346F" w:rsidP="00E32056">
      <w:pPr>
        <w:pStyle w:val="NormalText"/>
      </w:pPr>
    </w:p>
    <w:tbl>
      <w:tblPr>
        <w:tblW w:w="979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348"/>
        <w:gridCol w:w="6444"/>
      </w:tblGrid>
      <w:tr w:rsidR="00F2346F" w:rsidRPr="00B20268" w:rsidTr="005407E1">
        <w:trPr>
          <w:trHeight w:val="432"/>
        </w:trPr>
        <w:tc>
          <w:tcPr>
            <w:tcW w:w="3348" w:type="dxa"/>
            <w:vAlign w:val="center"/>
          </w:tcPr>
          <w:p w:rsidR="00F2346F" w:rsidRPr="00E32056" w:rsidRDefault="001A39B5" w:rsidP="001A39B5">
            <w:pPr>
              <w:pStyle w:val="NormalText"/>
            </w:pPr>
            <w:r>
              <w:t>My n</w:t>
            </w:r>
            <w:r w:rsidR="00F2346F" w:rsidRPr="00E32056">
              <w:t>ame</w:t>
            </w:r>
          </w:p>
        </w:tc>
        <w:tc>
          <w:tcPr>
            <w:tcW w:w="6444" w:type="dxa"/>
          </w:tcPr>
          <w:p w:rsidR="00F2346F" w:rsidRPr="00E32056" w:rsidRDefault="00F2346F" w:rsidP="00E32056">
            <w:pPr>
              <w:pStyle w:val="NormalText"/>
            </w:pPr>
          </w:p>
        </w:tc>
      </w:tr>
      <w:tr w:rsidR="00F2346F" w:rsidRPr="00B20268" w:rsidTr="005407E1">
        <w:trPr>
          <w:trHeight w:val="1440"/>
        </w:trPr>
        <w:tc>
          <w:tcPr>
            <w:tcW w:w="3348" w:type="dxa"/>
          </w:tcPr>
          <w:p w:rsidR="00F2346F" w:rsidRPr="00E32056" w:rsidRDefault="00F2346F" w:rsidP="00593569">
            <w:pPr>
              <w:pStyle w:val="NormalText"/>
            </w:pPr>
            <w:r>
              <w:t xml:space="preserve">The name and address of the </w:t>
            </w:r>
            <w:r w:rsidRPr="00E32056">
              <w:t xml:space="preserve">Hospice </w:t>
            </w:r>
            <w:r>
              <w:t>/ Palliative Care Unit where I work</w:t>
            </w:r>
          </w:p>
        </w:tc>
        <w:tc>
          <w:tcPr>
            <w:tcW w:w="6444" w:type="dxa"/>
          </w:tcPr>
          <w:p w:rsidR="00F2346F" w:rsidRPr="00E32056" w:rsidRDefault="00F2346F" w:rsidP="00E32056">
            <w:pPr>
              <w:pStyle w:val="NormalText"/>
            </w:pPr>
            <w:bookmarkStart w:id="0" w:name="_GoBack"/>
            <w:bookmarkEnd w:id="0"/>
          </w:p>
        </w:tc>
      </w:tr>
      <w:tr w:rsidR="00F2346F" w:rsidRPr="00B20268" w:rsidTr="005407E1">
        <w:tc>
          <w:tcPr>
            <w:tcW w:w="3348" w:type="dxa"/>
          </w:tcPr>
          <w:p w:rsidR="00F2346F" w:rsidRPr="00B20268" w:rsidRDefault="00B92416" w:rsidP="000703AC">
            <w:pPr>
              <w:pStyle w:val="NormalText"/>
            </w:pPr>
            <w:r>
              <w:t>My p</w:t>
            </w:r>
            <w:r w:rsidR="00F2346F">
              <w:t>referred email address</w:t>
            </w:r>
          </w:p>
          <w:p w:rsidR="00F2346F" w:rsidRPr="00BD4D6F" w:rsidRDefault="00F2346F" w:rsidP="000703AC">
            <w:pPr>
              <w:pStyle w:val="NormalText"/>
            </w:pPr>
            <w:r>
              <w:t>(</w:t>
            </w:r>
            <w:r w:rsidRPr="00B20268">
              <w:t>Correspondence will be by email</w:t>
            </w:r>
            <w:r>
              <w:t>)</w:t>
            </w:r>
          </w:p>
        </w:tc>
        <w:tc>
          <w:tcPr>
            <w:tcW w:w="6444" w:type="dxa"/>
          </w:tcPr>
          <w:p w:rsidR="00F2346F" w:rsidRPr="00E32056" w:rsidRDefault="00F2346F" w:rsidP="00E32056">
            <w:pPr>
              <w:pStyle w:val="NormalText"/>
            </w:pPr>
          </w:p>
        </w:tc>
      </w:tr>
      <w:tr w:rsidR="00F2346F" w:rsidRPr="00B20268" w:rsidTr="005407E1">
        <w:trPr>
          <w:trHeight w:val="432"/>
        </w:trPr>
        <w:tc>
          <w:tcPr>
            <w:tcW w:w="3348" w:type="dxa"/>
            <w:vAlign w:val="center"/>
          </w:tcPr>
          <w:p w:rsidR="00F2346F" w:rsidRPr="00E32056" w:rsidRDefault="001A39B5" w:rsidP="001A39B5">
            <w:pPr>
              <w:pStyle w:val="NormalText"/>
            </w:pPr>
            <w:r>
              <w:t>Contact t</w:t>
            </w:r>
            <w:r w:rsidR="00F2346F" w:rsidRPr="00E32056">
              <w:t>elephone number</w:t>
            </w:r>
          </w:p>
        </w:tc>
        <w:tc>
          <w:tcPr>
            <w:tcW w:w="6444" w:type="dxa"/>
          </w:tcPr>
          <w:p w:rsidR="00F2346F" w:rsidRPr="00E32056" w:rsidRDefault="00F2346F" w:rsidP="00E32056">
            <w:pPr>
              <w:pStyle w:val="NormalText"/>
            </w:pPr>
          </w:p>
        </w:tc>
      </w:tr>
      <w:tr w:rsidR="00F2346F" w:rsidRPr="00B20268" w:rsidTr="005407E1">
        <w:tc>
          <w:tcPr>
            <w:tcW w:w="3348" w:type="dxa"/>
          </w:tcPr>
          <w:p w:rsidR="00F2346F" w:rsidRPr="00B20268" w:rsidRDefault="00F2346F" w:rsidP="00C22564">
            <w:pPr>
              <w:pStyle w:val="NormalText"/>
            </w:pPr>
            <w:r>
              <w:t>My n</w:t>
            </w:r>
            <w:r w:rsidRPr="00B20268">
              <w:t>ame as I wish it to appear on my badge</w:t>
            </w:r>
          </w:p>
        </w:tc>
        <w:tc>
          <w:tcPr>
            <w:tcW w:w="6444" w:type="dxa"/>
          </w:tcPr>
          <w:p w:rsidR="00F2346F" w:rsidRPr="00E32056" w:rsidRDefault="00F2346F" w:rsidP="00E32056">
            <w:pPr>
              <w:pStyle w:val="NormalText"/>
            </w:pPr>
          </w:p>
        </w:tc>
      </w:tr>
      <w:tr w:rsidR="00F2346F" w:rsidRPr="00B20268" w:rsidTr="005407E1">
        <w:tc>
          <w:tcPr>
            <w:tcW w:w="3348" w:type="dxa"/>
          </w:tcPr>
          <w:p w:rsidR="00F2346F" w:rsidRDefault="00F2346F" w:rsidP="000703AC">
            <w:pPr>
              <w:pStyle w:val="NormalText"/>
            </w:pPr>
            <w:r>
              <w:t>S</w:t>
            </w:r>
            <w:r w:rsidRPr="00B20268">
              <w:t>pec</w:t>
            </w:r>
            <w:r>
              <w:t>ial diet / access requirements</w:t>
            </w:r>
          </w:p>
          <w:p w:rsidR="00F2346F" w:rsidRPr="00BD4D6F" w:rsidRDefault="00F2346F" w:rsidP="000703AC">
            <w:pPr>
              <w:pStyle w:val="NormalText"/>
            </w:pPr>
            <w:r w:rsidRPr="00B20268">
              <w:t>(</w:t>
            </w:r>
            <w:r>
              <w:t xml:space="preserve">NB </w:t>
            </w:r>
            <w:r w:rsidRPr="00B20268">
              <w:t>all rooms are en-suite)</w:t>
            </w:r>
          </w:p>
        </w:tc>
        <w:tc>
          <w:tcPr>
            <w:tcW w:w="6444" w:type="dxa"/>
          </w:tcPr>
          <w:p w:rsidR="00F2346F" w:rsidRPr="00E32056" w:rsidRDefault="00F2346F" w:rsidP="00E32056">
            <w:pPr>
              <w:pStyle w:val="NormalText"/>
            </w:pPr>
          </w:p>
        </w:tc>
      </w:tr>
    </w:tbl>
    <w:p w:rsidR="00F2346F" w:rsidRDefault="00F2346F" w:rsidP="000703AC">
      <w:pPr>
        <w:pStyle w:val="NormalText"/>
      </w:pPr>
    </w:p>
    <w:bookmarkStart w:id="1" w:name="Check9"/>
    <w:p w:rsidR="00F2346F" w:rsidRDefault="00F2346F" w:rsidP="00593569">
      <w:pPr>
        <w:pStyle w:val="NormalTextBelow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20A">
        <w:fldChar w:fldCharType="separate"/>
      </w:r>
      <w:r>
        <w:fldChar w:fldCharType="end"/>
      </w:r>
      <w:bookmarkEnd w:id="1"/>
      <w:r>
        <w:tab/>
        <w:t>T</w:t>
      </w:r>
      <w:r w:rsidRPr="00CA271F">
        <w:t>he conference pack</w:t>
      </w:r>
      <w:r>
        <w:t xml:space="preserve"> </w:t>
      </w:r>
      <w:r w:rsidRPr="00CA271F">
        <w:t>delegate list</w:t>
      </w:r>
      <w:r>
        <w:t xml:space="preserve"> will include y</w:t>
      </w:r>
      <w:r w:rsidRPr="00CA271F">
        <w:t>our email address</w:t>
      </w:r>
      <w:r>
        <w:t xml:space="preserve"> – tick here if you DO NOT wish this.</w:t>
      </w:r>
    </w:p>
    <w:p w:rsidR="00F2346F" w:rsidRPr="00B20268" w:rsidRDefault="00F2346F" w:rsidP="00E32056">
      <w:pPr>
        <w:pStyle w:val="NormalIndentSpace"/>
      </w:pPr>
      <w:r w:rsidRPr="00B20268">
        <w:t xml:space="preserve">Please note that full details </w:t>
      </w:r>
      <w:r>
        <w:t xml:space="preserve">and any news </w:t>
      </w:r>
      <w:r w:rsidRPr="00B20268">
        <w:t xml:space="preserve">will be posted on the AHPCC website </w:t>
      </w:r>
      <w:hyperlink r:id="rId6" w:history="1">
        <w:r w:rsidRPr="00517535">
          <w:rPr>
            <w:rStyle w:val="Hyperlink"/>
          </w:rPr>
          <w:t>www.ahpcc.org.uk</w:t>
        </w:r>
      </w:hyperlink>
    </w:p>
    <w:p w:rsidR="00F2346F" w:rsidRPr="00B20268" w:rsidRDefault="00F2346F" w:rsidP="00593569">
      <w:pPr>
        <w:pStyle w:val="Heading4"/>
        <w:ind w:left="720" w:hanging="720"/>
      </w:pPr>
      <w:r w:rsidRPr="00B20268">
        <w:t>CONFERENCE FEES:  Full residential rates, including all accommodation and catering, are</w:t>
      </w:r>
      <w:r>
        <w:t>:</w:t>
      </w:r>
      <w:r>
        <w:br/>
        <w:t>(please tick the appropriate fee and your method of payment)</w:t>
      </w:r>
    </w:p>
    <w:bookmarkStart w:id="2" w:name="Check5"/>
    <w:p w:rsidR="00F2346F" w:rsidRPr="005407E1" w:rsidRDefault="00F2346F" w:rsidP="005407E1">
      <w:pPr>
        <w:pStyle w:val="NormalTextAbove"/>
      </w:pPr>
      <w:r w:rsidRPr="005407E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instrText xml:space="preserve"> FORMCHECKBOX </w:instrText>
      </w:r>
      <w:r w:rsidR="002B520A">
        <w:fldChar w:fldCharType="separate"/>
      </w:r>
      <w:r w:rsidRPr="005407E1">
        <w:fldChar w:fldCharType="end"/>
      </w:r>
      <w:bookmarkEnd w:id="2"/>
      <w:r w:rsidRPr="005407E1">
        <w:tab/>
        <w:t>£240</w:t>
      </w:r>
      <w:r w:rsidRPr="005407E1">
        <w:tab/>
      </w:r>
      <w:r>
        <w:t xml:space="preserve">Early Bird </w:t>
      </w:r>
      <w:r w:rsidR="00B92416">
        <w:t xml:space="preserve">rate for </w:t>
      </w:r>
      <w:r>
        <w:t xml:space="preserve">Paid-up* </w:t>
      </w:r>
      <w:r w:rsidRPr="005407E1">
        <w:t>AHPCC members</w:t>
      </w:r>
    </w:p>
    <w:bookmarkStart w:id="3" w:name="Check6"/>
    <w:p w:rsidR="00F2346F" w:rsidRPr="009829FF" w:rsidRDefault="00F2346F" w:rsidP="000C3DDB">
      <w:pPr>
        <w:pStyle w:val="NormalTextAbove"/>
        <w:rPr>
          <w:noProof w:val="0"/>
          <w:lang w:val="en-GB"/>
        </w:rPr>
      </w:pPr>
      <w:r w:rsidRPr="005407E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instrText xml:space="preserve"> FORMCHECKBOX </w:instrText>
      </w:r>
      <w:r w:rsidR="002B520A">
        <w:fldChar w:fldCharType="separate"/>
      </w:r>
      <w:r w:rsidRPr="005407E1">
        <w:fldChar w:fldCharType="end"/>
      </w:r>
      <w:bookmarkEnd w:id="3"/>
      <w:r w:rsidRPr="005407E1">
        <w:tab/>
      </w:r>
      <w:r w:rsidRPr="009829FF">
        <w:rPr>
          <w:noProof w:val="0"/>
          <w:lang w:val="en-GB"/>
        </w:rPr>
        <w:t>£280</w:t>
      </w:r>
      <w:r w:rsidRPr="009829FF">
        <w:rPr>
          <w:noProof w:val="0"/>
          <w:lang w:val="en-GB"/>
        </w:rPr>
        <w:tab/>
        <w:t xml:space="preserve">Non-members </w:t>
      </w:r>
      <w:r>
        <w:rPr>
          <w:noProof w:val="0"/>
          <w:lang w:val="en-GB"/>
        </w:rPr>
        <w:t>and AHPCC members applying after 31/03/201</w:t>
      </w:r>
      <w:r w:rsidR="00B92416">
        <w:rPr>
          <w:noProof w:val="0"/>
          <w:lang w:val="en-GB"/>
        </w:rPr>
        <w:t>6</w:t>
      </w:r>
      <w:r w:rsidRPr="009829FF">
        <w:rPr>
          <w:noProof w:val="0"/>
          <w:lang w:val="en-GB"/>
        </w:rPr>
        <w:t xml:space="preserve"> </w:t>
      </w:r>
    </w:p>
    <w:p w:rsidR="00F2346F" w:rsidRPr="009829FF" w:rsidRDefault="00F2346F" w:rsidP="00403E12">
      <w:pPr>
        <w:pStyle w:val="NormalTextBelow"/>
        <w:rPr>
          <w:noProof w:val="0"/>
        </w:rPr>
      </w:pPr>
    </w:p>
    <w:bookmarkStart w:id="4" w:name="Check8"/>
    <w:p w:rsidR="00F2346F" w:rsidRDefault="00F2346F" w:rsidP="00A17D6A">
      <w:pPr>
        <w:pStyle w:val="NormalTextAbove"/>
        <w:ind w:left="2880" w:hanging="2880"/>
        <w:rPr>
          <w:b/>
        </w:rPr>
      </w:pPr>
      <w:r w:rsidRPr="005407E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instrText xml:space="preserve"> FORMCHECKBOX </w:instrText>
      </w:r>
      <w:r w:rsidR="002B520A">
        <w:fldChar w:fldCharType="separate"/>
      </w:r>
      <w:r w:rsidRPr="005407E1">
        <w:fldChar w:fldCharType="end"/>
      </w:r>
      <w:bookmarkEnd w:id="4"/>
      <w:r w:rsidRPr="005407E1">
        <w:tab/>
        <w:t>I enclose my payment.</w:t>
      </w:r>
      <w:r>
        <w:tab/>
      </w:r>
      <w:r w:rsidRPr="005407E1">
        <w:t xml:space="preserve">Please make </w:t>
      </w:r>
      <w:r>
        <w:t>payment</w:t>
      </w:r>
      <w:r w:rsidRPr="005407E1">
        <w:t xml:space="preserve"> to </w:t>
      </w:r>
      <w:r>
        <w:t>‘</w:t>
      </w:r>
      <w:r w:rsidRPr="00593569">
        <w:rPr>
          <w:b/>
        </w:rPr>
        <w:t>AHPCC</w:t>
      </w:r>
      <w:r>
        <w:rPr>
          <w:b/>
        </w:rPr>
        <w:t>’</w:t>
      </w:r>
      <w:r w:rsidRPr="005407E1">
        <w:t xml:space="preserve"> and send </w:t>
      </w:r>
      <w:r>
        <w:t>to be received by 30/04/201</w:t>
      </w:r>
      <w:r w:rsidR="00B92416">
        <w:t>6</w:t>
      </w:r>
      <w:r>
        <w:t xml:space="preserve"> </w:t>
      </w:r>
      <w:r w:rsidRPr="005407E1">
        <w:t>to</w:t>
      </w:r>
      <w:r>
        <w:t xml:space="preserve">: </w:t>
      </w:r>
      <w:r>
        <w:rPr>
          <w:b/>
        </w:rPr>
        <w:t>Tom D</w:t>
      </w:r>
      <w:r w:rsidR="00C05410">
        <w:rPr>
          <w:b/>
        </w:rPr>
        <w:t>uncan</w:t>
      </w:r>
      <w:r>
        <w:rPr>
          <w:b/>
        </w:rPr>
        <w:t>son</w:t>
      </w:r>
      <w:r w:rsidRPr="00593569">
        <w:rPr>
          <w:b/>
        </w:rPr>
        <w:t>, AHPCC CONFERENCE,</w:t>
      </w:r>
    </w:p>
    <w:p w:rsidR="00F2346F" w:rsidRPr="00A17D6A" w:rsidRDefault="00F2346F" w:rsidP="00A17D6A">
      <w:pPr>
        <w:pStyle w:val="NormalText"/>
        <w:tabs>
          <w:tab w:val="left" w:pos="2880"/>
        </w:tabs>
        <w:ind w:left="2880"/>
        <w:rPr>
          <w:b/>
          <w:bCs/>
        </w:rPr>
      </w:pPr>
      <w:r w:rsidRPr="00A17D6A">
        <w:rPr>
          <w:b/>
          <w:bCs/>
        </w:rPr>
        <w:t>c/o St Wilfr</w:t>
      </w:r>
      <w:r w:rsidR="00C05410">
        <w:rPr>
          <w:b/>
          <w:bCs/>
        </w:rPr>
        <w:t>i</w:t>
      </w:r>
      <w:r w:rsidRPr="00A17D6A">
        <w:rPr>
          <w:b/>
          <w:bCs/>
        </w:rPr>
        <w:t>d’s Hospice, 1 Broadwater Way, EASTBOURNE, BN22 9PZ, marked ‘Private &amp; Confidential’</w:t>
      </w:r>
    </w:p>
    <w:bookmarkStart w:id="5" w:name="Check7"/>
    <w:p w:rsidR="00F2346F" w:rsidRPr="005407E1" w:rsidRDefault="00F2346F" w:rsidP="00403E12">
      <w:pPr>
        <w:pStyle w:val="NormalTextAbove"/>
      </w:pPr>
      <w:r w:rsidRPr="005407E1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rPr>
          <w:b/>
        </w:rPr>
        <w:instrText xml:space="preserve"> FORMCHECKBOX </w:instrText>
      </w:r>
      <w:r w:rsidR="002B520A">
        <w:rPr>
          <w:b/>
        </w:rPr>
      </w:r>
      <w:r w:rsidR="002B520A">
        <w:rPr>
          <w:b/>
        </w:rPr>
        <w:fldChar w:fldCharType="separate"/>
      </w:r>
      <w:r w:rsidRPr="005407E1">
        <w:rPr>
          <w:b/>
        </w:rPr>
        <w:fldChar w:fldCharType="end"/>
      </w:r>
      <w:bookmarkEnd w:id="5"/>
      <w:r w:rsidRPr="00E32056">
        <w:tab/>
      </w:r>
      <w:r w:rsidRPr="005407E1">
        <w:t>Please email an invoice to</w:t>
      </w:r>
      <w:r>
        <w:t>:</w:t>
      </w:r>
    </w:p>
    <w:p w:rsidR="00F2346F" w:rsidRPr="005407E1" w:rsidRDefault="00F2346F" w:rsidP="00403E12">
      <w:pPr>
        <w:pStyle w:val="NormalIndentSpace"/>
      </w:pPr>
      <w:r w:rsidRPr="005407E1">
        <w:t>(</w:t>
      </w:r>
      <w:r w:rsidRPr="000C3DDB">
        <w:t>insert email address</w:t>
      </w:r>
      <w:r w:rsidRPr="005407E1">
        <w:t>)</w:t>
      </w:r>
    </w:p>
    <w:p w:rsidR="00F2346F" w:rsidRPr="00B20268" w:rsidRDefault="00F2346F" w:rsidP="00403E12">
      <w:pPr>
        <w:pStyle w:val="NormalTextBelow"/>
      </w:pPr>
    </w:p>
    <w:p w:rsidR="00F2346F" w:rsidRPr="00B20268" w:rsidRDefault="00F2346F" w:rsidP="00E32056">
      <w:pPr>
        <w:pStyle w:val="NormalIndent"/>
      </w:pPr>
      <w:r w:rsidRPr="00B20268">
        <w:t>Signed</w:t>
      </w:r>
      <w:r w:rsidRPr="00B20268">
        <w:tab/>
      </w:r>
      <w:r w:rsidRPr="00B20268">
        <w:tab/>
        <w:t>Date</w:t>
      </w:r>
    </w:p>
    <w:p w:rsidR="00F2346F" w:rsidRPr="000703AC" w:rsidRDefault="00F2346F" w:rsidP="00E32056">
      <w:pPr>
        <w:pStyle w:val="Heading4"/>
      </w:pPr>
      <w:r w:rsidRPr="000703AC">
        <w:t>YOUR PLACE WILL NOT BE FINALLY CONFIRMED UNTIL PAYMENT IS RECEIVED</w:t>
      </w:r>
    </w:p>
    <w:p w:rsidR="00F2346F" w:rsidRDefault="00F2346F" w:rsidP="000703AC">
      <w:pPr>
        <w:pStyle w:val="NormalTextBelow"/>
        <w:rPr>
          <w:i/>
        </w:rPr>
      </w:pPr>
      <w:r>
        <w:rPr>
          <w:i/>
        </w:rPr>
        <w:t>Please NB that c</w:t>
      </w:r>
      <w:r w:rsidRPr="000703AC">
        <w:rPr>
          <w:i/>
        </w:rPr>
        <w:t>ancellations received after 30 April 201</w:t>
      </w:r>
      <w:r w:rsidR="00B92416">
        <w:rPr>
          <w:i/>
        </w:rPr>
        <w:t>6</w:t>
      </w:r>
      <w:r w:rsidRPr="000703AC">
        <w:rPr>
          <w:i/>
        </w:rPr>
        <w:t xml:space="preserve"> cannot be refunded.  </w:t>
      </w:r>
      <w:r>
        <w:rPr>
          <w:i/>
        </w:rPr>
        <w:t>C</w:t>
      </w:r>
      <w:r w:rsidRPr="000703AC">
        <w:rPr>
          <w:i/>
        </w:rPr>
        <w:t xml:space="preserve">ancellations received </w:t>
      </w:r>
      <w:r>
        <w:rPr>
          <w:i/>
        </w:rPr>
        <w:t>by</w:t>
      </w:r>
      <w:r w:rsidRPr="000703AC">
        <w:rPr>
          <w:i/>
        </w:rPr>
        <w:t xml:space="preserve"> 30 April 201</w:t>
      </w:r>
      <w:r w:rsidR="001A39B5">
        <w:rPr>
          <w:i/>
        </w:rPr>
        <w:t>6</w:t>
      </w:r>
      <w:r w:rsidRPr="000703AC">
        <w:rPr>
          <w:i/>
        </w:rPr>
        <w:t xml:space="preserve"> may be refunded at 50% at the discretion of the conference organi</w:t>
      </w:r>
      <w:r>
        <w:rPr>
          <w:i/>
        </w:rPr>
        <w:t>sers</w:t>
      </w:r>
      <w:r w:rsidRPr="000703AC">
        <w:rPr>
          <w:i/>
        </w:rPr>
        <w:t>.</w:t>
      </w:r>
    </w:p>
    <w:p w:rsidR="00F2346F" w:rsidRPr="00B55C23" w:rsidRDefault="001A39B5" w:rsidP="00B55C23">
      <w:pPr>
        <w:pStyle w:val="NormalTextBelow"/>
        <w:rPr>
          <w:i/>
          <w:iCs/>
        </w:rPr>
      </w:pPr>
      <w:r>
        <w:rPr>
          <w:i/>
          <w:iCs/>
        </w:rPr>
        <w:t>*</w:t>
      </w:r>
      <w:r w:rsidR="00F2346F" w:rsidRPr="00B55C23">
        <w:rPr>
          <w:i/>
          <w:iCs/>
        </w:rPr>
        <w:t xml:space="preserve"> </w:t>
      </w:r>
      <w:r w:rsidR="00F2346F">
        <w:rPr>
          <w:i/>
          <w:iCs/>
        </w:rPr>
        <w:t>NB</w:t>
      </w:r>
      <w:r w:rsidR="00F2346F" w:rsidRPr="00B55C23">
        <w:rPr>
          <w:i/>
          <w:iCs/>
        </w:rPr>
        <w:t xml:space="preserve"> th</w:t>
      </w:r>
      <w:r w:rsidR="00F2346F">
        <w:rPr>
          <w:i/>
          <w:iCs/>
        </w:rPr>
        <w:t>at the</w:t>
      </w:r>
      <w:r w:rsidR="00F2346F" w:rsidRPr="00B55C23">
        <w:rPr>
          <w:i/>
          <w:iCs/>
        </w:rPr>
        <w:t xml:space="preserve"> reduced rate</w:t>
      </w:r>
      <w:r w:rsidR="00F2346F">
        <w:rPr>
          <w:i/>
          <w:iCs/>
        </w:rPr>
        <w:t xml:space="preserve"> is available until March 31, for</w:t>
      </w:r>
      <w:r w:rsidR="00F2346F" w:rsidRPr="00B55C23">
        <w:rPr>
          <w:i/>
          <w:iCs/>
        </w:rPr>
        <w:t xml:space="preserve"> members who </w:t>
      </w:r>
      <w:r w:rsidR="00F2346F">
        <w:rPr>
          <w:i/>
          <w:iCs/>
        </w:rPr>
        <w:t>have</w:t>
      </w:r>
      <w:r w:rsidR="00F2346F" w:rsidRPr="00B55C23">
        <w:rPr>
          <w:i/>
          <w:iCs/>
        </w:rPr>
        <w:t xml:space="preserve"> </w:t>
      </w:r>
      <w:r w:rsidR="00F2346F">
        <w:rPr>
          <w:i/>
          <w:iCs/>
        </w:rPr>
        <w:t xml:space="preserve">already </w:t>
      </w:r>
      <w:r w:rsidR="00F2346F" w:rsidRPr="00B55C23">
        <w:rPr>
          <w:i/>
          <w:iCs/>
        </w:rPr>
        <w:t xml:space="preserve">paid up </w:t>
      </w:r>
      <w:r w:rsidR="00F2346F">
        <w:rPr>
          <w:i/>
          <w:iCs/>
        </w:rPr>
        <w:t>for 201</w:t>
      </w:r>
      <w:r w:rsidR="00B92416">
        <w:rPr>
          <w:i/>
          <w:iCs/>
        </w:rPr>
        <w:t>6</w:t>
      </w:r>
      <w:r w:rsidR="00F2346F">
        <w:rPr>
          <w:i/>
          <w:iCs/>
        </w:rPr>
        <w:t>.</w:t>
      </w:r>
    </w:p>
    <w:p w:rsidR="00F2346F" w:rsidRDefault="00F2346F" w:rsidP="005407E1">
      <w:pPr>
        <w:pStyle w:val="NormalText"/>
      </w:pPr>
      <w:r w:rsidRPr="00B20268">
        <w:t xml:space="preserve">Please complete and </w:t>
      </w:r>
      <w:r w:rsidRPr="005407E1">
        <w:t>return</w:t>
      </w:r>
      <w:r w:rsidRPr="00B20268">
        <w:t xml:space="preserve"> this form and ensure your payment is received by </w:t>
      </w:r>
      <w:r>
        <w:rPr>
          <w:b/>
        </w:rPr>
        <w:t>30 APRIL 201</w:t>
      </w:r>
      <w:r w:rsidR="001A39B5">
        <w:rPr>
          <w:b/>
        </w:rPr>
        <w:t>6</w:t>
      </w:r>
    </w:p>
    <w:p w:rsidR="00F2346F" w:rsidRPr="005407E1" w:rsidRDefault="00F2346F" w:rsidP="005407E1">
      <w:pPr>
        <w:pStyle w:val="NormalTextAbove"/>
      </w:pPr>
      <w:r w:rsidRPr="005407E1">
        <w:t xml:space="preserve">E: </w:t>
      </w:r>
      <w:hyperlink r:id="rId7" w:history="1">
        <w:r w:rsidRPr="005407E1">
          <w:rPr>
            <w:color w:val="0000FF"/>
            <w:u w:val="single"/>
          </w:rPr>
          <w:t>conferenceorganiser@ahpcc.org.uk</w:t>
        </w:r>
      </w:hyperlink>
      <w:r>
        <w:tab/>
        <w:t xml:space="preserve">T: </w:t>
      </w:r>
      <w:r w:rsidR="0059671F">
        <w:t>01323 434249</w:t>
      </w:r>
    </w:p>
    <w:p w:rsidR="00F2346F" w:rsidRDefault="00F2346F" w:rsidP="000C3DDB">
      <w:pPr>
        <w:pStyle w:val="Heading3"/>
      </w:pPr>
      <w:r>
        <w:lastRenderedPageBreak/>
        <w:t>Workshops:</w:t>
      </w:r>
    </w:p>
    <w:p w:rsidR="00B92416" w:rsidRDefault="00F2346F" w:rsidP="00502315">
      <w:pPr>
        <w:pStyle w:val="NormalTextBelow"/>
      </w:pPr>
      <w:r w:rsidRPr="006D3535">
        <w:t xml:space="preserve">It </w:t>
      </w:r>
      <w:r w:rsidR="00B92416">
        <w:t xml:space="preserve">helps us </w:t>
      </w:r>
      <w:r w:rsidRPr="006D3535">
        <w:t xml:space="preserve">if you </w:t>
      </w:r>
      <w:r w:rsidR="00B92416">
        <w:t xml:space="preserve">can </w:t>
      </w:r>
      <w:r w:rsidRPr="006D3535">
        <w:t xml:space="preserve">indicate your </w:t>
      </w:r>
      <w:r>
        <w:t>likely preference</w:t>
      </w:r>
      <w:r w:rsidRPr="006D3535">
        <w:t xml:space="preserve"> by </w:t>
      </w:r>
      <w:r>
        <w:t>ticking t</w:t>
      </w:r>
      <w:r w:rsidRPr="006D3535">
        <w:t xml:space="preserve">he </w:t>
      </w:r>
      <w:r>
        <w:t>relevant</w:t>
      </w:r>
      <w:r w:rsidRPr="006D3535">
        <w:t xml:space="preserve"> box </w:t>
      </w:r>
      <w:r>
        <w:t>for both Tuesday and Wednesday</w:t>
      </w:r>
      <w:r w:rsidRPr="006D3535">
        <w:t xml:space="preserve">. </w:t>
      </w:r>
      <w:r>
        <w:t xml:space="preserve"> This help us to </w:t>
      </w:r>
      <w:r w:rsidR="00B92416">
        <w:t>allocate</w:t>
      </w:r>
      <w:r>
        <w:t xml:space="preserve"> each workshop an appropriately-sized room.</w:t>
      </w:r>
    </w:p>
    <w:p w:rsidR="00F2346F" w:rsidRPr="006D3535" w:rsidRDefault="00F2346F" w:rsidP="00502315">
      <w:pPr>
        <w:pStyle w:val="NormalTextBelow"/>
      </w:pPr>
      <w:r>
        <w:t xml:space="preserve"> This needn’t be your final choice, as you will </w:t>
      </w:r>
      <w:r w:rsidR="00B92416">
        <w:t xml:space="preserve">still </w:t>
      </w:r>
      <w:r>
        <w:t xml:space="preserve">need to </w:t>
      </w:r>
      <w:r w:rsidRPr="006D3535">
        <w:t xml:space="preserve">sign up </w:t>
      </w:r>
      <w:r>
        <w:t xml:space="preserve">for the </w:t>
      </w:r>
      <w:r w:rsidRPr="006D3535">
        <w:t>workshops upon arrival</w:t>
      </w:r>
      <w:r>
        <w:t>.</w:t>
      </w:r>
      <w:r w:rsidRPr="006D3535">
        <w:t xml:space="preserve">  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5"/>
        <w:gridCol w:w="996"/>
        <w:gridCol w:w="664"/>
        <w:gridCol w:w="7137"/>
      </w:tblGrid>
      <w:tr w:rsidR="00F2346F" w:rsidRPr="00B20268" w:rsidTr="00B92416">
        <w:trPr>
          <w:trHeight w:val="432"/>
          <w:jc w:val="center"/>
        </w:trPr>
        <w:tc>
          <w:tcPr>
            <w:tcW w:w="995" w:type="dxa"/>
            <w:shd w:val="clear" w:color="auto" w:fill="FFFFFF" w:themeFill="background1"/>
          </w:tcPr>
          <w:p w:rsidR="00F2346F" w:rsidRPr="00F41F83" w:rsidRDefault="00F2346F" w:rsidP="00C0049E">
            <w:pPr>
              <w:pStyle w:val="Heading5"/>
            </w:pPr>
            <w:r w:rsidRPr="00F41F83">
              <w:t>Tue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</w:tcPr>
          <w:p w:rsidR="00F2346F" w:rsidRPr="00F41F83" w:rsidRDefault="00F2346F" w:rsidP="00C0049E">
            <w:pPr>
              <w:pStyle w:val="Heading5"/>
            </w:pPr>
            <w:r w:rsidRPr="00F41F83">
              <w:t>Wed</w:t>
            </w:r>
          </w:p>
        </w:tc>
        <w:tc>
          <w:tcPr>
            <w:tcW w:w="664" w:type="dxa"/>
            <w:shd w:val="clear" w:color="auto" w:fill="FFFFFF" w:themeFill="background1"/>
          </w:tcPr>
          <w:p w:rsidR="00F2346F" w:rsidRPr="00F41F83" w:rsidRDefault="00F2346F" w:rsidP="00F41F83">
            <w:pPr>
              <w:pStyle w:val="Heading5"/>
            </w:pPr>
          </w:p>
        </w:tc>
        <w:tc>
          <w:tcPr>
            <w:tcW w:w="7137" w:type="dxa"/>
            <w:shd w:val="clear" w:color="auto" w:fill="FFFFFF" w:themeFill="background1"/>
          </w:tcPr>
          <w:p w:rsidR="00F2346F" w:rsidRPr="00F41F83" w:rsidRDefault="00F2346F" w:rsidP="00F41F83">
            <w:pPr>
              <w:pStyle w:val="Heading5"/>
            </w:pPr>
            <w:r w:rsidRPr="00F41F83">
              <w:t>Workshop Titles</w:t>
            </w:r>
          </w:p>
        </w:tc>
      </w:tr>
      <w:tr w:rsidR="00F2346F" w:rsidRPr="00B20268" w:rsidTr="00B92416">
        <w:trPr>
          <w:trHeight w:val="720"/>
          <w:jc w:val="center"/>
        </w:trPr>
        <w:tc>
          <w:tcPr>
            <w:tcW w:w="995" w:type="dxa"/>
            <w:shd w:val="clear" w:color="auto" w:fill="FFFFFF" w:themeFill="background1"/>
            <w:vAlign w:val="center"/>
          </w:tcPr>
          <w:p w:rsidR="00F2346F" w:rsidRPr="00E32056" w:rsidRDefault="00F2346F" w:rsidP="00E32056">
            <w:pPr>
              <w:pStyle w:val="NormalText"/>
            </w:pPr>
          </w:p>
        </w:tc>
        <w:tc>
          <w:tcPr>
            <w:tcW w:w="996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2346F" w:rsidRPr="00B20268" w:rsidRDefault="00F2346F" w:rsidP="002610DC">
            <w:pPr>
              <w:pStyle w:val="NormalText"/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F2346F" w:rsidRPr="00B20268" w:rsidRDefault="00B92416" w:rsidP="00B92416">
            <w:pPr>
              <w:pStyle w:val="NormalText"/>
              <w:jc w:val="center"/>
            </w:pPr>
            <w:r>
              <w:t>A</w:t>
            </w:r>
          </w:p>
        </w:tc>
        <w:tc>
          <w:tcPr>
            <w:tcW w:w="7137" w:type="dxa"/>
            <w:shd w:val="clear" w:color="auto" w:fill="FFFFFF" w:themeFill="background1"/>
            <w:vAlign w:val="center"/>
          </w:tcPr>
          <w:p w:rsidR="00F2346F" w:rsidRPr="00FB1787" w:rsidRDefault="00B92416" w:rsidP="002610DC">
            <w:pPr>
              <w:pStyle w:val="NormalText"/>
              <w:tabs>
                <w:tab w:val="clear" w:pos="720"/>
                <w:tab w:val="clear" w:pos="2160"/>
                <w:tab w:val="clear" w:pos="3600"/>
                <w:tab w:val="clear" w:pos="5760"/>
                <w:tab w:val="right" w:pos="6785"/>
              </w:tabs>
            </w:pPr>
            <w:r w:rsidRPr="00B92416">
              <w:rPr>
                <w:rFonts w:eastAsia="Calibri"/>
                <w:b/>
                <w:i/>
              </w:rPr>
              <w:t>Let’s talk about sex, let’s talk about you and me</w:t>
            </w:r>
            <w:r>
              <w:rPr>
                <w:rFonts w:eastAsia="Calibri"/>
              </w:rPr>
              <w:tab/>
            </w:r>
            <w:r w:rsidRPr="00B92416">
              <w:rPr>
                <w:rFonts w:eastAsia="Calibri"/>
              </w:rPr>
              <w:t>Peter Wells</w:t>
            </w:r>
          </w:p>
        </w:tc>
      </w:tr>
      <w:tr w:rsidR="00F2346F" w:rsidRPr="00B20268" w:rsidTr="00B92416">
        <w:trPr>
          <w:trHeight w:val="720"/>
          <w:jc w:val="center"/>
        </w:trPr>
        <w:tc>
          <w:tcPr>
            <w:tcW w:w="995" w:type="dxa"/>
            <w:shd w:val="clear" w:color="auto" w:fill="FFFFFF" w:themeFill="background1"/>
            <w:vAlign w:val="center"/>
          </w:tcPr>
          <w:p w:rsidR="00F2346F" w:rsidRPr="00E32056" w:rsidRDefault="00F2346F" w:rsidP="00E32056">
            <w:pPr>
              <w:pStyle w:val="NormalText"/>
            </w:pPr>
          </w:p>
        </w:tc>
        <w:tc>
          <w:tcPr>
            <w:tcW w:w="996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2346F" w:rsidRPr="00B20268" w:rsidRDefault="00F2346F" w:rsidP="002610DC">
            <w:pPr>
              <w:pStyle w:val="NormalText"/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F2346F" w:rsidRPr="00B20268" w:rsidRDefault="00B92416" w:rsidP="00B92416">
            <w:pPr>
              <w:pStyle w:val="NormalText"/>
              <w:jc w:val="center"/>
            </w:pPr>
            <w:r>
              <w:t>B</w:t>
            </w:r>
          </w:p>
        </w:tc>
        <w:tc>
          <w:tcPr>
            <w:tcW w:w="7137" w:type="dxa"/>
            <w:shd w:val="clear" w:color="auto" w:fill="FFFFFF" w:themeFill="background1"/>
            <w:vAlign w:val="center"/>
          </w:tcPr>
          <w:p w:rsidR="00F2346F" w:rsidRPr="00B92416" w:rsidRDefault="00B92416" w:rsidP="002610DC">
            <w:pPr>
              <w:pStyle w:val="NormalText"/>
              <w:tabs>
                <w:tab w:val="clear" w:pos="720"/>
                <w:tab w:val="clear" w:pos="2160"/>
                <w:tab w:val="clear" w:pos="3600"/>
                <w:tab w:val="clear" w:pos="5760"/>
                <w:tab w:val="right" w:pos="6785"/>
              </w:tabs>
              <w:rPr>
                <w:b/>
                <w:i/>
              </w:rPr>
            </w:pPr>
            <w:r w:rsidRPr="00B92416">
              <w:rPr>
                <w:b/>
                <w:i/>
              </w:rPr>
              <w:t>Exploring Edges – where do I end and you begin?</w:t>
            </w:r>
            <w:r w:rsidRPr="00B92416">
              <w:rPr>
                <w:b/>
                <w:i/>
              </w:rPr>
              <w:tab/>
            </w:r>
            <w:r w:rsidRPr="00B92416">
              <w:t>Karen Elsworth</w:t>
            </w:r>
          </w:p>
        </w:tc>
      </w:tr>
      <w:tr w:rsidR="00F2346F" w:rsidRPr="00B20268" w:rsidTr="00B92416">
        <w:trPr>
          <w:trHeight w:val="720"/>
          <w:jc w:val="center"/>
        </w:trPr>
        <w:tc>
          <w:tcPr>
            <w:tcW w:w="995" w:type="dxa"/>
            <w:shd w:val="clear" w:color="auto" w:fill="FFFFFF" w:themeFill="background1"/>
            <w:vAlign w:val="center"/>
          </w:tcPr>
          <w:p w:rsidR="00F2346F" w:rsidRDefault="00F2346F" w:rsidP="002610DC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2346F" w:rsidRDefault="00F2346F" w:rsidP="00E32056">
            <w:pPr>
              <w:pStyle w:val="NormalText"/>
              <w:rPr>
                <w:b/>
                <w:sz w:val="20"/>
              </w:rPr>
            </w:pP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F2346F" w:rsidRPr="00B20268" w:rsidRDefault="00B92416" w:rsidP="00B92416">
            <w:pPr>
              <w:pStyle w:val="NormalText"/>
              <w:jc w:val="center"/>
            </w:pPr>
            <w:r>
              <w:t>C</w:t>
            </w:r>
          </w:p>
        </w:tc>
        <w:tc>
          <w:tcPr>
            <w:tcW w:w="7137" w:type="dxa"/>
            <w:shd w:val="clear" w:color="auto" w:fill="FFFFFF" w:themeFill="background1"/>
            <w:vAlign w:val="center"/>
          </w:tcPr>
          <w:p w:rsidR="00F2346F" w:rsidRPr="00FB1787" w:rsidRDefault="00B92416" w:rsidP="002610DC">
            <w:pPr>
              <w:pStyle w:val="NormalText"/>
              <w:tabs>
                <w:tab w:val="clear" w:pos="720"/>
                <w:tab w:val="clear" w:pos="2160"/>
                <w:tab w:val="clear" w:pos="3600"/>
                <w:tab w:val="clear" w:pos="5760"/>
                <w:tab w:val="right" w:pos="6785"/>
              </w:tabs>
            </w:pPr>
            <w:r w:rsidRPr="00B92416">
              <w:rPr>
                <w:b/>
                <w:i/>
              </w:rPr>
              <w:t>‘The body is the queerest thing’</w:t>
            </w:r>
            <w:r>
              <w:tab/>
            </w:r>
            <w:r w:rsidRPr="00B92416">
              <w:t>Rachel Mann</w:t>
            </w:r>
          </w:p>
        </w:tc>
      </w:tr>
      <w:tr w:rsidR="00F2346F" w:rsidRPr="00B20268" w:rsidTr="00B92416">
        <w:trPr>
          <w:trHeight w:val="720"/>
          <w:jc w:val="center"/>
        </w:trPr>
        <w:tc>
          <w:tcPr>
            <w:tcW w:w="995" w:type="dxa"/>
            <w:shd w:val="clear" w:color="auto" w:fill="FFFFFF" w:themeFill="background1"/>
            <w:vAlign w:val="center"/>
          </w:tcPr>
          <w:p w:rsidR="00F2346F" w:rsidRDefault="00F2346F" w:rsidP="002610DC">
            <w:pPr>
              <w:jc w:val="center"/>
            </w:pPr>
          </w:p>
        </w:tc>
        <w:tc>
          <w:tcPr>
            <w:tcW w:w="996" w:type="dxa"/>
            <w:shd w:val="clear" w:color="auto" w:fill="BFBFBF" w:themeFill="background1" w:themeFillShade="BF"/>
            <w:noWrap/>
            <w:tcMar>
              <w:left w:w="14" w:type="dxa"/>
              <w:right w:w="14" w:type="dxa"/>
            </w:tcMar>
            <w:vAlign w:val="center"/>
          </w:tcPr>
          <w:p w:rsidR="00F2346F" w:rsidRPr="00B20268" w:rsidRDefault="00B92416" w:rsidP="00B92416">
            <w:pPr>
              <w:pStyle w:val="NormalText"/>
              <w:jc w:val="center"/>
              <w:rPr>
                <w:b/>
                <w:sz w:val="20"/>
              </w:rPr>
            </w:pPr>
            <w:r>
              <w:t>(Tues only)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F2346F" w:rsidRPr="00B20268" w:rsidRDefault="00B92416" w:rsidP="00B92416">
            <w:pPr>
              <w:pStyle w:val="NormalText"/>
              <w:jc w:val="center"/>
            </w:pPr>
            <w:r>
              <w:t>D</w:t>
            </w:r>
          </w:p>
        </w:tc>
        <w:tc>
          <w:tcPr>
            <w:tcW w:w="7137" w:type="dxa"/>
            <w:shd w:val="clear" w:color="auto" w:fill="FFFFFF" w:themeFill="background1"/>
            <w:vAlign w:val="center"/>
          </w:tcPr>
          <w:p w:rsidR="00F2346F" w:rsidRPr="00FB1787" w:rsidRDefault="00B92416" w:rsidP="00B92416">
            <w:pPr>
              <w:pStyle w:val="NormalText"/>
              <w:tabs>
                <w:tab w:val="clear" w:pos="3600"/>
                <w:tab w:val="clear" w:pos="5760"/>
                <w:tab w:val="right" w:pos="6800"/>
              </w:tabs>
            </w:pPr>
            <w:r w:rsidRPr="00B92416">
              <w:rPr>
                <w:b/>
                <w:i/>
              </w:rPr>
              <w:t>The Place of Touch in spiritual care</w:t>
            </w:r>
            <w:r>
              <w:tab/>
            </w:r>
            <w:r w:rsidRPr="00B92416">
              <w:t>Liza Waller</w:t>
            </w:r>
            <w:r>
              <w:t xml:space="preserve"> </w:t>
            </w:r>
            <w:r w:rsidRPr="00B92416">
              <w:t xml:space="preserve">&amp; </w:t>
            </w:r>
            <w:r w:rsidRPr="00B92416">
              <w:rPr>
                <w:rFonts w:eastAsia="Calibri"/>
              </w:rPr>
              <w:t>Sally Bedborough</w:t>
            </w:r>
          </w:p>
        </w:tc>
      </w:tr>
      <w:tr w:rsidR="00F2346F" w:rsidRPr="00B20268" w:rsidTr="00B92416">
        <w:trPr>
          <w:trHeight w:val="720"/>
          <w:jc w:val="center"/>
        </w:trPr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346F" w:rsidRDefault="00F2346F" w:rsidP="002610DC">
            <w:pPr>
              <w:jc w:val="center"/>
            </w:pPr>
          </w:p>
        </w:tc>
        <w:tc>
          <w:tcPr>
            <w:tcW w:w="996" w:type="dxa"/>
            <w:shd w:val="clear" w:color="auto" w:fill="BFBFBF" w:themeFill="background1" w:themeFillShade="BF"/>
            <w:noWrap/>
            <w:tcMar>
              <w:left w:w="14" w:type="dxa"/>
              <w:right w:w="14" w:type="dxa"/>
            </w:tcMar>
            <w:vAlign w:val="center"/>
          </w:tcPr>
          <w:p w:rsidR="00F2346F" w:rsidRPr="00E32056" w:rsidRDefault="00B92416" w:rsidP="00F41F83">
            <w:pPr>
              <w:pStyle w:val="NormalText"/>
              <w:jc w:val="center"/>
            </w:pPr>
            <w:r>
              <w:t>(Tues only)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F2346F" w:rsidRPr="00264B2D" w:rsidRDefault="00B92416" w:rsidP="00B92416">
            <w:pPr>
              <w:pStyle w:val="NormalText"/>
              <w:jc w:val="center"/>
            </w:pPr>
            <w:r>
              <w:t>E</w:t>
            </w:r>
          </w:p>
        </w:tc>
        <w:tc>
          <w:tcPr>
            <w:tcW w:w="7137" w:type="dxa"/>
            <w:shd w:val="clear" w:color="auto" w:fill="FFFFFF" w:themeFill="background1"/>
            <w:vAlign w:val="center"/>
          </w:tcPr>
          <w:p w:rsidR="00F2346F" w:rsidRPr="007169E9" w:rsidRDefault="00B92416" w:rsidP="002610DC">
            <w:pPr>
              <w:tabs>
                <w:tab w:val="right" w:pos="6785"/>
              </w:tabs>
            </w:pPr>
            <w:r w:rsidRPr="00B92416">
              <w:rPr>
                <w:b/>
                <w:i/>
              </w:rPr>
              <w:t>New chaplains’ workshop</w:t>
            </w:r>
            <w:r>
              <w:tab/>
            </w:r>
            <w:r w:rsidRPr="00B92416">
              <w:t>Gary Windon</w:t>
            </w:r>
          </w:p>
        </w:tc>
      </w:tr>
      <w:tr w:rsidR="00F2346F" w:rsidRPr="00B20268" w:rsidTr="00B92416">
        <w:trPr>
          <w:trHeight w:val="720"/>
          <w:jc w:val="center"/>
        </w:trPr>
        <w:tc>
          <w:tcPr>
            <w:tcW w:w="995" w:type="dxa"/>
            <w:shd w:val="clear" w:color="auto" w:fill="BFBFBF" w:themeFill="background1" w:themeFillShade="BF"/>
            <w:vAlign w:val="center"/>
          </w:tcPr>
          <w:p w:rsidR="00F2346F" w:rsidRDefault="00F2346F" w:rsidP="002610DC">
            <w:pPr>
              <w:jc w:val="center"/>
            </w:pPr>
            <w:r w:rsidRPr="00094A13">
              <w:t>(Weds only)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2346F" w:rsidRDefault="00F2346F" w:rsidP="00E53057">
            <w:pPr>
              <w:pStyle w:val="NormalText"/>
              <w:jc w:val="center"/>
            </w:pP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F2346F" w:rsidRDefault="00B92416" w:rsidP="00B92416">
            <w:pPr>
              <w:pStyle w:val="NormalText"/>
              <w:jc w:val="center"/>
            </w:pPr>
            <w:r>
              <w:t>F</w:t>
            </w:r>
          </w:p>
        </w:tc>
        <w:tc>
          <w:tcPr>
            <w:tcW w:w="7137" w:type="dxa"/>
            <w:shd w:val="clear" w:color="auto" w:fill="FFFFFF" w:themeFill="background1"/>
            <w:vAlign w:val="center"/>
          </w:tcPr>
          <w:p w:rsidR="00F2346F" w:rsidRPr="00B92416" w:rsidRDefault="00B92416" w:rsidP="00B92416">
            <w:pPr>
              <w:pStyle w:val="NormalText"/>
              <w:tabs>
                <w:tab w:val="clear" w:pos="2160"/>
                <w:tab w:val="clear" w:pos="3600"/>
                <w:tab w:val="clear" w:pos="5760"/>
                <w:tab w:val="right" w:pos="6772"/>
              </w:tabs>
              <w:rPr>
                <w:i/>
              </w:rPr>
            </w:pPr>
            <w:r w:rsidRPr="00B92416">
              <w:rPr>
                <w:b/>
                <w:i/>
              </w:rPr>
              <w:t>Creative supervision</w:t>
            </w:r>
            <w:r w:rsidRPr="00615A14">
              <w:t xml:space="preserve"> </w:t>
            </w:r>
            <w:r>
              <w:tab/>
            </w:r>
            <w:r w:rsidRPr="00B92416">
              <w:t>Bob Whorton</w:t>
            </w:r>
            <w:r w:rsidRPr="00B92416">
              <w:t xml:space="preserve"> </w:t>
            </w:r>
            <w:r w:rsidRPr="00B92416">
              <w:rPr>
                <w:rFonts w:eastAsia="Calibri"/>
              </w:rPr>
              <w:t>&amp; Markus Lange</w:t>
            </w:r>
          </w:p>
        </w:tc>
      </w:tr>
      <w:tr w:rsidR="00F2346F" w:rsidRPr="00B20268" w:rsidTr="00B92416">
        <w:trPr>
          <w:trHeight w:val="720"/>
          <w:jc w:val="center"/>
        </w:trPr>
        <w:tc>
          <w:tcPr>
            <w:tcW w:w="995" w:type="dxa"/>
            <w:shd w:val="clear" w:color="auto" w:fill="BFBFBF" w:themeFill="background1" w:themeFillShade="BF"/>
            <w:vAlign w:val="center"/>
          </w:tcPr>
          <w:p w:rsidR="00F2346F" w:rsidRPr="00E32056" w:rsidRDefault="00B92416" w:rsidP="002610DC">
            <w:pPr>
              <w:pStyle w:val="NormalText"/>
              <w:jc w:val="center"/>
            </w:pPr>
            <w:r w:rsidRPr="00094A13">
              <w:t>(Weds only)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2346F" w:rsidRPr="00E32056" w:rsidRDefault="00F2346F" w:rsidP="000A72E3">
            <w:pPr>
              <w:pStyle w:val="NormalText"/>
              <w:jc w:val="center"/>
            </w:pP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:rsidR="00F2346F" w:rsidRDefault="00B92416" w:rsidP="00B92416">
            <w:pPr>
              <w:pStyle w:val="NormalText"/>
              <w:jc w:val="center"/>
            </w:pPr>
            <w:r>
              <w:t>G</w:t>
            </w:r>
          </w:p>
        </w:tc>
        <w:tc>
          <w:tcPr>
            <w:tcW w:w="7137" w:type="dxa"/>
            <w:shd w:val="clear" w:color="auto" w:fill="FFFFFF" w:themeFill="background1"/>
            <w:vAlign w:val="center"/>
          </w:tcPr>
          <w:p w:rsidR="00F2346F" w:rsidRDefault="00B92416" w:rsidP="002610DC">
            <w:pPr>
              <w:tabs>
                <w:tab w:val="right" w:pos="6777"/>
              </w:tabs>
            </w:pPr>
            <w:r w:rsidRPr="00B92416">
              <w:rPr>
                <w:b/>
                <w:i/>
              </w:rPr>
              <w:t>Spiritual Pain &amp; Sedation and the Soul</w:t>
            </w:r>
            <w:r w:rsidRPr="00334E61">
              <w:tab/>
            </w:r>
            <w:r w:rsidRPr="00B92416">
              <w:rPr>
                <w:rFonts w:eastAsia="Calibri"/>
              </w:rPr>
              <w:t>Lance Blake</w:t>
            </w:r>
          </w:p>
        </w:tc>
      </w:tr>
    </w:tbl>
    <w:p w:rsidR="00F2346F" w:rsidRDefault="00F2346F" w:rsidP="00502315">
      <w:pPr>
        <w:pStyle w:val="Heading3"/>
      </w:pPr>
      <w:r>
        <w:t>New to Chaplaincy workshop</w:t>
      </w:r>
    </w:p>
    <w:p w:rsidR="00F2346F" w:rsidRPr="00502315" w:rsidRDefault="00F2346F" w:rsidP="00502315">
      <w:pPr>
        <w:pStyle w:val="NormalText"/>
      </w:pPr>
      <w:r>
        <w:t>Especially if you’re new to chaplaincy, please note below any issues you would like included in the workshop.</w:t>
      </w:r>
    </w:p>
    <w:p w:rsidR="00F2346F" w:rsidRDefault="00F2346F" w:rsidP="008F7FA3">
      <w:pPr>
        <w:pStyle w:val="NormalTextAbo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346F" w:rsidRDefault="00F2346F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5410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5410" w:rsidRPr="008F7FA3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346F" w:rsidRDefault="00F2346F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5410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5410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346F" w:rsidRDefault="00F2346F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346F" w:rsidRPr="00C0049E" w:rsidRDefault="00F2346F" w:rsidP="008F7FA3">
      <w:pPr>
        <w:pStyle w:val="NormalTextBelo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346F" w:rsidRDefault="00F2346F" w:rsidP="000C3DDB">
      <w:pPr>
        <w:pStyle w:val="Heading3"/>
      </w:pPr>
      <w:r>
        <w:t>Future Planning</w:t>
      </w:r>
    </w:p>
    <w:p w:rsidR="00F2346F" w:rsidRDefault="00F2346F" w:rsidP="009B477B">
      <w:pPr>
        <w:pStyle w:val="NormalText"/>
      </w:pPr>
      <w:r>
        <w:t>P</w:t>
      </w:r>
      <w:r w:rsidRPr="00B20268">
        <w:t xml:space="preserve">lease note below any particular </w:t>
      </w:r>
      <w:r>
        <w:t xml:space="preserve">subjects or issues </w:t>
      </w:r>
      <w:r w:rsidRPr="00B20268">
        <w:t xml:space="preserve">that you would like </w:t>
      </w:r>
      <w:r>
        <w:t>addressed</w:t>
      </w:r>
      <w:r w:rsidRPr="00B20268">
        <w:t xml:space="preserve"> at </w:t>
      </w:r>
      <w:r>
        <w:t xml:space="preserve">a future </w:t>
      </w:r>
      <w:r w:rsidRPr="00B20268">
        <w:t>conference</w:t>
      </w:r>
      <w:r>
        <w:t>.</w:t>
      </w:r>
    </w:p>
    <w:p w:rsidR="00F2346F" w:rsidRDefault="00F2346F" w:rsidP="008F7FA3">
      <w:pPr>
        <w:pStyle w:val="NormalTextAbo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346F" w:rsidRDefault="00F2346F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5410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5410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5410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5410" w:rsidRDefault="00C05410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346F" w:rsidRDefault="00F2346F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346F" w:rsidRDefault="00F2346F" w:rsidP="008F7FA3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346F" w:rsidRPr="000A72E3" w:rsidRDefault="00F2346F" w:rsidP="008F7FA3">
      <w:pPr>
        <w:pStyle w:val="NormalTextBelo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2346F" w:rsidRPr="000A72E3" w:rsidSect="000703AC">
      <w:pgSz w:w="11906" w:h="16838" w:code="9"/>
      <w:pgMar w:top="1080" w:right="1080" w:bottom="1080" w:left="1080" w:header="720" w:footer="72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AC"/>
    <w:rsid w:val="00001354"/>
    <w:rsid w:val="000679AB"/>
    <w:rsid w:val="000703AC"/>
    <w:rsid w:val="00094A13"/>
    <w:rsid w:val="000A72E3"/>
    <w:rsid w:val="000C3DDB"/>
    <w:rsid w:val="001A39B5"/>
    <w:rsid w:val="00224395"/>
    <w:rsid w:val="002610DC"/>
    <w:rsid w:val="00264B2D"/>
    <w:rsid w:val="002B520A"/>
    <w:rsid w:val="00403E12"/>
    <w:rsid w:val="004376D6"/>
    <w:rsid w:val="00474546"/>
    <w:rsid w:val="00495E77"/>
    <w:rsid w:val="004A7130"/>
    <w:rsid w:val="00502315"/>
    <w:rsid w:val="00514EAE"/>
    <w:rsid w:val="00517535"/>
    <w:rsid w:val="005407E1"/>
    <w:rsid w:val="00593569"/>
    <w:rsid w:val="0059671F"/>
    <w:rsid w:val="005D7278"/>
    <w:rsid w:val="00634379"/>
    <w:rsid w:val="006B07BA"/>
    <w:rsid w:val="006D3535"/>
    <w:rsid w:val="007169E9"/>
    <w:rsid w:val="00733D8E"/>
    <w:rsid w:val="007874A8"/>
    <w:rsid w:val="007C3CB9"/>
    <w:rsid w:val="007C3FCE"/>
    <w:rsid w:val="00840F1D"/>
    <w:rsid w:val="008512E7"/>
    <w:rsid w:val="008F7FA3"/>
    <w:rsid w:val="009829FF"/>
    <w:rsid w:val="009B477B"/>
    <w:rsid w:val="00A17D6A"/>
    <w:rsid w:val="00AA5165"/>
    <w:rsid w:val="00B20268"/>
    <w:rsid w:val="00B259D2"/>
    <w:rsid w:val="00B41509"/>
    <w:rsid w:val="00B55C23"/>
    <w:rsid w:val="00B92416"/>
    <w:rsid w:val="00BD2C55"/>
    <w:rsid w:val="00BD4D6F"/>
    <w:rsid w:val="00C0049E"/>
    <w:rsid w:val="00C05410"/>
    <w:rsid w:val="00C10B58"/>
    <w:rsid w:val="00C16533"/>
    <w:rsid w:val="00C22564"/>
    <w:rsid w:val="00C84B82"/>
    <w:rsid w:val="00C90071"/>
    <w:rsid w:val="00CA271F"/>
    <w:rsid w:val="00CC32E5"/>
    <w:rsid w:val="00D03533"/>
    <w:rsid w:val="00DF6E3E"/>
    <w:rsid w:val="00E32056"/>
    <w:rsid w:val="00E418A2"/>
    <w:rsid w:val="00E53057"/>
    <w:rsid w:val="00F2346F"/>
    <w:rsid w:val="00F41F83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AC"/>
    <w:pPr>
      <w:jc w:val="both"/>
    </w:pPr>
    <w:rPr>
      <w:rFonts w:ascii="Calibri" w:hAnsi="Calibri"/>
      <w:noProof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E3E"/>
    <w:pPr>
      <w:autoSpaceDE w:val="0"/>
      <w:autoSpaceDN w:val="0"/>
      <w:adjustRightInd w:val="0"/>
      <w:jc w:val="center"/>
      <w:outlineLvl w:val="0"/>
    </w:pPr>
    <w:rPr>
      <w:rFonts w:cs="Arial"/>
      <w:b/>
      <w:i/>
      <w:sz w:val="32"/>
      <w:szCs w:val="36"/>
    </w:rPr>
  </w:style>
  <w:style w:type="paragraph" w:styleId="Heading2">
    <w:name w:val="heading 2"/>
    <w:basedOn w:val="Heading4"/>
    <w:next w:val="NormalText"/>
    <w:link w:val="Heading2Char"/>
    <w:uiPriority w:val="99"/>
    <w:qFormat/>
    <w:rsid w:val="000C3DDB"/>
    <w:pPr>
      <w:spacing w:before="120"/>
      <w:jc w:val="center"/>
      <w:outlineLvl w:val="1"/>
    </w:pPr>
  </w:style>
  <w:style w:type="paragraph" w:styleId="Heading3">
    <w:name w:val="heading 3"/>
    <w:basedOn w:val="Normal"/>
    <w:next w:val="NormalText"/>
    <w:link w:val="Heading3Char"/>
    <w:uiPriority w:val="99"/>
    <w:qFormat/>
    <w:rsid w:val="000C3DDB"/>
    <w:pPr>
      <w:keepNext/>
      <w:spacing w:before="360" w:after="60"/>
      <w:jc w:val="left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Text"/>
    <w:next w:val="NormalText"/>
    <w:link w:val="Heading4Char"/>
    <w:uiPriority w:val="99"/>
    <w:qFormat/>
    <w:rsid w:val="00E32056"/>
    <w:pPr>
      <w:keepNext/>
      <w:spacing w:before="240" w:after="60"/>
      <w:jc w:val="left"/>
      <w:outlineLvl w:val="3"/>
    </w:pPr>
    <w:rPr>
      <w:b/>
      <w:bCs/>
      <w:sz w:val="24"/>
      <w:szCs w:val="28"/>
    </w:rPr>
  </w:style>
  <w:style w:type="paragraph" w:styleId="Heading5">
    <w:name w:val="heading 5"/>
    <w:basedOn w:val="NormalText"/>
    <w:next w:val="NormalText"/>
    <w:link w:val="Heading5Char"/>
    <w:uiPriority w:val="99"/>
    <w:qFormat/>
    <w:rsid w:val="00F41F83"/>
    <w:pPr>
      <w:spacing w:before="120"/>
      <w:jc w:val="center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2442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62442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2442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6244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62442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paragraph" w:styleId="Title">
    <w:name w:val="Title"/>
    <w:basedOn w:val="Normal"/>
    <w:next w:val="Heading1"/>
    <w:link w:val="TitleChar"/>
    <w:uiPriority w:val="99"/>
    <w:qFormat/>
    <w:rsid w:val="00DF6E3E"/>
    <w:pPr>
      <w:autoSpaceDE w:val="0"/>
      <w:autoSpaceDN w:val="0"/>
      <w:adjustRightInd w:val="0"/>
      <w:jc w:val="center"/>
    </w:pPr>
    <w:rPr>
      <w:rFonts w:cs="Helvetica"/>
      <w:b/>
      <w:sz w:val="44"/>
      <w:szCs w:val="44"/>
    </w:rPr>
  </w:style>
  <w:style w:type="character" w:customStyle="1" w:styleId="TitleChar">
    <w:name w:val="Title Char"/>
    <w:link w:val="Title"/>
    <w:uiPriority w:val="10"/>
    <w:rsid w:val="00862442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uiPriority w:val="99"/>
    <w:rsid w:val="005407E1"/>
    <w:pPr>
      <w:tabs>
        <w:tab w:val="clear" w:pos="2160"/>
        <w:tab w:val="clear" w:pos="3600"/>
        <w:tab w:val="left" w:pos="1440"/>
        <w:tab w:val="left" w:pos="4320"/>
      </w:tabs>
      <w:spacing w:before="120"/>
    </w:pPr>
    <w:rPr>
      <w:lang w:val="fr-FR"/>
    </w:r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uiPriority w:val="99"/>
    <w:rsid w:val="00E32056"/>
    <w:pPr>
      <w:tabs>
        <w:tab w:val="clear" w:pos="720"/>
        <w:tab w:val="clear" w:pos="2160"/>
        <w:tab w:val="clear" w:pos="360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uiPriority w:val="99"/>
    <w:rsid w:val="005D7278"/>
    <w:pPr>
      <w:spacing w:after="120"/>
    </w:pPr>
  </w:style>
  <w:style w:type="paragraph" w:customStyle="1" w:styleId="Default">
    <w:name w:val="Default"/>
    <w:uiPriority w:val="99"/>
    <w:rsid w:val="000A72E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0703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AC"/>
    <w:pPr>
      <w:jc w:val="both"/>
    </w:pPr>
    <w:rPr>
      <w:rFonts w:ascii="Calibri" w:hAnsi="Calibri"/>
      <w:noProof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E3E"/>
    <w:pPr>
      <w:autoSpaceDE w:val="0"/>
      <w:autoSpaceDN w:val="0"/>
      <w:adjustRightInd w:val="0"/>
      <w:jc w:val="center"/>
      <w:outlineLvl w:val="0"/>
    </w:pPr>
    <w:rPr>
      <w:rFonts w:cs="Arial"/>
      <w:b/>
      <w:i/>
      <w:sz w:val="32"/>
      <w:szCs w:val="36"/>
    </w:rPr>
  </w:style>
  <w:style w:type="paragraph" w:styleId="Heading2">
    <w:name w:val="heading 2"/>
    <w:basedOn w:val="Heading4"/>
    <w:next w:val="NormalText"/>
    <w:link w:val="Heading2Char"/>
    <w:uiPriority w:val="99"/>
    <w:qFormat/>
    <w:rsid w:val="000C3DDB"/>
    <w:pPr>
      <w:spacing w:before="120"/>
      <w:jc w:val="center"/>
      <w:outlineLvl w:val="1"/>
    </w:pPr>
  </w:style>
  <w:style w:type="paragraph" w:styleId="Heading3">
    <w:name w:val="heading 3"/>
    <w:basedOn w:val="Normal"/>
    <w:next w:val="NormalText"/>
    <w:link w:val="Heading3Char"/>
    <w:uiPriority w:val="99"/>
    <w:qFormat/>
    <w:rsid w:val="000C3DDB"/>
    <w:pPr>
      <w:keepNext/>
      <w:spacing w:before="360" w:after="60"/>
      <w:jc w:val="left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Text"/>
    <w:next w:val="NormalText"/>
    <w:link w:val="Heading4Char"/>
    <w:uiPriority w:val="99"/>
    <w:qFormat/>
    <w:rsid w:val="00E32056"/>
    <w:pPr>
      <w:keepNext/>
      <w:spacing w:before="240" w:after="60"/>
      <w:jc w:val="left"/>
      <w:outlineLvl w:val="3"/>
    </w:pPr>
    <w:rPr>
      <w:b/>
      <w:bCs/>
      <w:sz w:val="24"/>
      <w:szCs w:val="28"/>
    </w:rPr>
  </w:style>
  <w:style w:type="paragraph" w:styleId="Heading5">
    <w:name w:val="heading 5"/>
    <w:basedOn w:val="NormalText"/>
    <w:next w:val="NormalText"/>
    <w:link w:val="Heading5Char"/>
    <w:uiPriority w:val="99"/>
    <w:qFormat/>
    <w:rsid w:val="00F41F83"/>
    <w:pPr>
      <w:spacing w:before="120"/>
      <w:jc w:val="center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2442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62442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2442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6244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62442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paragraph" w:styleId="Title">
    <w:name w:val="Title"/>
    <w:basedOn w:val="Normal"/>
    <w:next w:val="Heading1"/>
    <w:link w:val="TitleChar"/>
    <w:uiPriority w:val="99"/>
    <w:qFormat/>
    <w:rsid w:val="00DF6E3E"/>
    <w:pPr>
      <w:autoSpaceDE w:val="0"/>
      <w:autoSpaceDN w:val="0"/>
      <w:adjustRightInd w:val="0"/>
      <w:jc w:val="center"/>
    </w:pPr>
    <w:rPr>
      <w:rFonts w:cs="Helvetica"/>
      <w:b/>
      <w:sz w:val="44"/>
      <w:szCs w:val="44"/>
    </w:rPr>
  </w:style>
  <w:style w:type="character" w:customStyle="1" w:styleId="TitleChar">
    <w:name w:val="Title Char"/>
    <w:link w:val="Title"/>
    <w:uiPriority w:val="10"/>
    <w:rsid w:val="00862442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uiPriority w:val="99"/>
    <w:rsid w:val="005407E1"/>
    <w:pPr>
      <w:tabs>
        <w:tab w:val="clear" w:pos="2160"/>
        <w:tab w:val="clear" w:pos="3600"/>
        <w:tab w:val="left" w:pos="1440"/>
        <w:tab w:val="left" w:pos="4320"/>
      </w:tabs>
      <w:spacing w:before="120"/>
    </w:pPr>
    <w:rPr>
      <w:lang w:val="fr-FR"/>
    </w:r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uiPriority w:val="99"/>
    <w:rsid w:val="00E32056"/>
    <w:pPr>
      <w:tabs>
        <w:tab w:val="clear" w:pos="720"/>
        <w:tab w:val="clear" w:pos="2160"/>
        <w:tab w:val="clear" w:pos="360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uiPriority w:val="99"/>
    <w:rsid w:val="005D7278"/>
    <w:pPr>
      <w:spacing w:after="120"/>
    </w:pPr>
  </w:style>
  <w:style w:type="paragraph" w:customStyle="1" w:styleId="Default">
    <w:name w:val="Default"/>
    <w:uiPriority w:val="99"/>
    <w:rsid w:val="000A72E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0703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ferenceorganiser@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pc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Links>
    <vt:vector size="12" baseType="variant">
      <vt:variant>
        <vt:i4>6553628</vt:i4>
      </vt:variant>
      <vt:variant>
        <vt:i4>18</vt:i4>
      </vt:variant>
      <vt:variant>
        <vt:i4>0</vt:i4>
      </vt:variant>
      <vt:variant>
        <vt:i4>5</vt:i4>
      </vt:variant>
      <vt:variant>
        <vt:lpwstr>mailto:conferenceorganiser@ahpcc.org.uk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http://www.ahpcc.org.uk/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2</cp:revision>
  <dcterms:created xsi:type="dcterms:W3CDTF">2016-02-03T22:22:00Z</dcterms:created>
  <dcterms:modified xsi:type="dcterms:W3CDTF">2016-02-03T22:22:00Z</dcterms:modified>
</cp:coreProperties>
</file>